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40D41" w:rsidRDefault="006F0FA8">
      <w:pPr>
        <w:shd w:val="clear" w:color="auto" w:fill="FFFFFF"/>
        <w:ind w:left="53"/>
        <w:jc w:val="center"/>
        <w:rPr>
          <w:rFonts w:ascii="Times New Roman" w:hAnsi="Times New Roman" w:cs="Times New Roman"/>
          <w:bCs w:val="0"/>
          <w:iCs/>
          <w:color w:val="2E74B5" w:themeColor="accent1" w:themeShade="BF"/>
          <w:spacing w:val="-4"/>
          <w:sz w:val="48"/>
          <w:szCs w:val="48"/>
        </w:rPr>
      </w:pPr>
      <w:r w:rsidRPr="00340D41">
        <w:rPr>
          <w:rFonts w:ascii="Times New Roman" w:hAnsi="Times New Roman" w:cs="Times New Roman"/>
          <w:bCs w:val="0"/>
          <w:iCs/>
          <w:color w:val="2E74B5" w:themeColor="accent1" w:themeShade="BF"/>
          <w:spacing w:val="-4"/>
          <w:sz w:val="48"/>
          <w:szCs w:val="48"/>
        </w:rPr>
        <w:t>Колдо</w:t>
      </w:r>
      <w:r w:rsidR="00340D41">
        <w:rPr>
          <w:rFonts w:ascii="Times New Roman" w:hAnsi="Times New Roman" w:cs="Times New Roman"/>
          <w:bCs w:val="0"/>
          <w:iCs/>
          <w:color w:val="2E74B5" w:themeColor="accent1" w:themeShade="BF"/>
          <w:spacing w:val="-4"/>
          <w:sz w:val="48"/>
          <w:szCs w:val="48"/>
        </w:rPr>
        <w:t>в</w:t>
      </w:r>
      <w:r w:rsidRPr="00340D41">
        <w:rPr>
          <w:rFonts w:ascii="Times New Roman" w:hAnsi="Times New Roman" w:cs="Times New Roman"/>
          <w:bCs w:val="0"/>
          <w:iCs/>
          <w:color w:val="2E74B5" w:themeColor="accent1" w:themeShade="BF"/>
          <w:spacing w:val="-4"/>
          <w:sz w:val="48"/>
          <w:szCs w:val="48"/>
        </w:rPr>
        <w:t>ство и Любовь.</w:t>
      </w:r>
    </w:p>
    <w:p w:rsidR="00000000" w:rsidRPr="00340D41" w:rsidRDefault="006F0FA8">
      <w:pPr>
        <w:shd w:val="clear" w:color="auto" w:fill="FFFFFF"/>
        <w:ind w:left="53"/>
        <w:jc w:val="center"/>
        <w:rPr>
          <w:rFonts w:ascii="Times New Roman" w:hAnsi="Times New Roman" w:cs="Times New Roman"/>
          <w:bCs w:val="0"/>
          <w:iCs/>
          <w:color w:val="2E74B5" w:themeColor="accent1" w:themeShade="BF"/>
          <w:spacing w:val="-4"/>
          <w:sz w:val="28"/>
          <w:szCs w:val="28"/>
        </w:rPr>
      </w:pPr>
      <w:r w:rsidRPr="00340D41">
        <w:rPr>
          <w:rFonts w:ascii="Times New Roman" w:hAnsi="Times New Roman" w:cs="Times New Roman"/>
          <w:bCs w:val="0"/>
          <w:iCs/>
          <w:color w:val="2E74B5" w:themeColor="accent1" w:themeShade="BF"/>
          <w:spacing w:val="-4"/>
          <w:sz w:val="28"/>
          <w:szCs w:val="28"/>
        </w:rPr>
        <w:t>Легенда о колдовстве и любви.</w:t>
      </w:r>
    </w:p>
    <w:p w:rsidR="00340D41" w:rsidRDefault="00340D41">
      <w:pPr>
        <w:shd w:val="clear" w:color="auto" w:fill="FFFFFF"/>
        <w:ind w:left="53"/>
        <w:jc w:val="center"/>
        <w:rPr>
          <w:rFonts w:ascii="Times New Roman" w:hAnsi="Times New Roman" w:cs="Times New Roman"/>
          <w:bCs w:val="0"/>
          <w:iCs/>
          <w:color w:val="FF0000"/>
          <w:spacing w:val="-4"/>
          <w:sz w:val="28"/>
          <w:szCs w:val="28"/>
        </w:rPr>
      </w:pPr>
    </w:p>
    <w:p w:rsidR="00000000" w:rsidRDefault="006F0FA8">
      <w:pPr>
        <w:shd w:val="clear" w:color="auto" w:fill="FFFFFF"/>
        <w:ind w:left="5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 w:val="0"/>
          <w:iCs/>
          <w:color w:val="000000"/>
          <w:spacing w:val="-4"/>
          <w:sz w:val="24"/>
          <w:szCs w:val="24"/>
        </w:rPr>
        <w:t>ПРЕДИСЛОВИЕ</w:t>
      </w:r>
    </w:p>
    <w:p w:rsidR="00000000" w:rsidRDefault="006F0FA8">
      <w:pPr>
        <w:shd w:val="clear" w:color="auto" w:fill="FFFFFF"/>
        <w:spacing w:before="192" w:line="211" w:lineRule="exact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pacing w:val="-7"/>
          <w:sz w:val="24"/>
          <w:szCs w:val="24"/>
        </w:rPr>
        <w:t>Желая ознакомить публику со всякими симпатичес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7"/>
          <w:sz w:val="24"/>
          <w:szCs w:val="24"/>
        </w:rPr>
        <w:softHyphen/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Cs/>
          <w:color w:val="000000"/>
          <w:spacing w:val="-3"/>
          <w:sz w:val="24"/>
          <w:szCs w:val="24"/>
        </w:rPr>
        <w:t xml:space="preserve">кими средствами, я приступил к переводу немецкого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4"/>
          <w:sz w:val="24"/>
          <w:szCs w:val="24"/>
        </w:rPr>
        <w:t xml:space="preserve">издания «Колдовство и любовь. Учебник таинственных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12"/>
          <w:sz w:val="24"/>
          <w:szCs w:val="24"/>
        </w:rPr>
        <w:t xml:space="preserve">наук».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12"/>
          <w:sz w:val="24"/>
          <w:szCs w:val="24"/>
        </w:rPr>
        <w:t>Любовь возбудить, уничтожать и удержать. Выра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8"/>
          <w:sz w:val="24"/>
          <w:szCs w:val="24"/>
        </w:rPr>
        <w:t xml:space="preserve">ботано по старым источникам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pacing w:val="-8"/>
          <w:sz w:val="24"/>
          <w:szCs w:val="24"/>
        </w:rPr>
        <w:t>Фаустулусом</w:t>
      </w:r>
      <w:proofErr w:type="spellEnd"/>
      <w:r>
        <w:rPr>
          <w:rFonts w:ascii="Times New Roman" w:hAnsi="Times New Roman" w:cs="Times New Roman"/>
          <w:b w:val="0"/>
          <w:bCs w:val="0"/>
          <w:iCs/>
          <w:color w:val="000000"/>
          <w:spacing w:val="-8"/>
          <w:sz w:val="24"/>
          <w:szCs w:val="24"/>
        </w:rPr>
        <w:t xml:space="preserve">. Интерес,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5"/>
          <w:sz w:val="24"/>
          <w:szCs w:val="24"/>
        </w:rPr>
        <w:t>с каким отнеслись германцы к этому изданию, ясно ви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6"/>
          <w:sz w:val="24"/>
          <w:szCs w:val="24"/>
        </w:rPr>
        <w:t xml:space="preserve">ден уже из того, что оно выдержало 14 изданий, но это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9"/>
          <w:sz w:val="24"/>
          <w:szCs w:val="24"/>
        </w:rPr>
        <w:t>и не удивительно, так как оно дает интересный матери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2"/>
          <w:sz w:val="24"/>
          <w:szCs w:val="24"/>
        </w:rPr>
        <w:t>ал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2"/>
          <w:sz w:val="24"/>
          <w:szCs w:val="24"/>
        </w:rPr>
        <w:t xml:space="preserve"> как для лиц с мистическим направлением, так и для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7"/>
          <w:sz w:val="24"/>
          <w:szCs w:val="24"/>
        </w:rPr>
        <w:t xml:space="preserve">тех, кто ни во что не верит: ведь подобное содержание,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5"/>
          <w:sz w:val="24"/>
          <w:szCs w:val="24"/>
        </w:rPr>
        <w:t>составленное по древним и средневековым источникам, очень подробно знакомит со всеобщим направлением средних веков, дает прекрасную иллюстрацию людско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5"/>
          <w:sz w:val="24"/>
          <w:szCs w:val="24"/>
        </w:rPr>
        <w:t xml:space="preserve">го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9"/>
          <w:sz w:val="24"/>
          <w:szCs w:val="24"/>
        </w:rPr>
        <w:t>стремления к олицетворению. Это те первые шаги чело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8"/>
          <w:sz w:val="24"/>
          <w:szCs w:val="24"/>
        </w:rPr>
        <w:t xml:space="preserve">вечества к отвлеченной мысли, которые каждый человек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15"/>
          <w:sz w:val="24"/>
          <w:szCs w:val="24"/>
        </w:rPr>
        <w:t>должен знать и уважать.</w:t>
      </w:r>
    </w:p>
    <w:p w:rsidR="00000000" w:rsidRDefault="00340D41">
      <w:pPr>
        <w:shd w:val="clear" w:color="auto" w:fill="FFFFFF"/>
        <w:spacing w:before="163"/>
        <w:ind w:left="4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pacing w:val="-8"/>
          <w:sz w:val="24"/>
          <w:szCs w:val="24"/>
        </w:rPr>
        <w:t xml:space="preserve">Арон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pacing w:val="-8"/>
          <w:sz w:val="24"/>
          <w:szCs w:val="24"/>
        </w:rPr>
        <w:t>Идрис</w:t>
      </w:r>
      <w:proofErr w:type="spellEnd"/>
    </w:p>
    <w:p w:rsidR="00000000" w:rsidRDefault="006F0FA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935" w:bottom="720" w:left="1440" w:header="720" w:footer="720" w:gutter="0"/>
          <w:cols w:space="708"/>
          <w:docGrid w:linePitch="360"/>
        </w:sectPr>
      </w:pPr>
    </w:p>
    <w:p w:rsidR="00000000" w:rsidRDefault="006F0FA8">
      <w:pPr>
        <w:shd w:val="clear" w:color="auto" w:fill="FFFFFF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ВВЕДЕНИЕ</w:t>
      </w:r>
    </w:p>
    <w:p w:rsidR="00000000" w:rsidRDefault="006F0FA8">
      <w:pPr>
        <w:shd w:val="clear" w:color="auto" w:fill="FFFFFF"/>
        <w:spacing w:before="197" w:line="211" w:lineRule="exact"/>
        <w:ind w:left="1512" w:firstLine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pacing w:val="-8"/>
          <w:sz w:val="24"/>
          <w:szCs w:val="24"/>
        </w:rPr>
        <w:t xml:space="preserve">«Есть многое на свете, друг Горацио, </w:t>
      </w:r>
      <w:r>
        <w:rPr>
          <w:rFonts w:ascii="Times New Roman" w:hAnsi="Times New Roman" w:cs="Times New Roman"/>
          <w:b w:val="0"/>
          <w:bCs w:val="0"/>
          <w:iCs/>
          <w:color w:val="000000"/>
          <w:spacing w:val="-7"/>
          <w:sz w:val="24"/>
          <w:szCs w:val="24"/>
        </w:rPr>
        <w:t>Чего не снилось нашим мудрецам».</w:t>
      </w:r>
    </w:p>
    <w:p w:rsidR="00000000" w:rsidRDefault="006F0FA8">
      <w:pPr>
        <w:shd w:val="clear" w:color="auto" w:fill="FFFFFF"/>
        <w:spacing w:before="173" w:line="211" w:lineRule="exact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Эти слова мрач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ного датского принца Гамлета еще и до сих пор сохранили свое значение, хотя ежечасно по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крывало, которым всемогущая природа покрыла свои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тайны, все более и более приподнимается. Но все-таки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все успехи техники в области таинственного до сих пор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еще не могли повести нас далее границы этой чудесной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области, в отсутствии которой нам запрещают сомне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ваться как религия, так и собственный разум. В борьбе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с таинственным миром все орудия науки оказываются </w:t>
      </w:r>
      <w:r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тупыми.</w:t>
      </w:r>
    </w:p>
    <w:p w:rsidR="00000000" w:rsidRDefault="006F0FA8">
      <w:pPr>
        <w:shd w:val="clear" w:color="auto" w:fill="FFFFFF"/>
        <w:spacing w:line="211" w:lineRule="exac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Каждый человек, привыкший обращать вниман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ие на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случающиеся с ним вещи и дающий себе в них отчет,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может вспомнить из своей жизни случаи, когда ему бы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ло суждено бросить быстрый, подобный молнии, взгляд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под покрывало, скрывающее вечное от земного. Таин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ственные предчувствия встречи или смерти близк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ого че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ловека, вероятно, испытывал почти каждый взрослый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человек, да и есть очень много рассказов из этой же об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ласти, передаваемых людьми, вполне достойными до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верия.</w:t>
      </w:r>
    </w:p>
    <w:p w:rsidR="00000000" w:rsidRDefault="006F0FA8">
      <w:pPr>
        <w:shd w:val="clear" w:color="auto" w:fill="FFFFFF"/>
        <w:spacing w:line="211" w:lineRule="exact"/>
        <w:ind w:left="5" w:right="5" w:firstLine="413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Эгоизм человека—это та тяжесть, которая прикреп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ляет его дух к земле; чем материальный человек, чем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больше им владеет забота о собственном я, тем меньше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 него желания вступить в сношение с миром духов. Любовь — это один из тех ценных даров, которыми снабдил нас Создатель, в виде доказательства нашего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ревосходства над всеми остальными живыми существа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ми. Через нее душа человека поднимается выше узких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земных интересов. Уже давно известно, что любить и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быть любимым украшает человека: цвет лица делается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здоровее, глаза светятся, и все существо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любящей осо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бы дышит весельем, жизнерадостностью и нежностью.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Тайна кольца верности состоит только в том, что этот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предмет, данный на память, при постоянном ношении его на теле или при частом осмотре его, дает возмож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ность не забывать лицо, подарившее его.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Это и есть ис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тинное и глубокое значение обручального и венчального колец, их давление на палец, их бросающийся в глаза блеск должны постоянно направлять мысль на челове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ка, подарившего их. Поэтому весьма понятно, почему мужья, которые хотят вспомнить хол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остую жизнь, так старательно' снимают венчальное кольцо с пальца. Но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Они при этом должны были бы вспомнить, что они лиша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ются возможности также влиять нравственно на отсут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ствующую супругу и поэтому не должны удивляться, если она подчинится силе воли друго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 человека.</w:t>
      </w: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340D41" w:rsidRDefault="00340D41">
      <w:pPr>
        <w:shd w:val="clear" w:color="auto" w:fill="FFFFFF"/>
        <w:spacing w:before="34" w:line="336" w:lineRule="exact"/>
        <w:ind w:left="1363" w:right="1037" w:firstLine="1013"/>
        <w:jc w:val="center"/>
        <w:rPr>
          <w:rFonts w:ascii="Times New Roman" w:hAnsi="Times New Roman" w:cs="Times New Roman"/>
          <w:color w:val="000000"/>
          <w:spacing w:val="46"/>
          <w:sz w:val="24"/>
          <w:szCs w:val="24"/>
        </w:rPr>
      </w:pPr>
    </w:p>
    <w:p w:rsidR="00000000" w:rsidRDefault="006F0FA8" w:rsidP="00340D41">
      <w:pPr>
        <w:shd w:val="clear" w:color="auto" w:fill="FFFFFF"/>
        <w:spacing w:before="34" w:line="336" w:lineRule="exact"/>
        <w:ind w:left="1361" w:right="1038" w:firstLine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lastRenderedPageBreak/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r w:rsidRPr="00340D4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ВОЗБУДИТЬ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ЛЮБОВЬ</w:t>
      </w:r>
    </w:p>
    <w:p w:rsidR="00000000" w:rsidRDefault="006F0FA8">
      <w:pPr>
        <w:shd w:val="clear" w:color="auto" w:fill="FFFFFF"/>
        <w:spacing w:before="130" w:line="206" w:lineRule="exact"/>
        <w:ind w:left="38" w:right="29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Этих средств очень много, и делятся они на чисто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симпатические и на такие, которые возбуждают любовь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и достигают своего назначения только после принятия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известного состава. Для начала укажем на несколько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очень старых, на которые указывают старые волшебные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книги, как на особенно хорошо действующие.</w:t>
      </w:r>
    </w:p>
    <w:p w:rsidR="00000000" w:rsidRDefault="006F0FA8">
      <w:pPr>
        <w:numPr>
          <w:ilvl w:val="0"/>
          <w:numId w:val="2"/>
        </w:numPr>
        <w:shd w:val="clear" w:color="auto" w:fill="FFFFFF"/>
        <w:spacing w:line="206" w:lineRule="exact"/>
        <w:jc w:val="both"/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Нужно взять золотое кольцо с маленьким алма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зом, который еще никогда не был в оправе, завернуть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его в кусок шелка, взятого со старого подвенечного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платья, выреза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в его в виде шестиугольной звезды, И; но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сить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этот пакетик девять дней и столько же ночей на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сердце, между рубахой и телом, на белом шелковом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шнурке. В продолжение этих девяти дней следует по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стараться достать от трех до шести волос с головы своей возлюбл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енной, сплести их с таким же числом собствен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ных волос. Во время этой работы произносится три ра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за- имя особы, любви которой желательно достигнуть, и, п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осле произнесения имени три раза, сейчас же нужно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произнести таинственное имя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Шева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». Приготовленным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'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Шнурков из волос обвяжи кольцо, причем во время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вызывания произноси имя любимой особы вперемеж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ку с именем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Шева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. После этого заверни кольцо опять в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тот же кусок шелка, но так, чтобы наружная сторона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'пришлась внутрь, а внутренняя — наружу, и носи ;его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ещё три дня на сердце, а затем брось или, закопай на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дороге, по которой она в этот же день должна пройти.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Как только она проедет, то ее сердце непременно вос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пылает любовью к тебе.</w:t>
      </w:r>
    </w:p>
    <w:p w:rsidR="00000000" w:rsidRDefault="006F0FA8">
      <w:pPr>
        <w:shd w:val="clear" w:color="auto" w:fill="FFFFFF"/>
        <w:spacing w:line="211" w:lineRule="exact"/>
        <w:ind w:righ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Составитель хочет этим первым примером ясно по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казать, что, по-видимому, ми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стические предписания его покоятся на более точном знании человека и его психо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логии. В других рецептах читатель уже сам может псе 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это найти по этому примеру.</w:t>
      </w:r>
    </w:p>
    <w:p w:rsidR="00000000" w:rsidRDefault="006F0FA8">
      <w:pPr>
        <w:shd w:val="clear" w:color="auto" w:fill="FFFFFF"/>
        <w:spacing w:line="211" w:lineRule="exact"/>
        <w:ind w:left="5" w:right="10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Кольцо — это символ вечности и продолжающегося,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неразрывного союза; уже его вид возбуждает у влюб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ленных желание свидания.</w:t>
      </w:r>
    </w:p>
    <w:p w:rsidR="00000000" w:rsidRDefault="006F0FA8">
      <w:pPr>
        <w:shd w:val="clear" w:color="auto" w:fill="FFFFFF"/>
        <w:spacing w:before="19" w:line="206" w:lineRule="exact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Не без основания требует еще составитель этого 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рецепта, чтобы материал, в который заворачивается коль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цо, был взят от старого подвенечного платья, потому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что этим мысли приготовляющего должны направляться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к брачному союзу. Кусок шелка должен быть вырезан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в предписанной форме, потому что шестиугольная звез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да изображает собой старинную волшебную фигуру со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ломоновой печати, состоящую из двух равных пересе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кающихся треугольников. Затем тот, кто хочет совер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шит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ь это колдовство, носит этот пакетик девять полных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дней на своем теле; делается это для того, чтобы все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его мысли были направлены на любимую особу, тем бо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лее, что он в это время должен еще достать ее волосы а,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следовательно, без сомнения, должен находитьс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я в ее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близости. При этих обстоятельствах (которые больше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ничего не преследуют, как только желание приблизить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робкого к его возлюбленной) ему, наверное, предста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вится, удобный случай для объяснения своего желания.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Если же он уже достал волосы и, несмотря н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а это, все еще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робел и не объяснялся, то мудрый составитель застав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  <w:t>ляет его еще три дня мысленно заниматься своей воз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любленной и ведет его затем на дорогу, по которой де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вушка в этот день должна пройти. Если он и на этот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раз так недогадлив, что не подожде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т ее или не загово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рит с нею при встрече, то он дает ему все-таки созна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ние, что его колдовство теперь действительно, а так как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постоянное стремление его воли направлено на нее, то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между ними возникает духовный союз, и, таким обра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зом, успех его предложения может быть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lastRenderedPageBreak/>
        <w:t>довольно верен.</w:t>
      </w:r>
    </w:p>
    <w:p w:rsidR="00000000" w:rsidRDefault="006F0FA8">
      <w:pPr>
        <w:shd w:val="clear" w:color="auto" w:fill="FFFFFF"/>
        <w:spacing w:line="206" w:lineRule="exact"/>
        <w:ind w:left="10" w:right="5" w:firstLine="418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2) Возьми твоей собственной крови в одну из пят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ниц весною и 5 капель и дай ей вместе с печенью голубя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высохнуть в не слишком горячей печи в маленьком, еще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не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бывшем в употреблении, горшочке. Затем истолки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массу в мелкий порошок и дай особе, любви которой до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биваешься, приблизительно пол-лота. Если средство с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одного раза не подействовало, повтори его до трёх раз.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Блестящий исход не заставит себя ждать. Но заметь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ты ни в коем случае не должен примешать этот поро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шок в напиток, а только в кушанье.</w:t>
      </w:r>
    </w:p>
    <w:p w:rsidR="00000000" w:rsidRDefault="006F0FA8">
      <w:pPr>
        <w:shd w:val="clear" w:color="auto" w:fill="FFFFFF"/>
        <w:spacing w:before="5" w:line="206" w:lineRule="exact"/>
        <w:ind w:right="24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3) Впереди на лбу жеребенка часто находят мясис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тую, после исчезающую массу, род лобного мускула, ко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торый был уже встарь известен и называется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Гиппома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нес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. Это очень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 сильное средство для колдовства, поэтому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вырежь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эту штуку бережно, совершенно новым ножом,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так, чтобы на ней не осталось ни кусочка кожи. Затем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положи ее в новый глазированный горшок и дай высох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  <w:t>нуть в печи, после того, как из нее вынут свежеиспечен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ный х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леб. Если носить это при себе и дать только изве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стной особе дотронуться, то она воспылает пламенной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любовью к обладателю этого средства. Если же тебе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удастся дать ей немного этого снадобья в кушанье или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питье, то действие его будет еще вернее. Так как пят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ни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ца находится под знаком Венеры, то советуем избирать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для пробы этот день.</w:t>
      </w:r>
    </w:p>
    <w:p w:rsidR="00000000" w:rsidRDefault="006F0FA8">
      <w:pPr>
        <w:shd w:val="clear" w:color="auto" w:fill="FFFFFF"/>
        <w:spacing w:before="10" w:line="206" w:lineRule="exact"/>
        <w:ind w:left="14"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4) Яблоко любви. Утром в одну из пятниц пойди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до солнечного восхода во фруктовый сад, в котором рас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тут по крайней мере тря яблони,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одной из них сорви,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не говоря при этом ни слова, с глазами, обращенными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на восток, одно краснощекое яблоко, самое красивое и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большое, которое там можно найти. Затем напиши на кусочке белой бумаги свое имя и фамилию, а также и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возлюбленной, своей кровью. После этого постарайся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достать три волоса возлюбленной, переплети их с тремя собственными волосами так, чтобы из них образовалась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витка, которой можно было бы написанную записочку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обвязать и завязать. К ней привяжи теми же шестью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волосами вторую записочку, на которой также твое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кровью напиши имя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Шевы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. Затем разрежь яблоко на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две равные части,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вырежь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семя и в образовавшееся та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ким образом пустое пространство положи обе записочки,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связанные волосами. Потом соедини обе половинки яб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лока с помощью острых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крючочков, которые должны быть вырезаны из миртового куста, и высуши яблоко в 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 xml:space="preserve">печи так, чтобы оно совершенно высохло и отвердело как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сухофрукт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. В таком виде заверни в лавровые и мирто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вые листья и постарайся положить его под подушку воз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любленной так, чтобы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она не знала. В первую ночь она не заснет, но не будет знать отчего; во вторую она почувствует, Что любит; в третью.- убедится, что любит тебя одного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 всей души.</w:t>
      </w:r>
    </w:p>
    <w:p w:rsidR="00000000" w:rsidRDefault="006F0FA8">
      <w:pPr>
        <w:shd w:val="clear" w:color="auto" w:fill="FFFFFF"/>
        <w:spacing w:line="206" w:lineRule="exact"/>
        <w:ind w:right="106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5) Вечером, накануне Ивана Купала, после того, как ты два дня строго постился, сорви при со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лнечном закате 13 веток травы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Euphorbia</w:t>
      </w:r>
      <w:r w:rsidRPr="00340D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esula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(волчьего моло</w:t>
      </w:r>
      <w:r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ка).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Эти ветки высуши, но не огнем, а при вечернем солнце, и истолки их затем в мелкий порошок, в который примешивается также немного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мелкоистолченной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серой амбры, приблизительно три наперстка. Эт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порошок носи на сердце 13 дней и ночей в мешочке, сшитом из нестиранного полотна, и затем насыпь немного на подушку особы, любви которой добиваешься. Так же действителен порошок из высушенного сердца ласточки, голубя, воробья.</w:t>
      </w:r>
    </w:p>
    <w:p w:rsidR="00000000" w:rsidRDefault="006F0FA8">
      <w:pPr>
        <w:shd w:val="clear" w:color="auto" w:fill="FFFFFF"/>
        <w:spacing w:before="245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КАМЕНЬ ЖАБЫ</w:t>
      </w:r>
    </w:p>
    <w:p w:rsidR="00000000" w:rsidRDefault="006F0FA8">
      <w:pPr>
        <w:shd w:val="clear" w:color="auto" w:fill="FFFFFF"/>
        <w:spacing w:before="197" w:line="206" w:lineRule="exact"/>
        <w:ind w:left="5" w:right="101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Нужно одним уд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аром убить большую серую жабу,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которая без детенышей, так, чтобы голова ее осталась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невредима. Затем положи ее в муравьиную кучу, где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через 3—4 дня найдешь совершенно чистый скелет. В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lastRenderedPageBreak/>
        <w:t>че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репе жабы найдешь два или три маленьких камешки.</w:t>
      </w:r>
    </w:p>
    <w:p w:rsidR="00000000" w:rsidRDefault="006F0FA8">
      <w:pPr>
        <w:shd w:val="clear" w:color="auto" w:fill="FFFFFF"/>
        <w:spacing w:before="211" w:line="206" w:lineRule="exact"/>
        <w:ind w:left="10"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Если тебе удастся дотронуться до известной особы- од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ним из этих камешков, которые предварительно нужно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вымыть фиалковой водой три раза при лунном свете, то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ты получишь над нею такую власть, что твой образ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явится ей во сне семь ночей подряд. Положишь ты ут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ром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кому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vertAlign w:val="subscript"/>
        </w:rPr>
        <w:t>_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в башмаки по такому камню, то он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весь день не сможет избегать тебя.</w:t>
      </w:r>
    </w:p>
    <w:p w:rsidR="00000000" w:rsidRDefault="006F0FA8">
      <w:pPr>
        <w:shd w:val="clear" w:color="auto" w:fill="FFFFFF"/>
        <w:spacing w:line="206" w:lineRule="exact"/>
        <w:ind w:right="10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Девушка, которая любит тайно мужчину, не обра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щающего на нее внимания, должна ему положить в баш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мак четырехлистный клевер. Этим он будет принужден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следовать за нею четыре дня. Чего только не сделает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хитрая и любящая девушка из мужчины в течение че</w:t>
      </w:r>
      <w:r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тырех дней.</w:t>
      </w:r>
    </w:p>
    <w:p w:rsidR="00000000" w:rsidRDefault="006F0FA8">
      <w:pPr>
        <w:shd w:val="clear" w:color="auto" w:fill="FFFFFF"/>
        <w:spacing w:line="206" w:lineRule="exact"/>
        <w:ind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Таким же образом и для женщин назначается Сле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дующее средство:  нужно сшить  мешочек  из красного ,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шелка и положить туда три четырехлистных клеверных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листочка; затем нужно зашить мешочек белым или жел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тым шелком. Если ты сумеешь так вшить этот мешочек,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в  платье любимого человека,  чтобы он пришелся  на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сердце, то он тебя без всякого сомнения полюбит.</w:t>
      </w:r>
    </w:p>
    <w:p w:rsidR="00000000" w:rsidRDefault="006F0FA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839" w:bottom="720" w:left="1440" w:header="720" w:footer="720" w:gutter="0"/>
          <w:cols w:space="720"/>
        </w:sectPr>
      </w:pPr>
    </w:p>
    <w:p w:rsidR="00000000" w:rsidRDefault="006F0FA8">
      <w:pPr>
        <w:shd w:val="clear" w:color="auto" w:fill="FFFFFF"/>
        <w:spacing w:before="5" w:line="20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lastRenderedPageBreak/>
        <w:t>Ншногв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' страшна, но также легко/ исполнима, сле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дующая процедура,, предпринять которую очень совету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ют влюбленным девушкам. Если умрет женщина семиде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сяти иди больше лет, ты вытри ночью, между двенад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цатью и часом, грудь трупа легкой суконкой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, носи ее де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вять дней на голом теле, дай затем на нее вытечь не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скольким каплям крови из своей левой руки и сожги ее.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Зола должна быть подмешана в еду известному мужчине.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/1юбрвные напитки всякого рода должны изготов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ляться перед восходом солнца, а всяког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рода травы должны быть собраны в лунную ночь, при полнейшем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молчании. Ищущий их должен быть босым, с непокры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той головой, не должен иметь при себе никакого об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щества, не смотреть на небо во время поисков травы,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не говорить ни слова, не кашлять. Если же и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щущий чих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нет, то это хороший знак для его предприятия. 1/1) Каждый кубок, сделанный из благородного ме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талла и наполненный белым вином, может сделаться любовным кубком, если ты опустишь указательный па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лец правой руки в негр так, чтобы первый сустав был 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олностью покрыт жидкостью. Затем изобрази на серд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це и лбу своем мокрым указательным пальцем святой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крест и опусти опять верхний сустав этого пальца в вино, три/раза произнеся имя любимой особы.</w:t>
      </w:r>
    </w:p>
    <w:p w:rsidR="00000000" w:rsidRDefault="006F0FA8">
      <w:pPr>
        <w:shd w:val="clear" w:color="auto" w:fill="FFFFFF"/>
        <w:spacing w:line="206" w:lineRule="exact"/>
        <w:ind w:left="48" w:right="29" w:firstLine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>v</w:t>
      </w:r>
      <w:r w:rsidRPr="00340D41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Семя мака, распущенное в красном вине, произ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водит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сны, в которых любимая особа видит образ окол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довавшего ее. Если к этому вину примешать еще поро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шок из зерен малины, то воспоминание о бывшем сне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усиливается.</w:t>
      </w:r>
    </w:p>
    <w:p w:rsidR="00000000" w:rsidRDefault="006F0FA8">
      <w:pPr>
        <w:shd w:val="clear" w:color="auto" w:fill="FFFFFF"/>
        <w:spacing w:line="206" w:lineRule="exact"/>
        <w:ind w:left="53" w:right="24" w:firstLine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3) Язык соловья высуши и истолки в порошок, до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бавь в него немного мака. Это средство дается в в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оде или .вине, но никогда не в пиве, и содействует тому, что давний особе является во сне твой образ, который ты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можешь заставить говорить с нею.</w:t>
      </w:r>
    </w:p>
    <w:p w:rsidR="00000000" w:rsidRDefault="006F0FA8">
      <w:pPr>
        <w:shd w:val="clear" w:color="auto" w:fill="FFFFFF"/>
        <w:spacing w:line="206" w:lineRule="exact"/>
        <w:ind w:left="62" w:right="24" w:firstLine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4) Золотое кольцо с рубином, которое ты, по край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ней мере, год носил на пальце, привяжи на волос лю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бимой особ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 и опусти его три раза, произнося при этом три раза имя любимой особы, в кубок с золотистым ви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ном. Затем прикоснись к краю кубка своими губами. От 'этого вино превратится в такой сильный любовный напиток, которому никто не сумеет противостоять.</w:t>
      </w:r>
    </w:p>
    <w:p w:rsidR="00000000" w:rsidRDefault="006F0FA8">
      <w:pPr>
        <w:shd w:val="clear" w:color="auto" w:fill="FFFFFF"/>
        <w:spacing w:line="206" w:lineRule="exact"/>
        <w:ind w:left="67" w:right="19"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Кусок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яблока любви (о приготовлении которого было сказано раньше) истолки в мелкий порошок, до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бавь туда мака и зеленой муки из трех истолченных</w:t>
      </w:r>
    </w:p>
    <w:p w:rsidR="00000000" w:rsidRDefault="006F0FA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906" w:bottom="720" w:left="1440" w:header="720" w:footer="720" w:gutter="0"/>
          <w:cols w:space="720"/>
        </w:sectPr>
      </w:pPr>
    </w:p>
    <w:p w:rsidR="00000000" w:rsidRDefault="006F0FA8">
      <w:pPr>
        <w:shd w:val="clear" w:color="auto" w:fill="FFFFFF"/>
        <w:spacing w:line="206" w:lineRule="exact"/>
        <w:ind w:left="19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четырехлистных клеверных листочков. Если тебе удаст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ся примешать этот порошок в его напиток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так, чтобы он его выпил в течение одного часа после смешивания, то он тебя будет любить и уже никогда не сможет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оставить.</w:t>
      </w:r>
    </w:p>
    <w:p w:rsidR="00000000" w:rsidRDefault="006F0FA8">
      <w:pPr>
        <w:shd w:val="clear" w:color="auto" w:fill="FFFFFF"/>
        <w:spacing w:line="206" w:lineRule="exact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6) Если ты правым глазом, не моргая, будешь смот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реть в кубок с вином в течение времени, пока прочтешь |/«Отче наш», то тот, кто выпье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 этого вина, будет видеть направленный на себя твой глаз в течение недели.</w:t>
      </w:r>
    </w:p>
    <w:p w:rsidR="00000000" w:rsidRDefault="006F0FA8">
      <w:pPr>
        <w:shd w:val="clear" w:color="auto" w:fill="FFFFFF"/>
        <w:spacing w:line="206" w:lineRule="exact"/>
        <w:ind w:left="216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7) Сок травы мальчиков (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Onerbnukwirut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 годится для приготовления сильного любовного напитка, но его надо выдавливать руками и давать стечь в сосуд, еще не быв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ший в употреблении. Э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тот сок можно примешивать ко всякому холодному напитку; влитый в горячий напи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ток, он производит сильные боли в нижней части жи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вота. Поэтому следует соблюдать осторожность.</w:t>
      </w:r>
    </w:p>
    <w:p w:rsidR="00000000" w:rsidRDefault="006F0FA8">
      <w:pPr>
        <w:shd w:val="clear" w:color="auto" w:fill="FFFFFF"/>
        <w:spacing w:line="206" w:lineRule="exact"/>
        <w:ind w:left="211" w:right="5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следующем подробном рецепте приводится так называемый «золотой напиток», составл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яющий величай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шую тайну всего искусства.</w:t>
      </w:r>
    </w:p>
    <w:p w:rsidR="00000000" w:rsidRDefault="006F0FA8">
      <w:pPr>
        <w:shd w:val="clear" w:color="auto" w:fill="FFFFFF"/>
        <w:spacing w:line="206" w:lineRule="exact"/>
        <w:ind w:left="192" w:right="5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Находка этого бесценного рецепта удалась состави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телю после долгих лет поисков в редчайших источниках. И он может, конечно, не преувеличивая, утверждать, что указание на приготовление этого драгоценного любов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ного 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апитка не находилось еще ни в одной волшебной книге, предложенной интеллигентной публике. Но уже с самого начала уважаемый читатель должен обратить внимание на то, что вся удача этого напитка зависит от самого точного исполнения всех предписаний, так </w:t>
      </w:r>
      <w:r>
        <w:rPr>
          <w:rFonts w:ascii="Times New Roman" w:hAnsi="Times New Roman" w:cs="Times New Roman"/>
          <w:b w:val="0"/>
          <w:bCs w:val="0"/>
          <w:color w:val="000000"/>
          <w:spacing w:val="26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егкомысленное опущение их не только делает всю ра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боту бесполезной, но даже может и самого невниматель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ного подвергнуть сильной опасности.</w:t>
      </w:r>
    </w:p>
    <w:p w:rsidR="00000000" w:rsidRDefault="006F0FA8">
      <w:pPr>
        <w:shd w:val="clear" w:color="auto" w:fill="FFFFFF"/>
        <w:spacing w:before="221"/>
        <w:ind w:left="19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«ЗОЛОТОЙ НАПИТОК»</w:t>
      </w:r>
    </w:p>
    <w:p w:rsidR="00000000" w:rsidRDefault="006F0FA8">
      <w:pPr>
        <w:shd w:val="clear" w:color="auto" w:fill="FFFFFF"/>
        <w:spacing w:before="192" w:line="206" w:lineRule="exact"/>
        <w:ind w:left="192" w:right="5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первую пятницу после новолуния, в один из лет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них месяцев пойди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обеденное время, когда солнце яс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 светит, в такое место, где находятся гадюки или дру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гие змеи. Не говоря ни слова, но постоянно думая об этом большом предприятии, убей змею палкой и отрежь ей голову. Ее, т. е. голову, возьми заботливо перчатками из чист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ой шерсти и положи в мешочек из красного шел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vertAlign w:val="superscript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ка. Понеси его молча домой, брось при вступлении в дом палку, которой ты убил змею, на восток и повесь мешо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чек со змеиной головой в темное, но теплое место. В сле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дующую ночь, до полуночи, пойди босыми ногами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луг и собери два цветка белого клевера, два цветка крае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вого клевера, шесть листьев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копытника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val="en-US"/>
        </w:rPr>
        <w:t>Giflattis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) и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столько же стволов волчьего молока в новую корзиноч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ку. Затем отломи от двух розовых кустов, вышиною в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мужской рост, по белому и красному полурасп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устивше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муся бутону, а также по молодой, нежной и не очень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колючей веточке с листьями. Розы и розовые листья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клади в корзиночку к травам, а заверни их в белую бу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  <w:t xml:space="preserve">магу, на которой должны быть написаны латинскими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буквами следующие слова: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en-US"/>
        </w:rPr>
        <w:t>Revarin</w:t>
      </w:r>
      <w:proofErr w:type="spellEnd"/>
      <w:r w:rsidRPr="00340D41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en-US"/>
        </w:rPr>
        <w:t>myrtol</w:t>
      </w:r>
      <w:proofErr w:type="spellEnd"/>
      <w:r w:rsidRPr="00340D41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en-US"/>
        </w:rPr>
        <w:t>her</w:t>
      </w:r>
      <w:r w:rsidRPr="00340D41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en-US"/>
        </w:rPr>
        <w:t>kultaba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  <w:lang w:val="en-US"/>
        </w:rPr>
        <w:t>Schewa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». Писать следует своей кровью новым гусиным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пером. Лист бумаги не должен иметь перелома. В эту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бумагу заверни розы и листья и отнеси их домой; затем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поставь корзиночку с травами и положи бумагу с роза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ми на столик в головах твоей кроват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и, на котором дол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  <w:t>жна гореть не менее трех часов свеча; затем, помолив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шись, ложись спокойно спать. Когда проснешься, начер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пай из колодца свежей воды и ороси ею травы и розы.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Затем спрячь то и другое в то место, где находится крас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ный шелковый мешочек со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змеиной головой, и жди ночи.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В одиннадцать часов позаботься, чтобы ты находился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совершенно один в комнате, порог которой в этот день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не переступила ни одна женская нога. Постели на дере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вянном столе лист белой шелковой бумаги, которая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должна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быть прикреплена металлическими кнопками.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На этой бумаге изобрази свежим, еще не бывшим в упо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треблении, красным карандашом шестиконечную звезду: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в этом, таким образом огороженном, пространстве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дол«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жны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 происходить все последующие работы. Для освеще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ния пу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сть служит тебе кусок старой церковной свечи,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вставленной в серебряный подсвечник.</w:t>
      </w:r>
    </w:p>
    <w:p w:rsidR="00000000" w:rsidRDefault="006F0FA8">
      <w:pPr>
        <w:shd w:val="clear" w:color="auto" w:fill="FFFFFF"/>
        <w:spacing w:line="211" w:lineRule="exact"/>
        <w:ind w:left="53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Прежде чем ты примешься за дело, которое должно начаться только с ударом, возвещающим полночь, при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готовь один, не бывший в употреблении, круглый нож,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два новых обыкновенных ножа, одну, еще никогда не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бывшую в употреблении, чашу из белого стекла или фар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фора, также одну новую, тщательно очищенную, бутыл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ку из черного стекла, спиртовую лампочку, графин со свежей водой, одну новую палочку красного сургуча,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одну печать, маленькую ступку и новую пробку.</w:t>
      </w:r>
    </w:p>
    <w:p w:rsidR="00000000" w:rsidRDefault="006F0FA8">
      <w:pPr>
        <w:shd w:val="clear" w:color="auto" w:fill="FFFFFF"/>
        <w:spacing w:line="211" w:lineRule="exact"/>
        <w:ind w:left="62" w:firstLine="39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Как только пробьет двенадцать часов, перекрестись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три раза, положи змеиную голову в ступку, покроши круглым ножом травы, розовые лепестки и листья в 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совершенно мелкую кашу и положи в ступку. Теперь, истолки го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лову так, чтобы она с растениями представля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ла. однородную массу, поставь затем ступку на спиртов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8"/>
          <w:sz w:val="24"/>
          <w:szCs w:val="24"/>
        </w:rPr>
        <w:t xml:space="preserve">ку и жди, пока содержимое совершенно высохнет. После </w:t>
      </w:r>
      <w:r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этого ты можешь истолочь все в совершенно мелкий се</w:t>
      </w:r>
      <w:r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рый порошок. В то время, как ступка стоит на огне, разрежь себе немного одним из новых ножей кожу на верхней части руки и дай стечь шести каплям крови в </w:t>
      </w:r>
      <w:r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чашу. К ним подлей столько воды, чтобы дно чаши было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покрыто окрашенной жидкостью. Теперь высыпь поро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ок из ступки в .чашу, размешай все это медленно вто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рым ножом и поставь чашу на огонь до тех пор, пока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жидкость не начнет закипать. Затем возьми три твоих 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волоса, сожги их на открытом огне и брось в чашу. Так 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же поступи с бумагой, в которую были завернуты 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розы, </w:t>
      </w:r>
      <w:r>
        <w:rPr>
          <w:rFonts w:ascii="Times New Roman" w:hAnsi="Times New Roman" w:cs="Times New Roman"/>
          <w:b w:val="0"/>
          <w:color w:val="000000"/>
          <w:spacing w:val="-8"/>
          <w:sz w:val="24"/>
          <w:szCs w:val="24"/>
        </w:rPr>
        <w:t>и красным шелковым мешочком, в котором лежала змеи</w:t>
      </w:r>
      <w:r>
        <w:rPr>
          <w:rFonts w:ascii="Times New Roman" w:hAnsi="Times New Roman" w:cs="Times New Roman"/>
          <w:b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ная голова. Вылей содержимое чаши осторожно в чер</w:t>
      </w:r>
      <w:r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ную стеклянную бутылку, долей туда воды столько, что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бы </w:t>
      </w:r>
      <w:r>
        <w:rPr>
          <w:rFonts w:ascii="Times New Roman" w:hAnsi="Times New Roman" w:cs="Times New Roman"/>
          <w:b w:val="0"/>
          <w:color w:val="000000"/>
          <w:spacing w:val="14"/>
          <w:sz w:val="24"/>
          <w:szCs w:val="24"/>
        </w:rPr>
        <w:t>она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наполнилась, и держи над открытым огнем до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тех пор, пока жидкость не закипит. Затем заткн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и бутыл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ку пробкой, запечатай прочно, спрячь в своей кровати, 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а затем можешь потушить свечу, помолиться и спокой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8"/>
          <w:sz w:val="24"/>
          <w:szCs w:val="24"/>
        </w:rPr>
        <w:t>но уснуть — драгоценный напиток любви твой.</w:t>
      </w:r>
    </w:p>
    <w:p w:rsidR="00000000" w:rsidRDefault="006F0FA8">
      <w:pPr>
        <w:shd w:val="clear" w:color="auto" w:fill="FFFFFF"/>
        <w:spacing w:line="211" w:lineRule="exact"/>
        <w:ind w:left="14" w:right="6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Но ты еще не можешь употреблять «золотой </w:t>
      </w:r>
      <w:r>
        <w:rPr>
          <w:rFonts w:ascii="Times New Roman" w:hAnsi="Times New Roman" w:cs="Times New Roman"/>
          <w:b w:val="0"/>
          <w:color w:val="000000"/>
          <w:spacing w:val="16"/>
          <w:sz w:val="24"/>
          <w:szCs w:val="24"/>
        </w:rPr>
        <w:t>напи</w:t>
      </w:r>
      <w:r>
        <w:rPr>
          <w:rFonts w:ascii="Times New Roman" w:hAnsi="Times New Roman" w:cs="Times New Roman"/>
          <w:b w:val="0"/>
          <w:color w:val="000000"/>
          <w:spacing w:val="1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ток», а должен сохранять драгоценную бутылку бли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жайшие три дня в тепле и выставлять ее за свое окно в полуночный час. Когда ты трижды сделаешь это, кол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довство войдет в силу, и ты сможешь употребить </w:t>
      </w:r>
      <w:r>
        <w:rPr>
          <w:rFonts w:ascii="Times New Roman" w:hAnsi="Times New Roman" w:cs="Times New Roman"/>
          <w:b w:val="0"/>
          <w:color w:val="000000"/>
          <w:spacing w:val="15"/>
          <w:sz w:val="24"/>
          <w:szCs w:val="24"/>
        </w:rPr>
        <w:t>напи</w:t>
      </w:r>
      <w:r>
        <w:rPr>
          <w:rFonts w:ascii="Times New Roman" w:hAnsi="Times New Roman" w:cs="Times New Roman"/>
          <w:b w:val="0"/>
          <w:color w:val="000000"/>
          <w:spacing w:val="1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8"/>
          <w:sz w:val="24"/>
          <w:szCs w:val="24"/>
        </w:rPr>
        <w:t xml:space="preserve">ток по своему желанию. Но берегись, чтобы не причинить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им несчастья. Хотя его и следует примешивать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в еду 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напитки по каплям </w:t>
      </w:r>
      <w:r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(не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более 5 капель для мужчин и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3 для женщин), их действие настолько сильное, что вся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9"/>
          <w:sz w:val="24"/>
          <w:szCs w:val="24"/>
        </w:rPr>
        <w:t>кая ошибка может быть роковой. Помни всегда, счастли</w:t>
      </w:r>
      <w:r>
        <w:rPr>
          <w:rFonts w:ascii="Times New Roman" w:hAnsi="Times New Roman" w:cs="Times New Roman"/>
          <w:b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вый обладатель «золотого </w:t>
      </w:r>
      <w:r>
        <w:rPr>
          <w:rFonts w:ascii="Times New Roman" w:hAnsi="Times New Roman" w:cs="Times New Roman"/>
          <w:b w:val="0"/>
          <w:color w:val="000000"/>
          <w:spacing w:val="11"/>
          <w:sz w:val="24"/>
          <w:szCs w:val="24"/>
        </w:rPr>
        <w:t>напитка»,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вечное Прови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softHyphen/>
        <w:t xml:space="preserve">дение, дающее тебе этот ценный дар, вместе с </w:t>
      </w:r>
      <w:r>
        <w:rPr>
          <w:rFonts w:ascii="Times New Roman" w:hAnsi="Times New Roman" w:cs="Times New Roman"/>
          <w:b w:val="0"/>
          <w:color w:val="000000"/>
          <w:spacing w:val="15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возлагает на тебя и большую ответственность.</w:t>
      </w:r>
    </w:p>
    <w:p w:rsidR="00000000" w:rsidRDefault="006F0FA8">
      <w:pPr>
        <w:shd w:val="clear" w:color="auto" w:fill="FFFFFF"/>
        <w:spacing w:line="211" w:lineRule="exact"/>
        <w:ind w:left="10" w:firstLine="41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Далее   следует   заметить,    что   «золотой   напиток»'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сохраняет свою силу только один год, со дня его приго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товления. По истечении этого срока о</w:t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н уже ни гроша не </w:t>
      </w:r>
      <w:r>
        <w:rPr>
          <w:rFonts w:ascii="Times New Roman" w:hAnsi="Times New Roman" w:cs="Times New Roman"/>
          <w:b w:val="0"/>
          <w:color w:val="000000"/>
          <w:spacing w:val="-9"/>
          <w:sz w:val="24"/>
          <w:szCs w:val="24"/>
        </w:rPr>
        <w:t>стоит, поэтому нужно заботиться, чтобы он своевременно•. был вновь приготовлен.</w:t>
      </w:r>
    </w:p>
    <w:p w:rsidR="00000000" w:rsidRDefault="006F0FA8">
      <w:pPr>
        <w:shd w:val="clear" w:color="auto" w:fill="FFFFFF"/>
        <w:spacing w:line="211" w:lineRule="exact"/>
        <w:ind w:right="106" w:firstLine="149"/>
        <w:jc w:val="both"/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Заканчивая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эту главу, я хочу еще указать на силь</w:t>
      </w:r>
      <w:r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ное средство для того, чтобы два человека сильно по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дружились. Так как в жизни дружба бывает </w:t>
      </w:r>
      <w:proofErr w:type="spellStart"/>
      <w:r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lastRenderedPageBreak/>
        <w:t>часто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гораздо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олезнее и желаннее любви, то всякому пригодится знать, как он может приобрести друга.</w:t>
      </w:r>
    </w:p>
    <w:p w:rsidR="00000000" w:rsidRDefault="006F0FA8">
      <w:pPr>
        <w:shd w:val="clear" w:color="auto" w:fill="FFFFFF"/>
        <w:spacing w:line="211" w:lineRule="exact"/>
        <w:ind w:right="24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Рецепт гласит: испеки до солнечного восхода пирог из пшеничной муки, меда и пряностей, напиши на нем имена обоих особ, дай ему семь дней при чистом небе полежать на росе.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последнее утро, т. е. седьмое, возь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ми его до солнечного восхода, разломи пополам и про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изнеси следующую молитву: «О Адонис, ты Господь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Саваоф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прими милостиво слова слуги своего и пошли власть свою в сердца N 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чтобы они были такие друзья, как Давид 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Ионафан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». Затем позаботься, чтобы в течение трех дней оба субъекта поели того пирога. Тогда между ними возникнет такая дружба, которая обычно продолжается гораздо дольше первой опасности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 нужды.</w:t>
      </w:r>
    </w:p>
    <w:p w:rsidR="00000000" w:rsidRDefault="006F0FA8">
      <w:pPr>
        <w:shd w:val="clear" w:color="auto" w:fill="FFFFFF"/>
        <w:spacing w:before="43" w:line="331" w:lineRule="exact"/>
        <w:ind w:left="1162" w:right="1037" w:firstLine="113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52"/>
          <w:sz w:val="24"/>
          <w:szCs w:val="24"/>
        </w:rPr>
        <w:t>ГЛАВА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СТВАХ СОХРАНЯТЬ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ЛЮБОВЬ</w:t>
      </w:r>
    </w:p>
    <w:p w:rsidR="00000000" w:rsidRDefault="006F0FA8">
      <w:pPr>
        <w:shd w:val="clear" w:color="auto" w:fill="FFFFFF"/>
        <w:spacing w:before="125" w:line="211" w:lineRule="exact"/>
        <w:ind w:left="5" w:right="24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Чтобы возбудить бесконечную любовь между суп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ругами, соверши следующее.</w:t>
      </w:r>
    </w:p>
    <w:p w:rsidR="00000000" w:rsidRDefault="006F0FA8">
      <w:pPr>
        <w:shd w:val="clear" w:color="auto" w:fill="FFFFFF"/>
        <w:spacing w:line="211" w:lineRule="exact"/>
        <w:ind w:left="10" w:right="10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день после твоей свадьбы, когда солнце сядет, возьми два голубя, самца и самку, зарежь их и дай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крови стечь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чашу, еще не бывшую в употреблении. Прибавь несколько капель своей собственной крови и брось туда несколько волосков своей супруги, сколько их у тебя под рукой. Затем вырви первый чистый лист из новой библии, напиши на нем гусиным пером кровью голубей след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ующие слова: «Куда ты пойдешь, туда и я пойду; где ты останешься, там останусь и я. Твой народ будет моим народом и твой Бог моим Богом; где ты умрешь, там умру и я, где ты — там и я хочу быть по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хороненным. Господь, соверши надо мною это. Смерть должна ра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злучить меня с тобою».</w:t>
      </w:r>
    </w:p>
    <w:p w:rsidR="00000000" w:rsidRDefault="006F0FA8">
      <w:pPr>
        <w:shd w:val="clear" w:color="auto" w:fill="FFFFFF"/>
        <w:spacing w:line="211" w:lineRule="exact"/>
        <w:ind w:left="19" w:right="14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Эту бумагу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окади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ладаном и положи ее посреди изголовья брачной постели. Эти же слова напиши белым расплавленным воском на дне чаши из чистого белого стекла и налей в нее красное вино. Половину его вы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пей, а другую пусть выпьет твоя 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упруга. И тогда у вас будет мир и радость, и вашей любви не будет конца.</w:t>
      </w:r>
    </w:p>
    <w:p w:rsidR="00000000" w:rsidRDefault="006F0FA8">
      <w:pPr>
        <w:shd w:val="clear" w:color="auto" w:fill="FFFFFF"/>
        <w:spacing w:line="211" w:lineRule="exact"/>
        <w:ind w:left="24" w:firstLine="39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Если супруга хочет сильным средством укрепить за собою продолжительную любовь мужа, то пусть она возьмет до солнечного восхода, по возможности в день сношений, ванну, положит семь гор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ящих углей в новую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жаровницу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и поставит ее под плодоносную яблоню. За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тем пусть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насыпет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ладана на уголья и, в то время, как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дым поднимется, вырежет на чистой восковой плитке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следующие слова: «Как яблоня между дикими деревья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ми, так и мой друг между юношами». Затем пусть бро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сит восковую дощечку на уголья и, пока она тает, со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рвет яблоко, которое более всех других подвергалось ды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му. Это яблоко пусть она даст съесть своему мужу. Эта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же операция может быть совершена и под цвету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щей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яблоней; цветок, более всех подверженный дыму, муж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должен в ближайший день два раза понюхать.</w:t>
      </w:r>
    </w:p>
    <w:p w:rsidR="00000000" w:rsidRDefault="006F0FA8">
      <w:pPr>
        <w:shd w:val="clear" w:color="auto" w:fill="FFFFFF"/>
        <w:spacing w:line="211" w:lineRule="exact"/>
        <w:ind w:right="19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Превосходное средство для супругов подчинять всег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 жену или мужа своему духовному влиянию — так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называемый камень жабы. Хочет, например, твоя жена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предприня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ть продолжительное путешествие без тебя, то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тронь ее в ночь перед отъездом столько раз этим кам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нем, сколько ночей она будет отсутствовать. Каждый ве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чер клади камень возле своей постели и стучи им, в то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время, как в спальне горит свеча, в первую ночь один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раз, во вторую — два раза и так далее о крышку ноч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ного столика. Тогда во сне тебе явится твоя жена и все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lastRenderedPageBreak/>
        <w:t xml:space="preserve">расскажет, что она пережила, и ты сможешь давать ей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советы и указания, которым она будет следовать на сле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дующий день, не зная, что все это было ей в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нушено то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бою. Но при этом нужно соблюдать следующее условие: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ты должен лечь непременно за час до полуночи, пред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варительно предприняв основательную чистку своей осо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бы, также должен быть трезвым. Это же средство мо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жет употреблять и жена, с тем же у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спехом. Действитель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 же оно будет только в том случае, если она в тот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день не говорила ничего скверного ни об одном человеке и вечером возле своей кровати поставила карточку мужа.</w:t>
      </w:r>
    </w:p>
    <w:p w:rsidR="00000000" w:rsidRDefault="006F0FA8">
      <w:pPr>
        <w:shd w:val="clear" w:color="auto" w:fill="FFFFFF"/>
        <w:spacing w:line="211" w:lineRule="exact"/>
        <w:ind w:left="14" w:right="29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Обычно такие вещи называют суеверием, не думая, что они выработаны народом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в результате многолетних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наблюдений и опытов.</w:t>
      </w:r>
    </w:p>
    <w:p w:rsidR="00000000" w:rsidRDefault="006F0FA8">
      <w:pPr>
        <w:shd w:val="clear" w:color="auto" w:fill="FFFFFF"/>
        <w:spacing w:before="115" w:line="341" w:lineRule="exact"/>
        <w:ind w:left="1296" w:right="1037" w:firstLine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pacing w:val="54"/>
          <w:sz w:val="24"/>
          <w:szCs w:val="24"/>
        </w:rPr>
        <w:t>ГЛАВА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color w:val="000000"/>
          <w:spacing w:val="18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 w:val="0"/>
          <w:color w:val="000000"/>
          <w:spacing w:val="18"/>
          <w:sz w:val="24"/>
          <w:szCs w:val="24"/>
        </w:rPr>
        <w:t xml:space="preserve">.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О ДУХАХ И ИХ РАСПРЕДЕЛЕНИИ</w:t>
      </w:r>
    </w:p>
    <w:p w:rsidR="00000000" w:rsidRDefault="006F0FA8">
      <w:pPr>
        <w:shd w:val="clear" w:color="auto" w:fill="FFFFFF"/>
        <w:spacing w:before="178" w:line="163" w:lineRule="exact"/>
        <w:ind w:left="15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  <w:color w:val="000000"/>
        </w:rPr>
        <w:t xml:space="preserve">ДЛЯ ЛЮБОВНЫХ ДЕЛ  ВОЗМОЖНО ТАКЖЕ </w:t>
      </w:r>
      <w:r>
        <w:rPr>
          <w:rFonts w:ascii="Times New Roman" w:hAnsi="Times New Roman" w:cs="Times New Roman"/>
          <w:bCs w:val="0"/>
          <w:color w:val="000000"/>
          <w:spacing w:val="-1"/>
        </w:rPr>
        <w:t>ВЫЗЫВАТЬ   МОГУЩЕСТВЕННЫХ   ДУХОВ</w:t>
      </w:r>
    </w:p>
    <w:p w:rsidR="00000000" w:rsidRDefault="006F0FA8">
      <w:pPr>
        <w:shd w:val="clear" w:color="auto" w:fill="FFFFFF"/>
        <w:spacing w:before="168" w:line="216" w:lineRule="exact"/>
        <w:ind w:right="19" w:firstLine="442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Наша земля, также и пространство, отделяющее ее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других небесных тел, населено бесчисленным множеством духов, которых мы не видим, но близость и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действия которых мы часто явно чувствуем.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9лт Узнавать этих духов и вступать с ними в союз учит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нас большая книга Соломона, которому были подчинены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все духи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неба и земли. Души умерших людей не счита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ются духами. Духи — это самостоятельные существа,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которым никогда не было доступно являться на землю в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человеческом облике, хотя это и есть их искреннейшее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желание, потому что только таким образом они могут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получить вечное спасение. Души умерших, следователь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но, в этом отношении стоят несравненно выше обыкно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венных духов, но они лишь очень редко занимаются зем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ными делами, в то время как духи, находясь ближе ко всему земному и обладая большей властью в этой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бласти, чаще занимаются людьми и их желаниями. Ча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ще других встречаются так называемые элементарные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духи, о их начале и отношении к Богу дает понятие сле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дующее место из седьмой книги Моисея (Рукопись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Му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рагиля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pacing w:val="9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9374а).</w:t>
      </w:r>
    </w:p>
    <w:p w:rsidR="00000000" w:rsidRDefault="006F0FA8">
      <w:pPr>
        <w:shd w:val="clear" w:color="auto" w:fill="FFFFFF"/>
        <w:spacing w:line="211" w:lineRule="exact"/>
        <w:ind w:left="154" w:right="19"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«Ангелы же, исполнивши приказание Господа, по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летели на землю и каждое слово было о тысячи анге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лов, и они спустились, чтобы совершить дело Господа.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Земля была сотворена и процветала в такой роскоши и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изобилии, что вестники Господа шли, радуясь, по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лу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  <w:t>г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ам и пели. Господь подумал, что они хотели бы сотво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рить человека и дать ему в собственность землю со всем,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что было на ней. И его голос раздался и сказал: «Воз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вратитесь ко мне все, потому что не ваша земля,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котору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я приготовил». И они взмахнули крыльями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и полетели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прочь. Другим же земля показалась веселым жилищем,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и они говорили между собою: «Лучше останемся здесь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и не послушаем Господа, потому что здесь хорошо пре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бывать и весело обитать». И когда Господь позвал во второй раз, они пели громко, чтобы не в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нимать Его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голосу. Тогда Господь прогневился и во гневе прогово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рил: «Так будьте же привязаны к земле, огню, воде и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воздуху вечно и дрожите перед тем, кто знает ваше на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звание». И их крылья исчезли, земля открылась и по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глотила некоторых, других охватило п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ламя, других взя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ли реки и моря, и последних схватил и унес вихрь».</w:t>
      </w:r>
    </w:p>
    <w:p w:rsidR="00000000" w:rsidRDefault="006F0FA8">
      <w:pPr>
        <w:shd w:val="clear" w:color="auto" w:fill="FFFFFF"/>
        <w:spacing w:line="211" w:lineRule="exact"/>
        <w:ind w:left="202" w:right="5"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Это есть начало элементарных духов, которые не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lastRenderedPageBreak/>
        <w:t>разрывно связаны со своими элементами, но сохранив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ших свою высокую власть. Впоследствии подробнее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описаны отдельные категории элементарных духов.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каждого случая в большой книге Соломона содержатся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три формулы, которые все должны быть известны и при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меняемы так: если желаемый дух после первого закли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нания не явится, произнеси второе, если же он и на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этот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раз не откликнется, то только тогда можно употребить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третью формулу. О всех единичных случаях, которые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заслуживают внимания при заклинании духов, будет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еще обстоятельно говориться.</w:t>
      </w:r>
    </w:p>
    <w:p w:rsidR="00000000" w:rsidRDefault="006F0FA8">
      <w:pPr>
        <w:shd w:val="clear" w:color="auto" w:fill="FFFFFF"/>
        <w:spacing w:before="221"/>
        <w:ind w:left="23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ЗЕМНЫЕ ДУХИ</w:t>
      </w:r>
    </w:p>
    <w:p w:rsidR="00000000" w:rsidRDefault="006F0FA8">
      <w:pPr>
        <w:shd w:val="clear" w:color="auto" w:fill="FFFFFF"/>
        <w:spacing w:before="197" w:line="206" w:lineRule="exact"/>
        <w:ind w:left="240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Они живут во глубине земли, в сводчатых пещерах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без огня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света. Они похожи на великанов, их голос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подобен грому, при их появлении светлый день превра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щается в ночь, земля дрожит. Но они не ехидны и не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расположены плохо к человеку, а служат ему охотно,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если он их правильно заклинает и не требует от них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ничего, что выше их власти. Их власти подчинены слои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земные, все </w:t>
      </w:r>
      <w:r>
        <w:rPr>
          <w:rFonts w:ascii="Times New Roman" w:hAnsi="Times New Roman" w:cs="Times New Roman"/>
          <w:b w:val="0"/>
          <w:bCs w:val="0"/>
          <w:color w:val="000000"/>
          <w:spacing w:val="16"/>
          <w:sz w:val="24"/>
          <w:szCs w:val="24"/>
        </w:rPr>
        <w:t>камни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и металлы в таком виде, какими они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бывают до соприкосновения с огнем Таким образом, ты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можешь от них спокойно требовать чистое золото и се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ребро в слитках, </w:t>
      </w:r>
      <w:r>
        <w:rPr>
          <w:rFonts w:ascii="Times New Roman" w:hAnsi="Times New Roman" w:cs="Times New Roman"/>
          <w:b w:val="0"/>
          <w:bCs w:val="0"/>
          <w:color w:val="000000"/>
          <w:spacing w:val="15"/>
          <w:sz w:val="24"/>
          <w:szCs w:val="24"/>
        </w:rPr>
        <w:t>алмазы,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драгоценные камни, уг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оль (но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золото и серебро не чеканное) и целебные </w:t>
      </w:r>
      <w:r>
        <w:rPr>
          <w:rFonts w:ascii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напитки.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Они обладают ужасной силой, выстраивают в одну ночь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великолепные замки из камня и переносят на своей спи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не огромнейшие тяжести. Но </w:t>
      </w:r>
      <w:r>
        <w:rPr>
          <w:rFonts w:ascii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они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не могут переправлять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ся через море, потому что в нем господст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вуют водные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духи; также и под дном </w:t>
      </w:r>
      <w:r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морским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они не смогут проник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нуть с одного континента на другой, потому что эта об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ласть земной глубины находится уже в царстве духов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огня. Их повелитель, могущественный дух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, очень</w:t>
      </w:r>
    </w:p>
    <w:p w:rsidR="00000000" w:rsidRDefault="006F0FA8">
      <w:pPr>
        <w:shd w:val="clear" w:color="auto" w:fill="FFFFFF"/>
        <w:spacing w:before="5" w:line="206" w:lineRule="exact"/>
        <w:ind w:left="101" w:hanging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" горд и любит, чтобы его </w:t>
      </w:r>
      <w:r>
        <w:rPr>
          <w:rFonts w:ascii="Times New Roman" w:hAnsi="Times New Roman" w:cs="Times New Roman"/>
          <w:b w:val="0"/>
          <w:bCs w:val="0"/>
          <w:color w:val="000000"/>
          <w:spacing w:val="14"/>
          <w:sz w:val="24"/>
          <w:szCs w:val="24"/>
        </w:rPr>
        <w:t>называли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королем. Привет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ствуйте его вежливо и не забывайте впоследствии, когда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он будет присылать к </w:t>
      </w:r>
      <w:r>
        <w:rPr>
          <w:rFonts w:ascii="Times New Roman" w:hAnsi="Times New Roman" w:cs="Times New Roman"/>
          <w:b w:val="0"/>
          <w:bCs w:val="0"/>
          <w:color w:val="000000"/>
          <w:spacing w:val="15"/>
          <w:sz w:val="24"/>
          <w:szCs w:val="24"/>
        </w:rPr>
        <w:t>вам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>своих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слуг, передавать ему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постоянно поклоны, уговаривать его подчиненных от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его имени быть послушными. Являющегося при твоем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"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заклинании земного духа спроси серьезно,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ли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он; не вступай ни с каким другим земным духом в</w:t>
      </w:r>
    </w:p>
    <w:p w:rsidR="00000000" w:rsidRDefault="006F0FA8">
      <w:pPr>
        <w:shd w:val="clear" w:color="auto" w:fill="FFFFFF"/>
        <w:spacing w:line="206" w:lineRule="exact"/>
        <w:ind w:left="245" w:hanging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- какое-либо сношение: после третьего, самого сильного,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заклинания он сам непременно явится.</w:t>
      </w:r>
    </w:p>
    <w:p w:rsidR="00000000" w:rsidRDefault="006F0FA8">
      <w:pPr>
        <w:shd w:val="clear" w:color="auto" w:fill="FFFFFF"/>
        <w:spacing w:line="206" w:lineRule="exact"/>
        <w:ind w:left="254" w:right="5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Все земные духи преисполнены неутомимым томле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нием любви, от которой они должны совершенно отказы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ваться. Пожертвуй им часть своей любви, как это ука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зано в формулах, и они будут верно тебе служить.</w:t>
      </w:r>
    </w:p>
    <w:p w:rsidR="00000000" w:rsidRDefault="006F0FA8">
      <w:pPr>
        <w:shd w:val="clear" w:color="auto" w:fill="FFFFFF"/>
        <w:ind w:left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ПЕРВОЕ ЗАКЛИНАНИЕ</w:t>
      </w:r>
    </w:p>
    <w:p w:rsidR="00000000" w:rsidRDefault="006F0FA8">
      <w:pPr>
        <w:shd w:val="clear" w:color="auto" w:fill="FFFFFF"/>
        <w:spacing w:before="230" w:line="211" w:lineRule="exact"/>
        <w:ind w:left="67" w:right="82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Адонис,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Элогим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, Иегова. Земля должна содрогаться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и дрожать, ее кости, горы, должны ко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лебаться, и упасть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холмы. Тебя призываю я, король тьмы, от имени кото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рого гремят темные пещеры и вздыхают тени земли,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могущественный господин над сыновьями земли,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Аста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! Явись передо мною, ибо я хочу </w:t>
      </w:r>
      <w:r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 xml:space="preserve">с Тобою говорить,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!</w:t>
      </w:r>
    </w:p>
    <w:p w:rsidR="00000000" w:rsidRDefault="006F0FA8">
      <w:pPr>
        <w:shd w:val="clear" w:color="auto" w:fill="FFFFFF"/>
        <w:spacing w:before="274"/>
        <w:ind w:lef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ВТОРОЕ ЗАКЛИНАНИЕ</w:t>
      </w:r>
    </w:p>
    <w:p w:rsidR="00000000" w:rsidRDefault="006F0FA8">
      <w:pPr>
        <w:shd w:val="clear" w:color="auto" w:fill="FFFFFF"/>
        <w:spacing w:before="230" w:line="211" w:lineRule="exact"/>
        <w:ind w:left="77" w:right="6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Адонис,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Элогим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, Иегова! Не слышишь ты, повели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  <w:t xml:space="preserve">тель тьмы, могущественный король тьмы,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Ас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 Пусть до Тебя долетит мой зов, как вечное дуно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вение, в мозгах своих ты должен содрогнуться, как ос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  <w:t>тов земли, дрожать перед словом муд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рости. Ко мне на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верх, при дневном свете, через великую силу имени зову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я тебя: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lastRenderedPageBreak/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!</w:t>
      </w:r>
    </w:p>
    <w:p w:rsidR="00000000" w:rsidRDefault="006F0FA8">
      <w:pPr>
        <w:shd w:val="clear" w:color="auto" w:fill="FFFFFF"/>
        <w:spacing w:before="274"/>
        <w:ind w:lef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ТРЕТЬЕ ЗАКЛИНАНИЕ</w:t>
      </w:r>
    </w:p>
    <w:p w:rsidR="00000000" w:rsidRDefault="006F0FA8">
      <w:pPr>
        <w:shd w:val="clear" w:color="auto" w:fill="FFFFFF"/>
        <w:spacing w:before="230" w:line="211" w:lineRule="exact"/>
        <w:ind w:left="91" w:right="48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Элогим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Адонис,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Шева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! Трижды пылающий огонь, сломи ночную тьму; пожирающий огонь, сожги твои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кости; сюда, ко мне, сей же момент, по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велитель духов, ко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роль земной власти. Сильнейшее давление волшебства, притяни тебя сюда. Так как я беру этой рукой этот ку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сок земли, так беру и заставляю тебя мне служить име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нами Питона,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Табоста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Гномуса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Цариатнатника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тебя призываю я,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!</w:t>
      </w:r>
    </w:p>
    <w:p w:rsidR="00000000" w:rsidRDefault="006F0FA8">
      <w:pPr>
        <w:shd w:val="clear" w:color="auto" w:fill="FFFFFF"/>
        <w:spacing w:line="211" w:lineRule="exact"/>
        <w:ind w:left="110" w:right="43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Заклинание земных духов предприми в ночное время, по возможности на открытом месте, например в от-</w:t>
      </w:r>
    </w:p>
    <w:p w:rsidR="00000000" w:rsidRDefault="006F0FA8">
      <w:pPr>
        <w:shd w:val="clear" w:color="auto" w:fill="FFFFFF"/>
        <w:spacing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крытом поле, при скрещении двух уединенных полевых</w:t>
      </w:r>
    </w:p>
    <w:p w:rsidR="00000000" w:rsidRDefault="006F0FA8">
      <w:pPr>
        <w:shd w:val="clear" w:color="auto" w:fill="FFFFFF"/>
        <w:spacing w:line="211" w:lineRule="exact"/>
        <w:ind w:left="106" w:hanging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-дорог. Хочешь ты совершить заклинание в своей соб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ственной комнате, то ты должен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заботливо избегать каждого </w:t>
      </w:r>
      <w:r>
        <w:rPr>
          <w:rFonts w:ascii="Times New Roman" w:hAnsi="Times New Roman" w:cs="Times New Roman"/>
          <w:b w:val="0"/>
          <w:bCs w:val="0"/>
          <w:color w:val="000000"/>
          <w:spacing w:val="17"/>
          <w:sz w:val="24"/>
          <w:szCs w:val="24"/>
        </w:rPr>
        <w:t>луча.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Поэтому для вызывания духов рекомендует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первая четверть луны. Также должна вся комната быть покрыта тонким слоем земли, и сам заклинающий должен стоять на маленькой земляной куче, часть кото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рой он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должен взять в руку. Появление земных духов, особенно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Астарота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происходит при содрогании земли; заклинающий не должен обращать на это внимания, а как только появится дух, обсыпать его немного землей—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только это дает ему возможность говорить. Затем удо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стове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рься, что перед тобою действительно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Астарот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, и по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проси его назвать свое имя. Существует общий закон у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всех элементарных духов, что они ни в коем случае не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могут назваться чужим именем, поэтому обман оконча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тельно исключен.</w:t>
      </w:r>
    </w:p>
    <w:p w:rsidR="00000000" w:rsidRDefault="006F0FA8">
      <w:pPr>
        <w:shd w:val="clear" w:color="auto" w:fill="FFFFFF"/>
        <w:spacing w:line="206" w:lineRule="exact"/>
        <w:ind w:right="125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 и все элементарные духи, так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духи земли,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подчинены одному талисману и так сильно, что обладат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еля его, даже если он и не знал заклинаний, должны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признавать своим господином и служить ему во всех де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лах. Талисман земных духов — это серебряный замок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 золотым ключом, который в подземн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ой пещере при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креплен драгоценной низкой жемчуга к мраморной ко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лонне. О месте, где находится эта пещера, составитель,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несмотря на усерднейшие поиски, ничего не смог найти,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кроме того, что дорогу туда может отыскать только муж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чина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в сопровождении белокурого, голубоглазого маль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чика от 12 до 15 лет. Замок может быть взят со своего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места только этим мальчиком. Выдать место нахожде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ния волшебного замка духам земли не позволено, да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они даже относятся враждебно к подобным вопросам.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 пот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ому всякого, кто вызывает земных духов, серьез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но предупреждают не делать этого. Земные духи, </w:t>
      </w:r>
      <w:r>
        <w:rPr>
          <w:rFonts w:ascii="Times New Roman" w:hAnsi="Times New Roman" w:cs="Times New Roman"/>
          <w:b w:val="0"/>
          <w:bCs w:val="0"/>
          <w:color w:val="000000"/>
          <w:spacing w:val="19"/>
          <w:sz w:val="24"/>
          <w:szCs w:val="24"/>
        </w:rPr>
        <w:t>яв</w:t>
      </w:r>
      <w:r>
        <w:rPr>
          <w:rFonts w:ascii="Times New Roman" w:hAnsi="Times New Roman" w:cs="Times New Roman"/>
          <w:b w:val="0"/>
          <w:bCs w:val="0"/>
          <w:color w:val="000000"/>
          <w:spacing w:val="19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ляющиеся заклинателю, после того, как он освоился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Астаротом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от природы добродушны, но не ловки и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расположены ко всяким шуткам. Поэтому их всегда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нужно удерж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ивать в известных границах, что достига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ется следующим способом. Как только появится тебе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дух, пойди неслышно, без боязни, в то время, как взор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твой твердо на него уставлен, к нему и оторви от его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платья сильным движением маленький кусочек. Затем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иди спино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ю (взгляд все время должен быть направлен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на духа) на место твоей стоянки и положи оторванный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кусочек его одежды под свою ногу, которую ты слегка поставишь на него — как только дух обнаружит жела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ние выкинуть какую-нибудь шутку, то наступи сильнее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на тряпк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у ногою, и земной великан сейчас опять сдела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ется послушен.</w:t>
      </w:r>
    </w:p>
    <w:p w:rsidR="00000000" w:rsidRDefault="006F0FA8">
      <w:pPr>
        <w:shd w:val="clear" w:color="auto" w:fill="FFFFFF"/>
        <w:spacing w:before="230"/>
        <w:ind w:lef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ДУХИ ОГНЯ</w:t>
      </w:r>
    </w:p>
    <w:p w:rsidR="00000000" w:rsidRDefault="006F0FA8">
      <w:pPr>
        <w:shd w:val="clear" w:color="auto" w:fill="FFFFFF"/>
        <w:spacing w:before="187" w:line="211" w:lineRule="exact"/>
        <w:ind w:left="149" w:right="125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Это многочисленный, могущественный и очень лука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вый народ, так что при сношениях с ними рекоменду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ется особенная осторожность. Их царство — это самая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середина земли, которая, как известно, находится в рас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плавленном виде. К их владениям относятся также все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огни земли, кузнечные и плавильные работы. Их искус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ство так же велико, как и их коварство и злость. Они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небольшого роста, но бесконечно гибки и подв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ижны,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торопливость и быстрота — это их отличительные ка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чества. Они неохотно позволяют задерживать себя долго на одном месте, поэтому надо, по возможности, старать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ся сокращать время сношений с ними. Их повелитель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называется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и есть могущественный княз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ь в мире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духов, так что он почти считает себя всемогущим. По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  <w:t xml:space="preserve">этому он гораздо меньше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Астарота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расположен тотчас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же являться заклинателю, а обычно посылает, после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первого заклинания, подчиненного духа огня, который за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него извиняется и говорит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о невозможности его личного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появления. Но не дай оплести себя лукавым речам по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сланца, а настаивай на своем желании видеть самого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Баела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.</w:t>
      </w:r>
    </w:p>
    <w:p w:rsidR="00000000" w:rsidRDefault="006F0FA8">
      <w:pPr>
        <w:shd w:val="clear" w:color="auto" w:fill="FFFFFF"/>
        <w:spacing w:before="269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ПЕРВОЕ ЗАКЛИНАНИЕ</w:t>
      </w:r>
    </w:p>
    <w:p w:rsidR="00000000" w:rsidRDefault="006F0FA8">
      <w:pPr>
        <w:shd w:val="clear" w:color="auto" w:fill="FFFFFF"/>
        <w:spacing w:before="149" w:line="211" w:lineRule="exact"/>
        <w:ind w:left="29" w:right="67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Горящий огонь, пылающее пламя, поднимись из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глубины земной. Огненный путь, приведи тебя ко мне,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благо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родный, ловкий, могущественный князь пылающе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го огня,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! Именами Адониса,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Элоги-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ма,и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Шева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 зову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тебяГ</w:t>
      </w:r>
      <w:proofErr w:type="spellEnd"/>
    </w:p>
    <w:p w:rsidR="00000000" w:rsidRDefault="006F0FA8">
      <w:pPr>
        <w:shd w:val="clear" w:color="auto" w:fill="FFFFFF"/>
        <w:spacing w:before="288"/>
        <w:ind w:left="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ВТОРОЕ ЗАКЛИНАНИЕ</w:t>
      </w:r>
    </w:p>
    <w:p w:rsidR="00000000" w:rsidRDefault="006F0FA8">
      <w:pPr>
        <w:shd w:val="clear" w:color="auto" w:fill="FFFFFF"/>
        <w:spacing w:before="144" w:line="211" w:lineRule="exact"/>
        <w:ind w:left="34" w:right="53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Пар, задуши светящееся пламя, водяные потоки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должны тебя утопить, морская пучина пусть ворвется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в твое сверкающее владение,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, если ты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не услышишь мой голос и не явишься мне в блеске и 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 xml:space="preserve">великолепии.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Крисова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 xml:space="preserve"> имело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Шева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!</w:t>
      </w:r>
    </w:p>
    <w:p w:rsidR="00000000" w:rsidRDefault="006F0FA8">
      <w:pPr>
        <w:shd w:val="clear" w:color="auto" w:fill="FFFFFF"/>
        <w:spacing w:before="269"/>
        <w:ind w:left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ТРЕТЬЕ ЗАКЛИНАНИЕ</w:t>
      </w:r>
    </w:p>
    <w:p w:rsidR="00000000" w:rsidRDefault="006F0FA8">
      <w:pPr>
        <w:shd w:val="clear" w:color="auto" w:fill="FFFFFF"/>
        <w:spacing w:before="149" w:line="211" w:lineRule="exact"/>
        <w:ind w:left="48" w:right="3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(Нужно зажечь свечу. Держи ее перед собою левой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рукой и намочи концы указательного и большого пальца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правой руки чистой водой. При этом говори медленно,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повышенным голосом). Ты слишком горд, чтобы найти дорогу, на которую тебя призывает моя воля? Слишком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ли ты могуществен, чтобы меня слушаться, что ты, иг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рая, дразнишь меня? Именами Адониса,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Элогима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Ше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заклинаю тебя, огненный князь. Если ты тотчас же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не послушаешься меня, то пусть померкнет твой блеск,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как это пламя. Двумя пальцами уничтожу я тебя, если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ты еще дальше осмелишься мне сопротивляться! (При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этих словах подними мокрые пальцы к свече)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! Б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а-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ел!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!</w:t>
      </w:r>
    </w:p>
    <w:p w:rsidR="00000000" w:rsidRDefault="006F0FA8">
      <w:pPr>
        <w:shd w:val="clear" w:color="auto" w:fill="FFFFFF"/>
        <w:spacing w:line="211" w:lineRule="exact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Этому заклинанию он, если ты все остальное сде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  <w:t>лал верно, не сумеет противостоять. Пар и пламя под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нимутся из пола—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появляется. Он обнаруживает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нетерпение, как это свойственно очень занятым и само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уверенным особам, которые думают, что они находятся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в обществе, недостойном их. Но не смущайся этим, а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оставайся спокойным и принуждай к спокойствию духа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тем, что постоянно подноси мокрые пальцы к огню све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чи. Заклинать духов огня позволяется в темной комн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те, освещенной только одной этой свечой.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Баел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, после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того, как ты с ним уже говорил и условился, уже сам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появится не так-то скоро, а в будущем будет присылать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тебе только подчиненных духов, которым ты смело, от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имени их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lastRenderedPageBreak/>
        <w:t>повелителя, можешь отдавать приказ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ания. Вследствие своей пронырливости, духи огня особенно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пригодны для службы в делах любви, так как они —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соответственно своему характеру — могут воспламенять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и поддерживать пламя любви. Если хотят воспользо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ваться их помощью в делах любви, то нужно их при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звать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в то время, когда луна, еще прибавляющаяся, находит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ся в созвездии Девы. Вообще нужно беречься вызывать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духов огня зимой, по крайней мере, не следует затруд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  <w:t xml:space="preserve">нять самого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Баела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в это время года, так как его приро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да не соответствует этому времени года. В противном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случае могут проявиться дурные качества его характера.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Талисман духов огня — это так называемый «большой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огненный камень», которым они клянутся. О месте его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нахождения они так же молчат, как и духи земли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своем волшебном замке. В пятом фолианте Соломона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есть место, которое будто бы указывает на местонахож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дение этого клада: «Дом стоит, пылая в глубине, огонь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его крыша, и пламя его стены. Слепого ведет к нему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огненная тропинка, которая кончается у большого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 камня, 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предела всех огней».</w:t>
      </w:r>
    </w:p>
    <w:p w:rsidR="00000000" w:rsidRDefault="006F0FA8">
      <w:pPr>
        <w:shd w:val="clear" w:color="auto" w:fill="FFFFFF"/>
        <w:spacing w:line="211" w:lineRule="exact"/>
        <w:ind w:left="24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Но это указание не точно, и было бы нелепостью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разыскивать этот талисман. Поэтому следует доволь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ствоваться знанием формул заклинаний, посредством ко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торых можно призывать к себе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Баела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.</w:t>
      </w:r>
    </w:p>
    <w:p w:rsidR="00000000" w:rsidRDefault="006F0FA8">
      <w:pPr>
        <w:shd w:val="clear" w:color="auto" w:fill="FFFFFF"/>
        <w:ind w:left="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ДУХИ ВОЗДУХА</w:t>
      </w:r>
    </w:p>
    <w:p w:rsidR="00000000" w:rsidRDefault="006F0FA8">
      <w:pPr>
        <w:shd w:val="clear" w:color="auto" w:fill="FFFFFF"/>
        <w:spacing w:before="163" w:line="211" w:lineRule="exact"/>
        <w:ind w:left="53" w:right="34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Они — дикий и грубый народ, который вообще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-.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дям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неохотно служит. Но среди них встречаются неж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ные, достойные любви духи, которые на других почти не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похожи и отличаются быстрым соображением, ловкостью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и исполнительностью. Духи воздуха господствуют во вс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ей атмосфере, окружающей землю, и поэтому упот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ребляются для быстрого исполнения всяких поручений.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Их быстрота </w:t>
      </w:r>
      <w:r>
        <w:rPr>
          <w:rFonts w:ascii="Times New Roman" w:hAnsi="Times New Roman" w:cs="Times New Roman"/>
          <w:b w:val="0"/>
          <w:bCs w:val="0"/>
          <w:color w:val="000000"/>
          <w:spacing w:val="19"/>
          <w:sz w:val="24"/>
          <w:szCs w:val="24"/>
        </w:rPr>
        <w:t>так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велика, что даже неописуема, но их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долго надо заставлять находиться под силой заклина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ния, пока они не исполнят поручения. Иначе они, как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играющие дети, остаются где-нибудь по дороге, а иногда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даже забывают совершенно о данном им поручении. Их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повелитель,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, очень ловкий дипломат, который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вначале на все соглашается, но потом всячески старает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ся избавиться от всяких обязательств. Поэтому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не сле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  <w:t xml:space="preserve">дует его отпускать от себя до тех пор, пока не придешь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с ним к ясному соглашению.</w:t>
      </w:r>
    </w:p>
    <w:p w:rsidR="00000000" w:rsidRDefault="006F0FA8">
      <w:pPr>
        <w:shd w:val="clear" w:color="auto" w:fill="FFFFFF"/>
        <w:spacing w:line="211" w:lineRule="exact"/>
        <w:ind w:right="24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Чтобы заклинать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Ариеля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нужно выждать бурную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ночь, в которую не видно ни луны, ни звезд. В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одиннад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"дать часов пойди на возвышение в открытом поле, по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возможности, на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маленький, со всех сторон открытый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холмик. Затем вырви из полотна своей рубашки тог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угол, в котором находится метка, прикрепи этот кусок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полотна к палке, которую надо воткнуть в землю так, чтобы все это в общем было похоже на флаг. Вокруг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этой палки прове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ди круг свежей тростью, вырезанной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из'вербы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, стань в него и оставайся в нем спокойно, пока не наступит полночь. Затем поднимись, возьмись левой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рукой за палку и вытяни правую руку на восток,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как-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будто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бы ты ею хотел что-нибудь взять. Теперь скажи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сдавленным голосом следующие слова:</w:t>
      </w:r>
    </w:p>
    <w:p w:rsidR="00000000" w:rsidRDefault="006F0FA8">
      <w:pPr>
        <w:shd w:val="clear" w:color="auto" w:fill="FFFFFF"/>
        <w:tabs>
          <w:tab w:val="left" w:pos="1579"/>
        </w:tabs>
        <w:spacing w:before="130" w:line="206" w:lineRule="exact"/>
        <w:ind w:left="365" w:right="8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«Дующие ветры,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Странствующие вокруг земли,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Услышьте мой зов,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br/>
        <w:t>Услышьте мой крик: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Одного только хочу я,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Одного уже держу я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Сотнями рук,</w:t>
      </w:r>
    </w:p>
    <w:p w:rsidR="00000000" w:rsidRDefault="006F0FA8">
      <w:pPr>
        <w:shd w:val="clear" w:color="auto" w:fill="FFFFFF"/>
        <w:spacing w:before="5" w:line="206" w:lineRule="exact"/>
        <w:ind w:left="26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!»</w:t>
      </w:r>
    </w:p>
    <w:p w:rsidR="00000000" w:rsidRDefault="006F0FA8">
      <w:pPr>
        <w:shd w:val="clear" w:color="auto" w:fill="FFFFFF"/>
        <w:spacing w:before="130" w:line="211" w:lineRule="exact"/>
        <w:ind w:left="125" w:firstLine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,  Буря при этом уляжется на мгновение, чтобы опять,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с новой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силой, возобновиться. Обрати внимание на. то,</w:t>
      </w:r>
    </w:p>
    <w:p w:rsidR="00000000" w:rsidRDefault="006F0FA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848" w:bottom="720" w:left="1440" w:header="720" w:footer="720" w:gutter="0"/>
          <w:cols w:space="720"/>
        </w:sectPr>
      </w:pPr>
    </w:p>
    <w:p w:rsidR="00000000" w:rsidRDefault="006F0FA8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lastRenderedPageBreak/>
        <w:t xml:space="preserve">чтобы полотно флага крепко было прикреплено к палке,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потому что если буря его сорвет, то все заклинание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окажется напрасным. Если семь минут ничего не будет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шевелиться, то повтори точно так же, как описано вы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ше, второе заклинание, но прежде обернись, будто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осматриваясь вокруг, дважды. Второе заклинание </w:t>
      </w:r>
      <w:r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гласит:</w:t>
      </w:r>
    </w:p>
    <w:p w:rsidR="00000000" w:rsidRDefault="006F0FA8">
      <w:pPr>
        <w:shd w:val="clear" w:color="auto" w:fill="FFFFFF"/>
        <w:spacing w:before="173" w:line="211" w:lineRule="exact"/>
        <w:ind w:left="1512" w:right="2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«Две тучи на небе,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Две капли в тучах,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Бесчисленные духи.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В дующем ветре,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В моей руке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Один — сам</w:t>
      </w:r>
    </w:p>
    <w:p w:rsidR="00000000" w:rsidRDefault="006F0FA8">
      <w:pPr>
        <w:shd w:val="clear" w:color="auto" w:fill="FFFFFF"/>
        <w:ind w:left="28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!»</w:t>
      </w:r>
    </w:p>
    <w:p w:rsidR="00000000" w:rsidRDefault="006F0FA8">
      <w:pPr>
        <w:shd w:val="clear" w:color="auto" w:fill="FFFFFF"/>
        <w:spacing w:before="235" w:line="211" w:lineRule="exact"/>
        <w:ind w:left="10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Обычно повелитель духов воздуха появляется уже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второе заклинание, но если бы он все еще медлил,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то предприми (после семиминутного ожидания) третье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заклинание, оглядевшись вокруг, как и в прошлый раз,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Оно гласит:</w:t>
      </w:r>
    </w:p>
    <w:p w:rsidR="00000000" w:rsidRDefault="006F0FA8">
      <w:pPr>
        <w:shd w:val="clear" w:color="auto" w:fill="FFFFFF"/>
        <w:spacing w:before="168" w:line="206" w:lineRule="exact"/>
        <w:ind w:left="1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«Дуйте ветры,</w:t>
      </w:r>
    </w:p>
    <w:p w:rsidR="00000000" w:rsidRDefault="006F0FA8">
      <w:pPr>
        <w:shd w:val="clear" w:color="auto" w:fill="FFFFFF"/>
        <w:spacing w:line="206" w:lineRule="exact"/>
        <w:ind w:left="1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Войте от злости,</w:t>
      </w:r>
    </w:p>
    <w:p w:rsidR="00000000" w:rsidRDefault="006F0FA8">
      <w:pPr>
        <w:shd w:val="clear" w:color="auto" w:fill="FFFFFF"/>
        <w:spacing w:line="206" w:lineRule="exact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Духи бури,</w:t>
      </w:r>
    </w:p>
    <w:p w:rsidR="00000000" w:rsidRDefault="006F0FA8">
      <w:pPr>
        <w:shd w:val="clear" w:color="auto" w:fill="FFFFFF"/>
        <w:spacing w:line="206" w:lineRule="exact"/>
        <w:ind w:left="1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Войте с мощью;</w:t>
      </w:r>
    </w:p>
    <w:p w:rsidR="00000000" w:rsidRDefault="006F0FA8">
      <w:pPr>
        <w:shd w:val="clear" w:color="auto" w:fill="FFFFFF"/>
        <w:spacing w:line="206" w:lineRule="exact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Не заглушите вы</w:t>
      </w:r>
    </w:p>
    <w:p w:rsidR="00000000" w:rsidRDefault="006F0FA8">
      <w:pPr>
        <w:shd w:val="clear" w:color="auto" w:fill="FFFFFF"/>
        <w:spacing w:line="206" w:lineRule="exact"/>
        <w:ind w:left="1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Мой глас:</w:t>
      </w:r>
    </w:p>
    <w:p w:rsidR="00000000" w:rsidRDefault="006F0FA8">
      <w:pPr>
        <w:shd w:val="clear" w:color="auto" w:fill="FFFFFF"/>
        <w:spacing w:line="206" w:lineRule="exact"/>
        <w:ind w:left="1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Где бы ни находился,</w:t>
      </w:r>
    </w:p>
    <w:p w:rsidR="00000000" w:rsidRDefault="006F0FA8">
      <w:pPr>
        <w:shd w:val="clear" w:color="auto" w:fill="FFFFFF"/>
        <w:spacing w:line="206" w:lineRule="exact"/>
        <w:ind w:left="1522" w:right="845" w:firstLine="10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Я твой повелитель,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Зову тебя сюда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Вечным святым именем, Которому поклоняются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Все сонмы,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Перед которым ты дрожишь,</w:t>
      </w:r>
    </w:p>
    <w:p w:rsidR="00000000" w:rsidRDefault="006F0FA8">
      <w:pPr>
        <w:shd w:val="clear" w:color="auto" w:fill="FFFFFF"/>
        <w:spacing w:line="206" w:lineRule="exact"/>
        <w:ind w:left="25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Ариель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!»</w:t>
      </w:r>
    </w:p>
    <w:p w:rsidR="00000000" w:rsidRDefault="006F0FA8">
      <w:pPr>
        <w:shd w:val="clear" w:color="auto" w:fill="FFFFFF"/>
        <w:spacing w:before="245" w:line="211" w:lineRule="exact"/>
        <w:ind w:left="14" w:right="5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 это заклинание он явится без сомнения. Талис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ман духов воздуха — это золотое кольцо с единствен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ным до сих пор камнем мудрецов. О месте, где нахо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дится это кольцо, мы не имеем никаких указаний. Но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упоминать о кольце хорошо, потому что упоминанием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его силе удается внушить духам воздуха почтение.</w:t>
      </w:r>
    </w:p>
    <w:p w:rsidR="00000000" w:rsidRDefault="006F0FA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935" w:bottom="720" w:left="1440" w:header="720" w:footer="720" w:gutter="0"/>
          <w:cols w:space="720"/>
        </w:sectPr>
      </w:pPr>
    </w:p>
    <w:p w:rsidR="00000000" w:rsidRDefault="006F0FA8">
      <w:pPr>
        <w:shd w:val="clear" w:color="auto" w:fill="FFFFFF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ДУХИ ВОДЫ</w:t>
      </w:r>
    </w:p>
    <w:p w:rsidR="00000000" w:rsidRDefault="006F0FA8">
      <w:pPr>
        <w:shd w:val="clear" w:color="auto" w:fill="FFFFFF"/>
        <w:spacing w:before="182" w:line="206" w:lineRule="exact"/>
        <w:ind w:right="58"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Эти духи занимают последнее место между эле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ментарными духами. И для тех, кто знает заклинания духов земли, огня и воздуха, их появление бесполезно. Хотя им и доверены бессчетные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сокровища морей и кла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ды, покоящиеся на его дне, которыми они охотно хвас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таются и соблазняют людей. Их помыслы так низки, коварны и жестоки, что составитель этой книги не хочет брать на себя ответственность и приводить своих чита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телей в соприкосновение 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родом этих губительных ду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хов. К этому следует еще прибавить, что их власть нич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тожна, и всякий, кому известна тайна духов воздуха, легко может избежать духов воды. Поэтому составитель не сообщает заклинания на духов воды.</w:t>
      </w:r>
    </w:p>
    <w:p w:rsidR="00000000" w:rsidRDefault="006F0FA8">
      <w:pPr>
        <w:shd w:val="clear" w:color="auto" w:fill="FFFFFF"/>
        <w:spacing w:line="206" w:lineRule="exact"/>
        <w:ind w:left="24" w:right="58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Взамен этого сообщаются нескольк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других замеча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ний, на которые советуем обратить особое внимание.</w:t>
      </w:r>
    </w:p>
    <w:p w:rsidR="00000000" w:rsidRDefault="006F0FA8">
      <w:pPr>
        <w:shd w:val="clear" w:color="auto" w:fill="FFFFFF"/>
        <w:spacing w:line="206" w:lineRule="exact"/>
        <w:ind w:left="10" w:right="43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Кто заклинал одного из духов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Астарота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Баела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Ариеля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тот пусть потребует от него немногими словами, чтобы он и все его подчиненные всегда и в любое время были готовы служить ему. Князь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духов будет сначала отказываться и говорить, что это совершенно невозмож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но. Но не давай себя обмануть и внушай ему строго, чтобы он исполнил твое желание, пока он наконец не спросит, каким образом устроить этот продолжительный союз. На это ответь ему очен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 серьезно:</w:t>
      </w:r>
    </w:p>
    <w:p w:rsidR="00000000" w:rsidRDefault="006F0FA8">
      <w:pPr>
        <w:shd w:val="clear" w:color="auto" w:fill="FFFFFF"/>
        <w:spacing w:line="206" w:lineRule="exact"/>
        <w:ind w:left="43" w:right="24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«Как представляешься ты, о могущественный князь? Разве я, из земли рожденный, должен быть умнее тебя, мудрый повелитель бесчисленных масс? Разве ты забыл, что ты мне должен сообщить волшебное слово, тайну которого я честно сохраню и силой котор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ого я во всякое время могу призвать трех твоих подчиненных? Не медли поэтому, а назови мне это слово, тогда я поблагодарю и отпущу тебя. Но не думай меня обмануть, потому что тогда я буду тебя ежедневно призывать силою моего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заклинания».</w:t>
      </w:r>
    </w:p>
    <w:p w:rsidR="00000000" w:rsidRDefault="006F0FA8">
      <w:pPr>
        <w:shd w:val="clear" w:color="auto" w:fill="FFFFFF"/>
        <w:spacing w:before="38" w:line="206" w:lineRule="exact"/>
        <w:ind w:left="67" w:right="14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это князь духов назовет заклинателю одно слово, которое тот своей кровью должен написать на кусочке белой бумаги, хорошо сохранить в обложке из черной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маги и постоянно носить при себе, но никогда не иметь права передавать его другим людям. Захочет он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где бы то ни было в будущем воспользоваться услугами духов, пусть отыщет уединенное место и три раза произнесет волшебное слово. Тотчас же явятся три духа и спро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сят о его желании. В присутствии других людей вызы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вать духов — это вина, влекущая за собой ст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рашную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месть. Также берегись вызывать одновременно духов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разных видов, что может послужить причиной ужасных несчастий. Если же со временем появится причина быть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недовольным послушанием духа волшебному слову, сле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дует опять призвать князя духов, который уже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исправит </w:t>
      </w:r>
      <w:r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положение.</w:t>
      </w:r>
    </w:p>
    <w:p w:rsidR="00000000" w:rsidRDefault="006F0FA8">
      <w:pPr>
        <w:shd w:val="clear" w:color="auto" w:fill="FFFFFF"/>
        <w:spacing w:before="154" w:line="216" w:lineRule="exact"/>
        <w:ind w:left="5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При применении больших формул заклинаний   ты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должен соблюдать следующие правила.</w:t>
      </w:r>
    </w:p>
    <w:p w:rsidR="00000000" w:rsidRDefault="006F0FA8">
      <w:pPr>
        <w:shd w:val="clear" w:color="auto" w:fill="FFFFFF"/>
        <w:spacing w:before="158" w:line="211" w:lineRule="exact"/>
        <w:ind w:left="19"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1) Ты никому не должен заранее сообщать о своем на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мерении заклинать духов.</w:t>
      </w:r>
    </w:p>
    <w:p w:rsidR="00000000" w:rsidRDefault="006F0FA8">
      <w:pPr>
        <w:shd w:val="clear" w:color="auto" w:fill="FFFFFF"/>
        <w:spacing w:before="115" w:line="211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2) Ты должен полные 24 часа до заклинания строго воз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держиваться ото всякой пищи и пить только чистую </w:t>
      </w:r>
      <w:r>
        <w:rPr>
          <w:rFonts w:ascii="Times New Roman" w:hAnsi="Times New Roman" w:cs="Times New Roman"/>
          <w:b w:val="0"/>
          <w:bCs w:val="0"/>
          <w:color w:val="000000"/>
          <w:spacing w:val="-18"/>
          <w:sz w:val="24"/>
          <w:szCs w:val="24"/>
        </w:rPr>
        <w:t>воду.</w:t>
      </w:r>
    </w:p>
    <w:p w:rsidR="00000000" w:rsidRDefault="006F0FA8">
      <w:pPr>
        <w:shd w:val="clear" w:color="auto" w:fill="FFFFFF"/>
        <w:spacing w:before="125" w:line="206" w:lineRule="exact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3) В </w:t>
      </w:r>
      <w:r>
        <w:rPr>
          <w:rFonts w:ascii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>назначенный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день ты не должен дотрагиваться до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женщины, не говорить с нею ни одного слова. Если по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lastRenderedPageBreak/>
        <w:t>дороге к месту, где ты собираешься совершить заклина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ние, тебе встретится женщина, то можешь возв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ращать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ся — из заклинания ничего не выйдет.</w:t>
      </w:r>
    </w:p>
    <w:p w:rsidR="00000000" w:rsidRDefault="006F0FA8">
      <w:pPr>
        <w:shd w:val="clear" w:color="auto" w:fill="FFFFFF"/>
        <w:spacing w:before="125" w:line="206" w:lineRule="exact"/>
        <w:ind w:left="2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4) При произнесении заклинания ты не должен ни разу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ошибиться, а то его действие пропадет, а повторить его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можно только на следующий день.</w:t>
      </w:r>
    </w:p>
    <w:p w:rsidR="00000000" w:rsidRDefault="006F0FA8">
      <w:pPr>
        <w:shd w:val="clear" w:color="auto" w:fill="FFFFFF"/>
        <w:spacing w:before="120" w:line="211" w:lineRule="exact"/>
        <w:ind w:left="38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5) Само собою понятно, что применять заклинания нуж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но в точном порядке и говорить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напамять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.</w:t>
      </w:r>
    </w:p>
    <w:p w:rsidR="00000000" w:rsidRDefault="006F0FA8">
      <w:pPr>
        <w:shd w:val="clear" w:color="auto" w:fill="FFFFFF"/>
        <w:spacing w:before="125" w:line="206" w:lineRule="exact"/>
        <w:ind w:left="3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6) Не давай себя увлечь с князем духов, которого закли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наешь, вступить в письменный договор, а совершай с </w:t>
      </w:r>
      <w:r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ним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все устно, указывая на талисман, которому он под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9"/>
          <w:sz w:val="24"/>
          <w:szCs w:val="24"/>
        </w:rPr>
        <w:t>чинен.</w:t>
      </w:r>
    </w:p>
    <w:p w:rsidR="00000000" w:rsidRDefault="006F0FA8">
      <w:pPr>
        <w:shd w:val="clear" w:color="auto" w:fill="FFFFFF"/>
        <w:spacing w:before="130" w:line="206" w:lineRule="exact"/>
        <w:ind w:left="38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7) Обо всем, что встретится тебе при заклинании, ни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когда и никому ты не должен рассказывать. Записывать тебе не запрещается, но ты должен позаботиться, чтобы при твоей жизни написанное никому не попалось на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глаза.</w:t>
      </w:r>
    </w:p>
    <w:p w:rsidR="00000000" w:rsidRDefault="006F0FA8">
      <w:pPr>
        <w:shd w:val="clear" w:color="auto" w:fill="FFFFFF"/>
        <w:spacing w:before="134" w:line="206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8) Если твое заклинание останется без пос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ледствий/то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ты сделал ошибку. Но не унывай, ведь через три дня ты опять сможешь его совершить и будешь при этом более 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внимательным.</w:t>
      </w:r>
    </w:p>
    <w:p w:rsidR="00000000" w:rsidRDefault="006F0FA8">
      <w:pPr>
        <w:shd w:val="clear" w:color="auto" w:fill="FFFFFF"/>
        <w:spacing w:line="302" w:lineRule="exact"/>
        <w:ind w:left="816" w:right="730" w:firstLine="14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IV</w:t>
      </w:r>
      <w:proofErr w:type="gramEnd"/>
      <w:r w:rsidRPr="00340D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СРЕДСТВАХ, УНИЧТОЖАЮЩИХ ЛЮБОВЬ</w:t>
      </w:r>
    </w:p>
    <w:p w:rsidR="00000000" w:rsidRDefault="006F0FA8">
      <w:pPr>
        <w:shd w:val="clear" w:color="auto" w:fill="FFFFFF"/>
        <w:spacing w:before="125" w:line="206" w:lineRule="exact"/>
        <w:ind w:right="96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Дай себя, благосклонный читатель, от составителя дружески убедить не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действовать под влиянием вспыль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чивости. Я старый человек и </w:t>
      </w:r>
      <w:r>
        <w:rPr>
          <w:rFonts w:ascii="Times New Roman" w:hAnsi="Times New Roman" w:cs="Times New Roman"/>
          <w:b w:val="0"/>
          <w:bCs w:val="0"/>
          <w:color w:val="000000"/>
          <w:spacing w:val="15"/>
          <w:sz w:val="24"/>
          <w:szCs w:val="24"/>
        </w:rPr>
        <w:t>знаю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свет. Я знаю, как часто самая торжественная клятва и горячими поцелуя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ми скрепленная любовь переходят в равнодушие, если да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же не в ненависть; как оковы, которые в пылу первой страсти кажутся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сплетенными из роз, делаются давя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щей цепью. Убить в собственном сердце любовь или уничтожить ее в другом кажется многим несчастным самой желаемой и достойной целью в тяжелые минуты их жизни, и уже не один, благодаря этому, прибегал к таинственным мерам,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 достигая ничего, кроме ухуд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шения своего положения.</w:t>
      </w:r>
    </w:p>
    <w:p w:rsidR="00000000" w:rsidRDefault="006F0FA8">
      <w:pPr>
        <w:shd w:val="clear" w:color="auto" w:fill="FFFFFF"/>
        <w:spacing w:before="10" w:line="206" w:lineRule="exact"/>
        <w:ind w:left="10" w:right="62"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Долго колебался составитель, поместить ли таин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ственное средство для уничтожения любви в свою книгу, потому что ответственность казалась ему так велика, что он сначала думал, что не сможет ее взять на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себя. Если он после долгого размышления и решился это сде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лать, то не потому, что его труд без упоминания этих средств был бы неполным или односторонним, так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кек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этот упрек он бы охотно принял. Но потому, что он дей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ствительно знает, что в жизни действител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ьно бывают случаи, в которых только уничтожение любви в состоя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нии спасти от самоубийства или продолжительного горя. И, как раз в эти тяжелые часы жизни, совет, который дает тайное искусство, единственный и может помочь. Поэтому составитель и решился на по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мещение этих ре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цептов, которые при поспешном применении однако мо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гут быть роковыми.</w:t>
      </w:r>
    </w:p>
    <w:p w:rsidR="00000000" w:rsidRDefault="006F0FA8">
      <w:pPr>
        <w:shd w:val="clear" w:color="auto" w:fill="FFFFFF"/>
        <w:spacing w:line="206" w:lineRule="exact"/>
        <w:ind w:left="29" w:right="38"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Всем, кто думает воспользоваться нижеописанными средствами, настоятельно советуем прежде серьезно и честно проверить себя, в действительности ли дела так плохи, что требу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ется применение этих последних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целеб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средств. К тому же еще должно быть известно, что все удается только при верном исполнении всего ска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занного для приготовления средств. В противном слу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чае они могут быть гибельными. Составитель верит, что этими зам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ечаниями он снял с себя всяческую ответ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ственность за возможные злоупотребления.</w:t>
      </w:r>
    </w:p>
    <w:p w:rsidR="00000000" w:rsidRDefault="006F0FA8">
      <w:pPr>
        <w:shd w:val="clear" w:color="auto" w:fill="FFFFFF"/>
        <w:spacing w:line="206" w:lineRule="exact"/>
        <w:ind w:left="77"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Средства, которые ниже будут приведены, делятся, на две категории. Они действуют на самого исполнителя. Другие переходят на особу, в которой колдующий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хочет уничтожить любовь к себе или к кому-нибудь</w:t>
      </w:r>
    </w:p>
    <w:p w:rsidR="00000000" w:rsidRDefault="006F0FA8">
      <w:pPr>
        <w:shd w:val="clear" w:color="auto" w:fill="FFFFFF"/>
        <w:tabs>
          <w:tab w:val="left" w:pos="5270"/>
        </w:tabs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другому.</w:t>
      </w:r>
    </w:p>
    <w:p w:rsidR="00000000" w:rsidRDefault="006F0FA8">
      <w:pPr>
        <w:shd w:val="clear" w:color="auto" w:fill="FFFFFF"/>
        <w:spacing w:before="221"/>
        <w:ind w:left="14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СРЕДСТВА ДЛЯ САМОГО СЕБЯ</w:t>
      </w:r>
    </w:p>
    <w:p w:rsidR="00000000" w:rsidRDefault="006F0FA8">
      <w:pPr>
        <w:shd w:val="clear" w:color="auto" w:fill="FFFFFF"/>
        <w:spacing w:before="197" w:line="211" w:lineRule="exact"/>
        <w:ind w:left="10" w:right="34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Если ты хочешь уничтожить в своем сердце воспо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минание о несчастной любви, то постарайся сначала не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видеть прежде любимую особу, не думать и не слышать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о ней. Самое простое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средство — это новая любовь, но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кто может быстро прибегнуть к нему, у того и вторая любовь будет столь же серьезной, как к первая. Для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того же, кто страдает, таинственное искусство предлага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ет известную помощь.</w:t>
      </w:r>
    </w:p>
    <w:p w:rsidR="00000000" w:rsidRDefault="006F0FA8">
      <w:pPr>
        <w:shd w:val="clear" w:color="auto" w:fill="FFFFFF"/>
        <w:spacing w:line="211" w:lineRule="exact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1) Все подарки и вещи, данные на память, возв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рати без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единого слова или уничтожь, сохрани только один порт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рет — тот, который получил в минуты сильнейшей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страсти. Заверни его и запечатай при наступающей тем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ноте плотно в непрозрачную бумагу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в положи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в то мес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  <w:t>то, где хранишь грязное белье. Затем завес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ь окно плотно платками и позаботься, чтобы луна в последней четвер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ти, и, по возможности, находящаяся в созвездие Марса,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бросала через маленькое отверстие свой свет на твой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стол. Возьми старую, коптящую лампу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 поставь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ее на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стол. Как только наступит полно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чь, разденься и понеси,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взяв за ручки, чашу с водой к столу. Теперь принеси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завернутый портрет, плюнь на него три раза, произнося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имя особы, и сожги его медленно на огне лампы. Золу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старательно собери, натри ею область сердца к лоб, а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оставшуюся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золу сложи в мешочек из бумаги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илв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ткани.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Затем при свете луны нагнись над чашей, ороси три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средних пальца правой руки и произнеси:</w:t>
      </w:r>
    </w:p>
    <w:p w:rsidR="00000000" w:rsidRDefault="006F0FA8">
      <w:pPr>
        <w:shd w:val="clear" w:color="auto" w:fill="FFFFFF"/>
        <w:spacing w:before="110" w:line="206" w:lineRule="exact"/>
        <w:ind w:left="1555"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Чистая вода потеки хорошо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Через печаль моего сердца,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Очисть мне мысли и кровь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От мертвой любовной тоски,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Которая покоится в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моем сердце.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Омой меня чистым потоком,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Смой его с моего лба, И спаси сердце и мозг.</w:t>
      </w:r>
    </w:p>
    <w:p w:rsidR="00000000" w:rsidRDefault="006F0FA8">
      <w:pPr>
        <w:shd w:val="clear" w:color="auto" w:fill="FFFFFF"/>
        <w:spacing w:before="38" w:line="269" w:lineRule="exact"/>
        <w:ind w:left="53" w:firstLine="413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Затем сделай тремя пальцами на очерненных лбе и груди знак косо лежащего креста и после смой, не пользуясь мылом или губкой, золу со лба и груди. Затем одень чистую полотня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ную рубаху, после того, как вытрешься чистым полотняным платком, и ложись спать. Ты спокойно уснешь и проснешься утром свободный от мучительных мыслей. Тогда можешь оставшуюся золу смешать в чаше с водой и все это вылить в помойную </w:t>
      </w:r>
      <w:r>
        <w:rPr>
          <w:rFonts w:ascii="Times New Roman" w:hAnsi="Times New Roman" w:cs="Times New Roman"/>
          <w:b w:val="0"/>
          <w:bCs w:val="0"/>
          <w:color w:val="000000"/>
          <w:spacing w:val="-18"/>
          <w:sz w:val="24"/>
          <w:szCs w:val="24"/>
        </w:rPr>
        <w:t>яму.</w:t>
      </w:r>
    </w:p>
    <w:p w:rsidR="00000000" w:rsidRDefault="006F0FA8">
      <w:pPr>
        <w:shd w:val="clear" w:color="auto" w:fill="FFFFFF"/>
        <w:spacing w:before="5" w:line="206" w:lineRule="exact"/>
        <w:ind w:left="34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2) Если у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тебя есть несколько волосков известной особы, часть ее одежды, вуаль, носовой платок и т. д., то пойди с ними ночью на пересечение двух дорог и закопай, произнося при этом: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Илари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моро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санатор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я закапы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ваю, что меня связывало». Затем отправляйся тихо до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ой и ложись спать.</w:t>
      </w:r>
    </w:p>
    <w:p w:rsidR="00000000" w:rsidRDefault="006F0FA8">
      <w:pPr>
        <w:shd w:val="clear" w:color="auto" w:fill="FFFFFF"/>
        <w:spacing w:line="206" w:lineRule="exact"/>
        <w:ind w:left="24"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3) Если же против всякого ожидания эти два средства останутся без последствий, значит зло укоренилось очень глубоко в твоем сердце и может быть исправлено толь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ко чрезвычайно сильным средством. Призови одного ду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ха огня (но ни в коем слу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чае не самого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Баела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так как его прикосновение лишило бы тебя способности любить когда-нибудь вообще) и дай его руке полежать на твоем сердце 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на лбу в течение одной минуты. При этом твои ноги должны стоять в холодной воде, и действие не должно продолжать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ся ни одним мгновением дольше од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ной минуты. Во время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руконаложения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духа произнеси три раза имя особы, образ которой хочешь уничтожить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 своей памяти.</w:t>
      </w:r>
    </w:p>
    <w:p w:rsidR="00000000" w:rsidRDefault="006F0FA8">
      <w:pPr>
        <w:shd w:val="clear" w:color="auto" w:fill="FFFFFF"/>
        <w:spacing w:line="206" w:lineRule="exact"/>
        <w:ind w:left="38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4) Хочешь ты забыть свою несчастную любовь, но так, чтобы неверная особа постоянно с болью и печалью дума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ла о тебе, то соверши следующее. Рано утром вый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ди в сад, до восхода солнца, и сорви цветок (лучше все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го розу, но осенью это может быть и другой цветок). Заверни его в черный платок и носи в течение дня при себе. Когда наступит вечер, оторви по одному все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пестки, призови земного духа и прикажи ему достать горсть земли с «большой могилы». Другое определение тебе при этом не позволяется, а также ты не должен расспрашивать, где она находится и чьи кости покрыва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ет. Дух в полночь принесет тебе горсть земли,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 ты ею покрой лепестки. Лучше всего, если ты возьмешь чистую коробочку, покроешь ее дно землей, положишь туда ле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пестки 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засыпешь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их сверху. Затем новым гусиным пе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ром, которое ты должен обмакнуть в ранку, специально для этого сделанную на верхней части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твоей левой руки, напиши свое имя и имя прежде любимой особы на листах белой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бумаги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заверни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нее коробочку с землей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лепестками. Затем дай этот пакетик земному духу 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СО словами:</w:t>
      </w:r>
    </w:p>
    <w:p w:rsidR="00000000" w:rsidRDefault="006F0FA8">
      <w:pPr>
        <w:shd w:val="clear" w:color="auto" w:fill="FFFFFF"/>
        <w:tabs>
          <w:tab w:val="left" w:pos="4517"/>
        </w:tabs>
        <w:spacing w:line="211" w:lineRule="exact"/>
        <w:ind w:left="187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Закопай мою любовь в большой могиле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,        </w:t>
      </w:r>
    </w:p>
    <w:p w:rsidR="00000000" w:rsidRDefault="006F0FA8">
      <w:pPr>
        <w:shd w:val="clear" w:color="auto" w:fill="FFFFFF"/>
        <w:tabs>
          <w:tab w:val="left" w:pos="4517"/>
        </w:tabs>
        <w:spacing w:line="211" w:lineRule="exact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Дай завянуть всем цветам ее,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ab/>
      </w:r>
    </w:p>
    <w:p w:rsidR="00000000" w:rsidRDefault="006F0FA8">
      <w:pPr>
        <w:shd w:val="clear" w:color="auto" w:fill="FFFFFF"/>
        <w:spacing w:line="206" w:lineRule="exact"/>
        <w:ind w:left="782" w:right="845" w:hanging="706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Чтобы никогда больше не видели весны,</w:t>
      </w:r>
    </w:p>
    <w:p w:rsidR="00000000" w:rsidRDefault="006F0FA8">
      <w:pPr>
        <w:shd w:val="clear" w:color="auto" w:fill="FFFFFF"/>
        <w:spacing w:line="206" w:lineRule="exact"/>
        <w:ind w:left="782" w:right="845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И стояли б без листьев летом.</w:t>
      </w:r>
    </w:p>
    <w:p w:rsidR="00000000" w:rsidRDefault="006F0FA8">
      <w:pPr>
        <w:shd w:val="clear" w:color="auto" w:fill="FFFFFF"/>
        <w:spacing w:before="120" w:line="216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Затем дух три раза взмахнет пакетом над своей го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ловой и исчезнет.</w:t>
      </w:r>
    </w:p>
    <w:p w:rsidR="00000000" w:rsidRDefault="006F0FA8">
      <w:pPr>
        <w:shd w:val="clear" w:color="auto" w:fill="FFFFFF"/>
        <w:spacing w:before="226"/>
        <w:ind w:left="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ВОЛШЕБНОЕ ЗЕРКАЛО</w:t>
      </w:r>
    </w:p>
    <w:p w:rsidR="00000000" w:rsidRDefault="006F0FA8">
      <w:pPr>
        <w:shd w:val="clear" w:color="auto" w:fill="FFFFFF"/>
        <w:spacing w:before="197" w:line="206" w:lineRule="exact"/>
        <w:ind w:left="29" w:right="34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Волшебное зеркало (называется также зеркалом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Соломона) — одна из величайших тайн магии. Повеле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вающий духами мудрый Соломон сам дает в своей 18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книге его описание. Составитель узнал о нем благодаря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одному монаху с горы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Синай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. Достойный старец, правда,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доверчиво сообщил мне тайну, но я думаю, что пост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упаю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 против его намерения, предавая ее гласности.</w:t>
      </w:r>
    </w:p>
    <w:p w:rsidR="00000000" w:rsidRDefault="006F0FA8">
      <w:pPr>
        <w:shd w:val="clear" w:color="auto" w:fill="FFFFFF"/>
        <w:spacing w:line="206" w:lineRule="exact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Возьми хорошо отполированную белую блестящую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стальную плитку, которую две невинные девушки дол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ины вытереть легкими шерстяными платками; кровью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только что зарезанного голубя указательным пальцем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своей правой руки слева направо напиши на плитке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следующие слова: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Шева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Муткацион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париатнатник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». За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тем положи на нее вырезанный в обрезе по ней кусочек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нестиранного полотна. При наступлении ближайшего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'новолуния устрой в тихой комнате маленький костер из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лаврового дерева, насыпь на него немного корицы, ла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дана и амбры, зажги его. Дым пусть охватывает плитку,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подвешенную над костром на шелковой нитке. Если, ты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будешь делать это три ночи подряд, то на четвертую вызови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Баела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князя огненных духов, и прикажи 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взять плитку в свое царство и вернуть ее на следующее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утро. Затем также дай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Астатору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Ариелю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Когда по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следний доставит плитку, понеси ее в темную комнату,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освещенную только тремя свечами, освободи ее от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крышки, не смотрясь в нее, и помести в раму и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з черного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дерева. Затем возьми зеркало не длиннее 10 сантиметров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и не шире 6 сантиметров и носи его при себе в кожаном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футляре без употребления в течение трех дней. В утро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lastRenderedPageBreak/>
        <w:t>Четвертого дня оно уже обладает всеми своими волшеб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ными силами. Кто это зеркало носит при себе, тот мо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жет читать чужие мысли. Когда смотришь в волшебное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зеркало (но не более одного </w:t>
      </w:r>
      <w:r>
        <w:rPr>
          <w:rFonts w:ascii="Times New Roman" w:hAnsi="Times New Roman" w:cs="Times New Roman"/>
          <w:b w:val="0"/>
          <w:bCs w:val="0"/>
          <w:color w:val="000000"/>
          <w:spacing w:val="19"/>
          <w:sz w:val="24"/>
          <w:szCs w:val="24"/>
        </w:rPr>
        <w:t>раза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день и только до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восхода солнца), то можешь увидеть вокруг своего лица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тех особ, которые в этот день больше всего дума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ли о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тебе. Если твое лицо в зеркале отразится расплывчато,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словно покрытое налетом, то это значит, что над тобой совершено какое-то колдовство. Никто вместе с тобой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не должен смотреть в зеркало, так </w:t>
      </w:r>
      <w:r>
        <w:rPr>
          <w:rFonts w:ascii="Times New Roman" w:hAnsi="Times New Roman" w:cs="Times New Roman"/>
          <w:b w:val="0"/>
          <w:bCs w:val="0"/>
          <w:color w:val="000000"/>
          <w:spacing w:val="18"/>
          <w:sz w:val="24"/>
          <w:szCs w:val="24"/>
        </w:rPr>
        <w:t>как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оно может по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терять свою волшебную силу, а человек эт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от подверга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ется мщению духов. Если однажды утром зеркало ока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жется лопнувшим, то тебе грозит смерть.</w:t>
      </w:r>
    </w:p>
    <w:p w:rsidR="00000000" w:rsidRDefault="006F0FA8">
      <w:pPr>
        <w:shd w:val="clear" w:color="auto" w:fill="FFFFFF"/>
        <w:spacing w:line="211" w:lineRule="exact"/>
        <w:ind w:left="10" w:right="38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Если при помощи волшебного зеркала ты узнал о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совершенном над тобой колдовстве, можешь прибегнуть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к следующим средствам.</w:t>
      </w:r>
    </w:p>
    <w:p w:rsidR="00000000" w:rsidRDefault="006F0FA8">
      <w:pPr>
        <w:shd w:val="clear" w:color="auto" w:fill="FFFFFF"/>
        <w:spacing w:line="211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1) Против симпатического колдовства три дня носи обувь наоборот. Таким же образом одевай и белье, сними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все кольца. Со свежей могилы в полночь возьми горсть земли и тоже носи ее с собою в течение трех дней.</w:t>
      </w:r>
    </w:p>
    <w:p w:rsidR="00000000" w:rsidRDefault="006F0FA8">
      <w:pPr>
        <w:shd w:val="clear" w:color="auto" w:fill="FFFFFF"/>
        <w:spacing w:line="211" w:lineRule="exact"/>
        <w:ind w:left="10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2) Против любовных примесей питайся только сухим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хлебом, который сам себе отрежешь, не пей ничего,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кроме колодезной воды из собственной ладони и старай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softHyphen/>
        <w:t>ся все время обходиться без посуды.</w:t>
      </w:r>
    </w:p>
    <w:p w:rsidR="00000000" w:rsidRDefault="006F0FA8">
      <w:pPr>
        <w:shd w:val="clear" w:color="auto" w:fill="FFFFFF"/>
        <w:spacing w:line="211" w:lineRule="exact"/>
        <w:ind w:left="19" w:right="29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Эти два средства следует повторить по крайней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мере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2 раза.</w:t>
      </w:r>
    </w:p>
    <w:p w:rsidR="00000000" w:rsidRDefault="006F0FA8">
      <w:pPr>
        <w:shd w:val="clear" w:color="auto" w:fill="FFFFFF"/>
        <w:spacing w:before="226"/>
        <w:ind w:lef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СРЕДСТВА ДЛЯ ДРУГИХ</w:t>
      </w:r>
    </w:p>
    <w:p w:rsidR="00000000" w:rsidRDefault="006F0FA8">
      <w:pPr>
        <w:shd w:val="clear" w:color="auto" w:fill="FFFFFF"/>
        <w:spacing w:before="187" w:line="211" w:lineRule="exact"/>
        <w:ind w:left="34" w:right="19"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Они обладают свойством лишать особу любви, ко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торую она питала к кому-либо, а чаще всего к тому, кто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применяет одно из этих средств.</w:t>
      </w:r>
    </w:p>
    <w:p w:rsidR="00000000" w:rsidRDefault="006F0FA8">
      <w:pPr>
        <w:shd w:val="clear" w:color="auto" w:fill="FFFFFF"/>
        <w:spacing w:before="77" w:line="211" w:lineRule="exact"/>
        <w:ind w:left="3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1) Пойди в полночь вокруг дома, в котором живет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известная особа, и сыпь медленно из черного мешочка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семя мака, произнося следующие слова:</w:t>
      </w:r>
    </w:p>
    <w:p w:rsidR="00000000" w:rsidRDefault="006F0FA8">
      <w:pPr>
        <w:shd w:val="clear" w:color="auto" w:fill="FFFFFF"/>
        <w:spacing w:before="77" w:line="211" w:lineRule="exact"/>
        <w:ind w:left="1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«Любовь, засни,</w:t>
      </w:r>
    </w:p>
    <w:p w:rsidR="00000000" w:rsidRDefault="006F0FA8">
      <w:pPr>
        <w:shd w:val="clear" w:color="auto" w:fill="FFFFFF"/>
        <w:spacing w:line="211" w:lineRule="exact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Не просыпайся более,</w:t>
      </w:r>
    </w:p>
    <w:p w:rsidR="00000000" w:rsidRDefault="006F0FA8">
      <w:pPr>
        <w:shd w:val="clear" w:color="auto" w:fill="FFFFFF"/>
        <w:spacing w:line="211" w:lineRule="exact"/>
        <w:ind w:left="1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Сердце, замкнись,</w:t>
      </w:r>
    </w:p>
    <w:p w:rsidR="00000000" w:rsidRDefault="006F0FA8">
      <w:pPr>
        <w:shd w:val="clear" w:color="auto" w:fill="FFFFFF"/>
        <w:spacing w:line="211" w:lineRule="exact"/>
        <w:ind w:left="1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Не открывайся более.</w:t>
      </w:r>
    </w:p>
    <w:p w:rsidR="00000000" w:rsidRDefault="006F0FA8">
      <w:pPr>
        <w:shd w:val="clear" w:color="auto" w:fill="FFFFFF"/>
        <w:spacing w:before="82"/>
        <w:ind w:left="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Это соверши три </w:t>
      </w:r>
      <w:r>
        <w:rPr>
          <w:rFonts w:ascii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раза,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и твоя цель будет достигнута.</w:t>
      </w:r>
    </w:p>
    <w:p w:rsidR="00000000" w:rsidRDefault="006F0FA8">
      <w:pPr>
        <w:shd w:val="clear" w:color="auto" w:fill="FFFFFF"/>
        <w:spacing w:before="67" w:line="211" w:lineRule="exact"/>
        <w:ind w:left="43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2) Со свежей, засыпанной могилы возьми горсть зем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ли и листочек из венка. Опусти это в меш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очек из чер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ного шелка, туда же опусти заржавленное железное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кольцо и три ржавых гвоздя, портреты известной особы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 свой. Оберни мешочек семь раз шелковым шнурком,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концы которого запечатай сургучом. Ночью обнеси ме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шочек три раза вокруг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дома, где живет известная особа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а затем брось его в глубокую воду. Успех не заставит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себя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долго ждать.</w:t>
      </w:r>
    </w:p>
    <w:p w:rsidR="00000000" w:rsidRDefault="006F0FA8">
      <w:pPr>
        <w:shd w:val="clear" w:color="auto" w:fill="FFFFFF"/>
        <w:spacing w:before="182"/>
        <w:ind w:lef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ЗАКЛЮЧЕНИЕ</w:t>
      </w:r>
    </w:p>
    <w:p w:rsidR="00000000" w:rsidRDefault="006F0FA8">
      <w:pPr>
        <w:shd w:val="clear" w:color="auto" w:fill="FFFFFF"/>
        <w:spacing w:before="149" w:line="211" w:lineRule="exact"/>
        <w:ind w:right="72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Заканчивая сокращенный перевод книги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Фаустулу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, я не могу не сказать несколько слов в защиту при </w:t>
      </w:r>
      <w:r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веденных средств.</w:t>
      </w:r>
    </w:p>
    <w:p w:rsidR="00000000" w:rsidRDefault="006F0FA8">
      <w:pPr>
        <w:shd w:val="clear" w:color="auto" w:fill="FFFFFF"/>
        <w:spacing w:line="211" w:lineRule="exact"/>
        <w:ind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Немало  может   найтись  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лиц,   которые  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поспеша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окрестить все это именем ничтожного, но будто бы от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не сказали бы того же, если бы им до открытия электри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чества сообщили, что проволока может гореть, не его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рая, в стеклянном шарике.  Разве они не сказали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бь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того же о фонографе,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кинематографе и т. п. Наконец,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8"/>
          <w:sz w:val="24"/>
          <w:szCs w:val="24"/>
          <w:lang w:val="en-US"/>
        </w:rPr>
        <w:t>i</w:t>
      </w:r>
      <w:proofErr w:type="spellEnd"/>
      <w:r w:rsidRPr="00340D41">
        <w:rPr>
          <w:rFonts w:ascii="Times New Roman" w:hAnsi="Times New Roman" w:cs="Times New Roman"/>
          <w:b w:val="0"/>
          <w:bCs w:val="0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теперь есть еще очень много неразгаданных истин, на;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которыми наши ученые ломают свои головы, не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pacing w:val="-12"/>
          <w:sz w:val="24"/>
          <w:szCs w:val="24"/>
        </w:rPr>
        <w:t>пришол</w:t>
      </w:r>
      <w:proofErr w:type="spellEnd"/>
      <w:r>
        <w:rPr>
          <w:rFonts w:ascii="Times New Roman" w:hAnsi="Times New Roman" w:cs="Times New Roman"/>
          <w:b w:val="0"/>
          <w:bCs w:val="0"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ни к каким результатам. Не станем говорить о гипнотиз</w:t>
      </w:r>
      <w:r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ме, потому что о его существовании все знают, хотя нико</w:t>
      </w:r>
      <w:r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му еще не и</w:t>
      </w:r>
      <w:r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 xml:space="preserve">звестна его сущность, но укажем на </w:t>
      </w:r>
      <w:r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lastRenderedPageBreak/>
        <w:t>чтение чу</w:t>
      </w:r>
      <w:r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жих мыслей, над которым в настоящее время произво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дит наблюдения Парижская Академия наук. По этим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опытам оказывается, что человек может нарисовать кар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тинку, на которую смотрит другой. Если это так, то не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ужели нельзя признать, что душа человека есть нечто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непостижимое    и таинственное, что она может переда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вать внушение, и что искусственные средства, создаю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 xml:space="preserve">щие твердость духа и уверенность, могут дать желаемые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результаты в отношении любви. Что же касается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 вызы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  <w:t>вания духов, то защищать это даже нет надобности, по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тому что спиритизм признается многими учеными и ум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ными людьми, которые, во всяком случае, заслуживают </w:t>
      </w:r>
      <w:r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доверия.</w:t>
      </w:r>
    </w:p>
    <w:p w:rsidR="00000000" w:rsidRDefault="006F0FA8">
      <w:pPr>
        <w:shd w:val="clear" w:color="auto" w:fill="FFFFFF"/>
        <w:spacing w:before="139"/>
        <w:ind w:left="1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КОНЕЦ</w:t>
      </w:r>
    </w:p>
    <w:p w:rsidR="00000000" w:rsidRDefault="006F0FA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5016" w:bottom="720" w:left="1440" w:header="720" w:footer="720" w:gutter="0"/>
          <w:cols w:space="720"/>
        </w:sectPr>
      </w:pPr>
    </w:p>
    <w:p w:rsidR="006F0FA8" w:rsidRDefault="006F0FA8">
      <w:pPr>
        <w:shd w:val="clear" w:color="auto" w:fill="FFFFFF"/>
        <w:spacing w:line="168" w:lineRule="exact"/>
        <w:ind w:left="19"/>
        <w:rPr>
          <w:rFonts w:ascii="Times New Roman" w:hAnsi="Times New Roman" w:cs="Times New Roman"/>
        </w:rPr>
      </w:pPr>
    </w:p>
    <w:sectPr w:rsidR="006F0FA8">
      <w:type w:val="continuous"/>
      <w:pgSz w:w="11909" w:h="16834"/>
      <w:pgMar w:top="1440" w:right="6423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EC2"/>
    <w:multiLevelType w:val="hybridMultilevel"/>
    <w:tmpl w:val="6AE66AD4"/>
    <w:lvl w:ilvl="0" w:tplc="186EA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layoutRawTableWidth/>
    <w:layoutTableRowsApart/>
    <w:useWord97LineBreakRu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0D41"/>
    <w:rsid w:val="00340D41"/>
    <w:rsid w:val="006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00B37"/>
  <w15:chartTrackingRefBased/>
  <w15:docId w15:val="{11C967BE-DCF2-4F21-848E-B33963A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31711">
      <w:marLeft w:val="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8035</Words>
  <Characters>45801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Дом</Company>
  <LinksUpToDate>false</LinksUpToDate>
  <CharactersWithSpaces>53729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Павел</dc:creator>
  <cp:keywords/>
  <dc:description/>
  <cp:lastModifiedBy>Юрий</cp:lastModifiedBy>
  <cp:revision>2</cp:revision>
  <dcterms:created xsi:type="dcterms:W3CDTF">2018-11-06T12:58:00Z</dcterms:created>
  <dcterms:modified xsi:type="dcterms:W3CDTF">2018-11-06T12:58:00Z</dcterms:modified>
</cp:coreProperties>
</file>