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BF" w:rsidRPr="006772CC" w:rsidRDefault="00437BBF">
      <w:pPr>
        <w:rPr>
          <w:i/>
        </w:rPr>
      </w:pPr>
      <w:r w:rsidRPr="006772CC">
        <w:rPr>
          <w:i/>
        </w:rPr>
        <w:t xml:space="preserve">Листья деревьев шуршали в непривычном им темпе, то и дело постоянно сбиваясь с ритма, а сухие ветки похрустывали от недовольства. Что-то потревожило их покой, мешая сосредоточиться на мирном успокоении. Это что-то, или даже кто-то, мчалось с невероятной скоростью, для обычного живого существа, перемещаясь сквозь густые лесные заросли, будто бы их вообще нет. </w:t>
      </w:r>
    </w:p>
    <w:p w:rsidR="00437BBF" w:rsidRPr="006772CC" w:rsidRDefault="00437BBF">
      <w:pPr>
        <w:rPr>
          <w:i/>
        </w:rPr>
      </w:pPr>
      <w:r w:rsidRPr="006772CC">
        <w:rPr>
          <w:i/>
        </w:rPr>
        <w:t xml:space="preserve">   Тут неожиданно оно остановилось, согнувшееся в позе эмбриона, издав мучительный стон, наполненный неуправляемой болью. Оно – оказалось красноволосой девушкой, при этом совершенно в бесстыдном виде. Волосы, хотя уже и растрепанные, прикрывали некоторые обнаженные участки тела, но это не скрывало ее потрясающей женственной фигуры. Лицо было также прекрасно, несмотря на его испуганный вид и припухшие от слез огромные черные глаза.  Красноволосая оглянулась и, убедившись, что там никого нет, упала коленями на сухую, коричневую листву, опустив безжизненно руки и голову.  </w:t>
      </w:r>
    </w:p>
    <w:p w:rsidR="00437BBF" w:rsidRPr="006772CC" w:rsidRDefault="00437BBF">
      <w:pPr>
        <w:rPr>
          <w:i/>
        </w:rPr>
      </w:pPr>
      <w:r w:rsidRPr="006772CC">
        <w:rPr>
          <w:i/>
        </w:rPr>
        <w:t xml:space="preserve"> Ветер трепал волосы, отрывая листья от старых проеденных жуками дубов, тишина.</w:t>
      </w:r>
    </w:p>
    <w:p w:rsidR="00437BBF" w:rsidRDefault="00437BBF">
      <w:pPr>
        <w:rPr>
          <w:strike/>
        </w:rPr>
      </w:pPr>
    </w:p>
    <w:p w:rsidR="00437BBF" w:rsidRDefault="00437BBF">
      <w:r>
        <w:t xml:space="preserve">Глава 1. 2345 год </w:t>
      </w:r>
    </w:p>
    <w:p w:rsidR="00437BBF" w:rsidRDefault="00437BBF">
      <w:r>
        <w:t xml:space="preserve">Шумел город, подстраиваясь под звуки песен уличных музыкантов. Ярмарка на центральной площади была в разгаре: старые бабки орали про свежие пирожки, размалеванные, в праздничных костюмах уличные торговцы уговаривали прохожих купить их товар, а на сцене, расположенной прямо посреди площади фокусник разрезал ассистентку, лежащую  в длинном черном ящике; снова появилась эта старая мода на старые фокусы, секреты которых давно раскрыты. Человеку, желающему уединиться со своими мыслями, весь этот карнавал напоминал бы бесполезный шумный базар, с дурно пахнущими продуктами и немытыми торговцами. Ерегат брезгливо посмотрел на тощую бабку, сующую ему в лицо чью-то прогнившую печень и при этом, что-то громко крича, отчего слюни с ее рта, у которого не хватало половины зубов, а другая половина уже догнивала, попадали на прохожих и соответственно на самого Ерегата. К нему подступил приступ неотвратимой тошноты. Он постарался еще больше закутаться в свой черный, с высоким воротом плащ, развернулся и отошел в сторону, где, как ему показалось, народу было меньше, и не было этих надоедливых торговцев. </w:t>
      </w:r>
    </w:p>
    <w:p w:rsidR="00437BBF" w:rsidRDefault="00437BBF">
      <w:r>
        <w:t>- Ай, Ярмарка! Айда, ярмарка! – послышался за спиной пьяный мужской голос, - Ик! Опа! А что это мы ничего не покупаем, а? – Протяжно спросил мужчина, положив Ерегату руку на плечо.</w:t>
      </w:r>
    </w:p>
    <w:p w:rsidR="00437BBF" w:rsidRDefault="00437BBF">
      <w:r>
        <w:t xml:space="preserve">Ерегат убрал  руку пьянчужи со своего плеча, но тот снова ее положил и улыбнулся дурацкой пьяной улыбкой. </w:t>
      </w:r>
    </w:p>
    <w:p w:rsidR="00437BBF" w:rsidRDefault="00437BBF">
      <w:r>
        <w:t xml:space="preserve">- А я вот жене кольцо купил, - при этом мужчина достал из кармана огромный металлический перстень, вылитый сложными узорами и украшенный синими и красными камнями. </w:t>
      </w:r>
    </w:p>
    <w:p w:rsidR="00437BBF" w:rsidRDefault="00437BBF">
      <w:r>
        <w:t>Тут Ерегат оживился, его сердце забилось в два раза сильнее, взяв себя в руки, он серьезным взглядом посмотрел на пьяницу.</w:t>
      </w:r>
    </w:p>
    <w:p w:rsidR="00437BBF" w:rsidRDefault="00437BBF">
      <w:r>
        <w:t>- Ты где его купил? – как можно хладнокровней попытался спросить он.</w:t>
      </w:r>
    </w:p>
    <w:p w:rsidR="00437BBF" w:rsidRDefault="00437BBF" w:rsidP="009F1BAE">
      <w:r>
        <w:t>-Ик…а это…ик...уже не так важно…</w:t>
      </w:r>
    </w:p>
    <w:p w:rsidR="00437BBF" w:rsidRDefault="00437BBF">
      <w:r>
        <w:t xml:space="preserve">- Где ты его взял, отвечай! -  с этими словами Ерегат набросился на мужчину и схватил его за ворот свитера, на котором совершенно неуместно были изображены новогодние олени. </w:t>
      </w:r>
    </w:p>
    <w:p w:rsidR="00437BBF" w:rsidRDefault="00437BBF">
      <w:r>
        <w:t>Пьяница вытаращил и без того пучеглазые глаза и поднял руки.</w:t>
      </w:r>
    </w:p>
    <w:p w:rsidR="00437BBF" w:rsidRDefault="00437BBF">
      <w:r>
        <w:t xml:space="preserve">- Тише, тише! И сдалось тебе это…тьфу ты! – Ерегат ослабил хватку, а затем и вовсе отпустил напуганного пьяницу, - Да вон, у того мальчугана, который ходит, всем ик…украшения продает. Это кольцо мне почти за бесценок отдал. Вот я и решил ик…почему бы нет, а то жена вечно бьет меня… - и он поднял кольцо тремя пальцами над своей головой, как бы пытаясь рассмотреть его на свету. </w:t>
      </w:r>
    </w:p>
    <w:p w:rsidR="00437BBF" w:rsidRDefault="00437BBF">
      <w:r>
        <w:t>-Ты продашь мне это кольцо.</w:t>
      </w:r>
    </w:p>
    <w:p w:rsidR="00437BBF" w:rsidRDefault="00437BBF">
      <w:r>
        <w:t>- Да ты что совсем… - тут пьяница посмотрел на предложенную ему пачку купюр, - эээ, ну надо было сразу с этого начинать! На! свое кольцо, неудачник! – с этими словами он засмеялся и куда-то быстро унесся.</w:t>
      </w:r>
    </w:p>
    <w:p w:rsidR="00437BBF" w:rsidRDefault="00437BBF">
      <w:r>
        <w:t>Ерегат задумчиво покрутил кольцо и улыбнулся. Никогда не знаешь, когда удача к тебе повернется. Внешне он выглядел совершенно спокойно, но внутри у него бушевало торнадо.  А сейчас, нужно было быстро уходить с этого протухшего места, в котором комфортно чувствовали себя лишь воры и заядлые алкоголики. Да и погода начинает все больше портиться…</w:t>
      </w:r>
    </w:p>
    <w:p w:rsidR="00437BBF" w:rsidRDefault="00437BBF">
      <w:r>
        <w:t>Ерегат ушел. В местной дешевой забегаловке, недалеко от площади, началось невероятное оживление. Какой-то старый худой мужчина, в нетрезвом состоянии, с трехдневной черной щетиной, в которой местами серебром отливала седина, угощал всех присутствующих алкоголем, естественно за свой счет. Праздник стал веселее, особенно для тех, кто уже истратил все деньги. Веселились все, кроме тех, кто сидел в дальнем углу бара. Их было двое, и оба одеты во все черное. Один из них, который был в шляпе, курил сигарету дорогой марки. А второй что-то импульсивно ему говорил, при этом постоянно поглядывая на разбогатевшего пьяницу.</w:t>
      </w:r>
    </w:p>
    <w:p w:rsidR="00437BBF" w:rsidRDefault="00437BBF">
      <w:r>
        <w:t xml:space="preserve"> Наконец все деньги были пропиты, люди, шатаясь, стали расходиться по домам, и  впрочем, щедрый мужчина уже перестал их интересовать. Тот, в свою очередь, еле стоял на ногах, при этом старательно пытался сделать глоток пива, из постоянно куда-то убегающей кружки. Вскоре ему надоело это занятие, и пьяница обреченно вышел из бара. Следом за ним вышли и те подозрительные личности. </w:t>
      </w:r>
    </w:p>
    <w:p w:rsidR="00437BBF" w:rsidRDefault="00437BBF">
      <w:r>
        <w:t xml:space="preserve"> Мужчина завернул в арку между домами и зачем-то остановился, что-то злобно бурча себе под нос. То ли он кого-то ругал, то ли ругал сам себя. Тут он заметил двух мужчин: в шляпе и второй, без особых примет, да и вообще, если с ним где-то столкнуться, то, скорее всего, вы его не запомните. </w:t>
      </w:r>
    </w:p>
    <w:p w:rsidR="00437BBF" w:rsidRDefault="00437BBF">
      <w:r>
        <w:t>- Кольцо где? – заговорил Второй.</w:t>
      </w:r>
    </w:p>
    <w:p w:rsidR="00437BBF" w:rsidRDefault="00437BBF">
      <w:r>
        <w:t>Пьяница уставился на них мучительным непонимающим взглядом.</w:t>
      </w:r>
    </w:p>
    <w:p w:rsidR="00437BBF" w:rsidRDefault="00437BBF">
      <w:r>
        <w:t>- Еще раз повторяю, кольцо где?</w:t>
      </w:r>
    </w:p>
    <w:p w:rsidR="00437BBF" w:rsidRDefault="00437BBF">
      <w:r>
        <w:t>Мужчина что-то забурчал невнятным языком, пытаясь видимо сказать ребятам, что бы они отстали от него.</w:t>
      </w:r>
    </w:p>
    <w:p w:rsidR="00437BBF" w:rsidRDefault="00437BBF">
      <w:r>
        <w:t>- Обыщи его, - приказал Шляпа.</w:t>
      </w:r>
    </w:p>
    <w:p w:rsidR="00437BBF" w:rsidRDefault="00437BBF">
      <w:r>
        <w:t xml:space="preserve">Второй обыскал все карманы, но тщетно. </w:t>
      </w:r>
    </w:p>
    <w:p w:rsidR="00437BBF" w:rsidRDefault="00437BBF">
      <w:r>
        <w:t>- Кому кольцо отдал, говори!</w:t>
      </w:r>
    </w:p>
    <w:p w:rsidR="00437BBF" w:rsidRDefault="00437BBF">
      <w:r>
        <w:t>-Какой кольцоу…бр бр бр, - только и смог выговорить пьяница.</w:t>
      </w:r>
    </w:p>
    <w:p w:rsidR="00437BBF" w:rsidRDefault="00437BBF">
      <w:r>
        <w:t xml:space="preserve">- Ты знаешь какое! – С этими словами Второй сильно ударил его по животу. </w:t>
      </w:r>
    </w:p>
    <w:p w:rsidR="00437BBF" w:rsidRPr="00793669" w:rsidRDefault="00437BBF">
      <w:r>
        <w:t>Так они его избивали, пока разум пьяницы не прояснился, и он, наконец, сказал, что продал его одному парню, в черном плаще и с белыми как сметана волосами. После чего раздался выстрел.</w:t>
      </w:r>
    </w:p>
    <w:p w:rsidR="00437BBF" w:rsidRDefault="00437BBF">
      <w:r>
        <w:t xml:space="preserve"> </w:t>
      </w:r>
    </w:p>
    <w:p w:rsidR="00437BBF" w:rsidRDefault="00437BBF" w:rsidP="001F4CEF">
      <w:r>
        <w:t>Глава 2. 1968 год</w:t>
      </w:r>
    </w:p>
    <w:p w:rsidR="00437BBF" w:rsidRDefault="00437BBF" w:rsidP="00814C25">
      <w:pPr>
        <w:pStyle w:val="NoSpacing"/>
      </w:pPr>
      <w:r>
        <w:t xml:space="preserve">Кая упала на сухую листву, она задыхалась от дикого кашля. Упав на колени, она устало положила голову на старый сухой пенек, не подающий уже никакой надежды на новую жизнь. Ее тяжелое дыхание моментально подавлялось взволнованным шумом леса. Был уже конец августа, вечерами стало немного холодать. Ноги Красноволоски тряслись от усталости, а тело содрогалось при малейшем шорохе поблизости. Наконец ее глаза плотно сомкнулись, и она погрузилась в глубокий сон. </w:t>
      </w:r>
    </w:p>
    <w:p w:rsidR="00437BBF" w:rsidRDefault="00437BBF" w:rsidP="00814C25">
      <w:pPr>
        <w:pStyle w:val="NoSpacing"/>
      </w:pPr>
      <w:r>
        <w:t xml:space="preserve"> Вопиющий безумный холод разбудил ее посреди ночи. Шея затекла от долгого нахождения в одной позе. На теле выступили мурашки, зубы автоматически постукивали. В голове была всего одна фраза «Зачем, ну зачем ты это сделала!». Но на эту фразу поступал моментальный ответ: «Иначе не будет свободы, и эти мучения будут продолжаться». Слезы выступили на бездонных глазах. Ночной лес обладал своей ничему более не свойственной магией. Он одновременно завораживал и пугал до безумия. Кая вздрагивала от каждого шороха. Повсюду где-то в округе ухали совы. В траве жужжали сверчки. Тут что-то понеслось прямо на Каю. Девушка в страхе закрыла глаза и сжалась со всех сил. Это оказалась всего лишь птица, пролетевшая мимо, над головой, слегка задев крыльями жгучие красные волосы. Кая постаралась закрыть глаза и снова заснуть. Но страх и желание бежать еще дальше не позволяли этого сделать. Она сглотнула слюну и медленно поднялась на ноги, к которым прилипли и оставили отпечатки старые прошлогодние листья, камни и ветки. Шатаясь от головокружения, она двинулась дальше, совершенно обезумев от страха и закашливаясь от холода. </w:t>
      </w:r>
    </w:p>
    <w:p w:rsidR="00437BBF" w:rsidRDefault="00437BBF" w:rsidP="00814C25">
      <w:pPr>
        <w:pStyle w:val="NoSpacing"/>
      </w:pPr>
      <w:r>
        <w:t xml:space="preserve"> Наконец где-то, вдалеке, она разглядела неяркий свет, и словно бабочка ринулась к нему. Ей уже было все равно, пришла ли она снова к месту своего заключения, или же это просто мираж. </w:t>
      </w:r>
    </w:p>
    <w:p w:rsidR="00437BBF" w:rsidRDefault="00437BBF" w:rsidP="00814C25">
      <w:pPr>
        <w:pStyle w:val="NoSpacing"/>
      </w:pPr>
      <w:r>
        <w:t xml:space="preserve"> Но это не было, ни тем, ни другим. Глубоко в лесу  слегка накренившись, стоял деревянный домик. Внутри него горел неяркий свет лампады, из трубы шел белый дым. Домик был окружен частоколом, но вместо ворот был просто проход. Кая медленно подошла к двери. Волнение обуздало ее тело с головы до кончиков пяток. Ей никогда в жизни не приходилось видеть других людей кроме Рубецкого, Сафрона Никитича, Тети Насти, </w:t>
      </w:r>
      <w:r w:rsidRPr="00796F6D">
        <w:t>Лилии Семеновой</w:t>
      </w:r>
      <w:r>
        <w:rPr>
          <w:i/>
        </w:rPr>
        <w:t xml:space="preserve"> </w:t>
      </w:r>
      <w:r>
        <w:t>и Ларисы Пантелеевны - это были те люди, которые создали ее и которые ее обучили. Особенно она на всю жизнь запомнит Рубецкого…</w:t>
      </w:r>
    </w:p>
    <w:p w:rsidR="00437BBF" w:rsidRDefault="00437BBF" w:rsidP="00814C25">
      <w:pPr>
        <w:pStyle w:val="NoSpacing"/>
      </w:pPr>
      <w:r>
        <w:t xml:space="preserve"> Но теперь это в прошлом. Кая тряхнула головой, будто стряхивая все мысли и решительно постучала своим хрупким кулачком в дубовую, прошитую железной обоймой дверь. </w:t>
      </w:r>
    </w:p>
    <w:p w:rsidR="00437BBF" w:rsidRDefault="00437BBF" w:rsidP="00814C25">
      <w:pPr>
        <w:pStyle w:val="NoSpacing"/>
      </w:pPr>
      <w:r>
        <w:t xml:space="preserve"> Внутри послышалось шуршание и звуки приближающихся шагов. Кая оцепенела. Больше всего ей сейчас хотелось опять пуститься в бег. Но она была нага, голодна и слишком напугана, что бы бежать туда, куда глядят глаза. Наконец дверь со скрипом распахнулась, и</w:t>
      </w:r>
      <w:r w:rsidRPr="00284862">
        <w:t xml:space="preserve"> </w:t>
      </w:r>
      <w:r>
        <w:t xml:space="preserve">к ней вышел ошарашенный мужчинка, невысокого роста, со смешными густыми усами, мудрым взглядом и зачесанной назад сединой. </w:t>
      </w:r>
    </w:p>
    <w:p w:rsidR="00437BBF" w:rsidRDefault="00437BBF" w:rsidP="00814C25">
      <w:pPr>
        <w:pStyle w:val="NoSpacing"/>
      </w:pPr>
      <w:r>
        <w:t xml:space="preserve"> Кая скукожилась. </w:t>
      </w:r>
    </w:p>
    <w:p w:rsidR="00437BBF" w:rsidRDefault="00437BBF" w:rsidP="00814C25">
      <w:pPr>
        <w:pStyle w:val="NoSpacing"/>
      </w:pPr>
      <w:r>
        <w:t>- Ох ты божечки мои! Бедняжка, проходи скорей!</w:t>
      </w:r>
    </w:p>
    <w:p w:rsidR="00437BBF" w:rsidRDefault="00437BBF" w:rsidP="00814C25">
      <w:pPr>
        <w:pStyle w:val="NoSpacing"/>
      </w:pPr>
      <w:r>
        <w:t>Он пригласил Каю войти, у старика зарделись щеки ярким пламенем при виде нагой девушки.</w:t>
      </w:r>
    </w:p>
    <w:p w:rsidR="00437BBF" w:rsidRDefault="00437BBF" w:rsidP="00814C25">
      <w:pPr>
        <w:pStyle w:val="NoSpacing"/>
      </w:pPr>
      <w:r>
        <w:t xml:space="preserve">- Ой, что ты старик совсем уже! Прости старика, милая, не каждый день ко мне такие гости жалуют! Вот держи мой халат. </w:t>
      </w:r>
    </w:p>
    <w:p w:rsidR="00437BBF" w:rsidRDefault="00437BBF" w:rsidP="00814C25">
      <w:pPr>
        <w:pStyle w:val="NoSpacing"/>
      </w:pPr>
      <w:r>
        <w:t xml:space="preserve"> Он быстренько накинул на крановолоску теплый махровый халат в серо-синюю полоску и пригласил ее из прихожей в крохотную кухоньку.  Кая огляделась вокруг. Ее глаза блестели как звезды, в этой уютной полумгле. Старичок все хлопотал вокруг нее и что-то говорил, но она была заворожена его усами.</w:t>
      </w:r>
    </w:p>
    <w:p w:rsidR="00437BBF" w:rsidRDefault="00437BBF" w:rsidP="00814C25">
      <w:pPr>
        <w:pStyle w:val="NoSpacing"/>
      </w:pPr>
      <w:r>
        <w:t xml:space="preserve">- Присаживайся, моя хорошая. Тыж откудова такая? </w:t>
      </w:r>
    </w:p>
    <w:p w:rsidR="00437BBF" w:rsidRDefault="00437BBF" w:rsidP="00814C25">
      <w:pPr>
        <w:pStyle w:val="NoSpacing"/>
      </w:pPr>
      <w:r>
        <w:t>Кая молчала, удивленно таращась на незнакомца.</w:t>
      </w:r>
    </w:p>
    <w:p w:rsidR="00437BBF" w:rsidRDefault="00437BBF" w:rsidP="00814C25">
      <w:pPr>
        <w:pStyle w:val="NoSpacing"/>
      </w:pPr>
      <w:r>
        <w:t xml:space="preserve">- Ну что же ты молчишь? Ах..дед совсем безкультурный! Ты же замерзла небось до костей. Давай-ка я тебе сейчас своего фирменного травяного чаю сделаю. </w:t>
      </w:r>
    </w:p>
    <w:p w:rsidR="00437BBF" w:rsidRDefault="00437BBF" w:rsidP="00814C25">
      <w:pPr>
        <w:pStyle w:val="NoSpacing"/>
      </w:pPr>
      <w:r>
        <w:t xml:space="preserve"> С этими словами он подскочил и побежал набирать в чайник воды, черпая ее ковшиком из железной бадьи. </w:t>
      </w:r>
    </w:p>
    <w:p w:rsidR="00437BBF" w:rsidRDefault="00437BBF" w:rsidP="00814C25">
      <w:pPr>
        <w:pStyle w:val="NoSpacing"/>
      </w:pPr>
      <w:r>
        <w:t xml:space="preserve"> Наконец чай был готов, и Кая вдохнула его приятный аромат, в котором словно букет открывался пряный вкус перечной мяты, дикой земляники, ароматной малины и капелька фенхеля. Кая сделала глоток и ей заметно полегчало. Сил прибавилось, страха убавилось. </w:t>
      </w:r>
    </w:p>
    <w:p w:rsidR="00437BBF" w:rsidRDefault="00437BBF" w:rsidP="00814C25">
      <w:pPr>
        <w:pStyle w:val="NoSpacing"/>
      </w:pPr>
      <w:r>
        <w:t>- Очень вкусный, - наконец сказала она.</w:t>
      </w:r>
    </w:p>
    <w:p w:rsidR="00437BBF" w:rsidRDefault="00437BBF" w:rsidP="00814C25">
      <w:pPr>
        <w:pStyle w:val="NoSpacing"/>
      </w:pPr>
      <w:r>
        <w:t>- Ох! Да неужели, а то я  подумал ужо, что ты совсем дара речи лишена. Ну, так поведай мне, что с тобой эдакого приключилось да как ты в таком виде оказалась?</w:t>
      </w:r>
    </w:p>
    <w:p w:rsidR="00437BBF" w:rsidRDefault="00437BBF" w:rsidP="00814C25">
      <w:pPr>
        <w:pStyle w:val="NoSpacing"/>
      </w:pPr>
      <w:r>
        <w:t xml:space="preserve">Кая колебалась. Это общение вызывало у нее жуткий трепет в груди. В голове все перемешалось от наступающего волнения. Не надолго даже появился приступ тошноты, но тут же отступил. </w:t>
      </w:r>
    </w:p>
    <w:p w:rsidR="00437BBF" w:rsidRDefault="00437BBF" w:rsidP="00814C25">
      <w:pPr>
        <w:pStyle w:val="NoSpacing"/>
      </w:pPr>
      <w:r>
        <w:t>- Я…я…- она зарыдала.</w:t>
      </w:r>
    </w:p>
    <w:p w:rsidR="00437BBF" w:rsidRDefault="00437BBF" w:rsidP="00814C25">
      <w:pPr>
        <w:pStyle w:val="NoSpacing"/>
      </w:pPr>
      <w:r>
        <w:t>Старик понимающе посмотрел на нее и обреченно покачал головой. Ему и спрашивать не надо было кто она.</w:t>
      </w:r>
    </w:p>
    <w:p w:rsidR="00437BBF" w:rsidRDefault="00437BBF" w:rsidP="00814C25">
      <w:pPr>
        <w:pStyle w:val="NoSpacing"/>
      </w:pPr>
      <w:r>
        <w:t xml:space="preserve">- Говорил же я этим балбесам, что к добру эксперимент не приведет! Вот и доигрались! Уроды они конченные. А ты давай успокаивайся, - он погладил ее по плечу, - Ну ты гляди, как живая, вот так раз! – сказал он будто сам себе. </w:t>
      </w:r>
    </w:p>
    <w:p w:rsidR="00437BBF" w:rsidRDefault="00437BBF" w:rsidP="00814C25">
      <w:pPr>
        <w:pStyle w:val="NoSpacing"/>
      </w:pPr>
      <w:r>
        <w:t>Его удивлению не было предела. Старик посмеялся и пригладил один ус, своей шершавой «рабочей» рукой.</w:t>
      </w:r>
    </w:p>
    <w:p w:rsidR="00437BBF" w:rsidRDefault="00437BBF" w:rsidP="00814C25">
      <w:pPr>
        <w:pStyle w:val="NoSpacing"/>
      </w:pPr>
      <w:r>
        <w:t>- Так ты та самая Кая?</w:t>
      </w:r>
    </w:p>
    <w:p w:rsidR="00437BBF" w:rsidRDefault="00437BBF" w:rsidP="00814C25">
      <w:pPr>
        <w:pStyle w:val="NoSpacing"/>
      </w:pPr>
      <w:r>
        <w:t xml:space="preserve">Красноволоска кивнула, утирая слезы. Ее красное опухшее лицо сильно щипало из-за ссадин, полученных ветками в лесу. </w:t>
      </w:r>
    </w:p>
    <w:p w:rsidR="00437BBF" w:rsidRDefault="00437BBF" w:rsidP="00814C25">
      <w:pPr>
        <w:pStyle w:val="NoSpacing"/>
      </w:pPr>
      <w:r>
        <w:t>- Вы…вы не расскажите им?</w:t>
      </w:r>
    </w:p>
    <w:p w:rsidR="00437BBF" w:rsidRDefault="00437BBF" w:rsidP="00814C25">
      <w:pPr>
        <w:pStyle w:val="NoSpacing"/>
      </w:pPr>
      <w:r>
        <w:t>Старик подскочил от такого безумного вопроса.</w:t>
      </w:r>
    </w:p>
    <w:p w:rsidR="00437BBF" w:rsidRDefault="00437BBF" w:rsidP="00814C25">
      <w:pPr>
        <w:pStyle w:val="NoSpacing"/>
      </w:pPr>
      <w:r>
        <w:t xml:space="preserve">- Да ни в коей жизни! Что же я совсем, по-твоему, сумасшедший! Знаю я как они изучают таких как ты! Ну-ка, повернись спиной, покажи-ка. </w:t>
      </w:r>
    </w:p>
    <w:p w:rsidR="00437BBF" w:rsidRDefault="00437BBF" w:rsidP="00814C25">
      <w:pPr>
        <w:pStyle w:val="NoSpacing"/>
      </w:pPr>
      <w:r>
        <w:t xml:space="preserve">Кая повернулась, но ее спина была чистая и белая как снег. </w:t>
      </w:r>
    </w:p>
    <w:p w:rsidR="00437BBF" w:rsidRDefault="00437BBF" w:rsidP="00814C25">
      <w:pPr>
        <w:pStyle w:val="NoSpacing"/>
      </w:pPr>
      <w:r>
        <w:t>- Хмм..странно, ни одного пореза или шрама….</w:t>
      </w:r>
    </w:p>
    <w:p w:rsidR="00437BBF" w:rsidRDefault="00437BBF" w:rsidP="00814C25">
      <w:pPr>
        <w:pStyle w:val="NoSpacing"/>
      </w:pPr>
      <w:r>
        <w:t>- Рубецкий создал мазь, убирающую все следы от разрезов, - печально сообщила Кая.</w:t>
      </w:r>
    </w:p>
    <w:p w:rsidR="00437BBF" w:rsidRDefault="00437BBF" w:rsidP="00814C25">
      <w:pPr>
        <w:pStyle w:val="NoSpacing"/>
      </w:pPr>
      <w:r>
        <w:t xml:space="preserve">- Ясно, - он снова пригладил усы и недоверчиво хмыкнул, - Ладно, пойдем я тебя уложу в кровать. Тебе надо набраться сил. Завтра поедем в город, куплю тебе новой одежды. Заедем к моему знакомому сделаем документы и снимем жилье. Здесь тебе оставаться нельзя. </w:t>
      </w:r>
    </w:p>
    <w:p w:rsidR="00437BBF" w:rsidRDefault="00437BBF" w:rsidP="00814C25">
      <w:pPr>
        <w:pStyle w:val="NoSpacing"/>
      </w:pPr>
      <w:r>
        <w:t xml:space="preserve"> Девушка кивнула, ей больше не оставалось никаких вариантов, это был единственный выход. </w:t>
      </w:r>
    </w:p>
    <w:p w:rsidR="00437BBF" w:rsidRDefault="00437BBF" w:rsidP="00814C25">
      <w:pPr>
        <w:pStyle w:val="NoSpacing"/>
      </w:pPr>
      <w:r>
        <w:t xml:space="preserve">  Она уснула сразу и очень крепко. Даже сны не стали ее беспокоить.</w:t>
      </w:r>
    </w:p>
    <w:p w:rsidR="00437BBF" w:rsidRDefault="00437BBF" w:rsidP="00814C25">
      <w:pPr>
        <w:pStyle w:val="NoSpacing"/>
      </w:pPr>
      <w:r>
        <w:t>Утро выдалось не очень благополучным. Кая проснулась от того, что ее сильно трясли за плечо. Первое что она увидела это бешенные глаза старика, его волосы взволновано встали дыбом, усы были разлохмачены, изо рта брызгала слюна.</w:t>
      </w:r>
    </w:p>
    <w:p w:rsidR="00437BBF" w:rsidRDefault="00437BBF" w:rsidP="00814C25">
      <w:pPr>
        <w:pStyle w:val="NoSpacing"/>
      </w:pPr>
      <w:r>
        <w:t>- Скорей, скорей, беги. Они пришли сюда, я пока задерживаю их как могу! Быстрей!</w:t>
      </w:r>
    </w:p>
    <w:p w:rsidR="00437BBF" w:rsidRDefault="00437BBF" w:rsidP="00814C25">
      <w:pPr>
        <w:pStyle w:val="NoSpacing"/>
      </w:pPr>
      <w:r>
        <w:t xml:space="preserve">Кая в недоумении подскочила и сонно осмотрела окружение. Затем почувствовала, как ее толкают к открытому люку. И только сейчас она осознала, что ей нужно бежать, бежать как можно быстрее и дальше. </w:t>
      </w:r>
    </w:p>
    <w:p w:rsidR="00437BBF" w:rsidRDefault="00437BBF" w:rsidP="00814C25">
      <w:pPr>
        <w:pStyle w:val="NoSpacing"/>
      </w:pPr>
      <w:r>
        <w:t>- Немедленно! Беги на север, там найдешь огромное озеро. Переправишься через него и путь к свободе открыт! Беги!</w:t>
      </w:r>
    </w:p>
    <w:p w:rsidR="00437BBF" w:rsidRDefault="00437BBF" w:rsidP="00814C25">
      <w:pPr>
        <w:pStyle w:val="NoSpacing"/>
      </w:pPr>
      <w:r>
        <w:t xml:space="preserve">И Кая побежала со всех ног. </w:t>
      </w:r>
    </w:p>
    <w:p w:rsidR="00437BBF" w:rsidRDefault="00437BBF" w:rsidP="00814C25">
      <w:pPr>
        <w:pStyle w:val="NoSpacing"/>
      </w:pPr>
      <w:r>
        <w:t>Она слышала, как за ней началась погоня. Но силы еще не достаточно набралось для более эффективного бега. Вот, Рубецкий был уже совсем рядом.</w:t>
      </w:r>
    </w:p>
    <w:p w:rsidR="00437BBF" w:rsidRDefault="00437BBF" w:rsidP="00814C25">
      <w:pPr>
        <w:pStyle w:val="NoSpacing"/>
      </w:pPr>
      <w:r>
        <w:t>- Стой! Стой кому говорю, Скотина ты эдакая! Поймаю убью к чертовой матери! – орал он, плеская от злости пеной изо рта.</w:t>
      </w:r>
    </w:p>
    <w:p w:rsidR="00437BBF" w:rsidRDefault="00437BBF" w:rsidP="00814C25">
      <w:pPr>
        <w:pStyle w:val="NoSpacing"/>
      </w:pPr>
      <w:r>
        <w:t>Кая еще больше ускорилась, она бежала, как и сказал ей старик – на север. Она определяла это по количеству мха и направлению роста ветвей деревьев. Наконец вдали показалась равнина, и между трав засверкал лазурный отблеск озера. Оно было громадным, и обежать его было невозможно. Поэтому Кая нырнула прямиком в воду. Все было бы куда лучше, если бы он умела плавать. Рубецкий прекрасно знал об этом, и немедля тоже нырнул, чтобы вытащить задыхающуюся Каю.</w:t>
      </w:r>
    </w:p>
    <w:p w:rsidR="00437BBF" w:rsidRDefault="00437BBF" w:rsidP="00814C25">
      <w:pPr>
        <w:pStyle w:val="NoSpacing"/>
      </w:pPr>
      <w:r>
        <w:t xml:space="preserve"> Медленно она пошла ко дну. Но что-то вдруг приковало ее взгляд, что-то блестящее запутанное в сети, которая зацепилась за водоросль. Кая постаралась приблизиться к странному объекту. Он завораживал…даже больше – он просто примагничивал к себе. Это оказалось кольцо, с маленьким черным черепом, в глаза которого были выставлены бриллианты, что сверкали в воде как пылающее огниво. </w:t>
      </w:r>
    </w:p>
    <w:p w:rsidR="00437BBF" w:rsidRDefault="00437BBF" w:rsidP="00814C25">
      <w:pPr>
        <w:pStyle w:val="NoSpacing"/>
      </w:pPr>
      <w:r>
        <w:t xml:space="preserve">  Кая дотронулась до кольца, как вдруг ее кто-то схватил за ноги. Это был Рубецкий. Девушка стала брыкаться, но кольца не отпускала. Наконец оно каким-то образом выпуталось из сетей и соскользнуло по хрупкому тонкому пальцу девушки. Яркая вспышка света. Кая исчезла. В руках Рубецкого осталась только грязная зеленая тина.</w:t>
      </w:r>
    </w:p>
    <w:p w:rsidR="00437BBF" w:rsidRDefault="00437BBF"/>
    <w:p w:rsidR="00437BBF" w:rsidRDefault="00437BBF">
      <w:r>
        <w:t xml:space="preserve">Глава 3 </w:t>
      </w:r>
    </w:p>
    <w:p w:rsidR="00437BBF" w:rsidRDefault="00437BBF">
      <w:r>
        <w:t xml:space="preserve">Непривычно темная ночь сложилась над городом. Но и в такой темной ночи хаос не переставал существовать. Ветер был то тих, то снова принимался сокрушать неподвижные деревья, которые и так гнулись к земле от собственной тяжести. Их уродливые силуэты в ночи пугали и без того напуганных бродяг и даже кошки, порой осторожно обходили их, прячась в подворотнях между домами. Уличных фонарей практически нигде не было. Их было всего два, один на въезде в город, а другой у круглосуточной (но почему-то сейчас закрытой) забегаловки, где часто собирались местные шайки. </w:t>
      </w:r>
    </w:p>
    <w:p w:rsidR="00437BBF" w:rsidRDefault="00437BBF">
      <w:r>
        <w:t xml:space="preserve">Уже конец лета, но такое чувство что оно и вовсе не наступало. Прохлада, порой была неожиданно сильной, и даже приходилось надевать куртку. Поэтому было неудивительно увидеть кого-то, посреди августа в длинном плаще или теплом пальто. Но эти двое в любом случае  вызвали бы подозрение у более наблюдательных: у одного была черная шляпа и плащ цвета грязного хаки, а второй был в черной куртке и с красной повязкой вокруг головы.  </w:t>
      </w:r>
    </w:p>
    <w:p w:rsidR="00437BBF" w:rsidRDefault="00437BBF">
      <w:r>
        <w:t xml:space="preserve">- Ты должен любой ценой достать это кольцо, - спокойно говорил Шляпа, - хорошо, если оно попало в руки какому-нибудь глупцу. Но если это… - тут он замолчал, и с ненавистью посмотрел куда-то вдаль, сжимая руку в кулаке. </w:t>
      </w:r>
    </w:p>
    <w:p w:rsidR="00437BBF" w:rsidRDefault="00437BBF">
      <w:r>
        <w:t>- Я вас понял. Не беспокойтесь, поиски это мое дело.</w:t>
      </w:r>
    </w:p>
    <w:p w:rsidR="00437BBF" w:rsidRDefault="00437BBF">
      <w:r>
        <w:t>Шляпа ухмыльнулся и остановился.</w:t>
      </w:r>
    </w:p>
    <w:p w:rsidR="00437BBF" w:rsidRDefault="00437BBF">
      <w:r>
        <w:t>- Я надеюсь на тебя Виктор.</w:t>
      </w:r>
    </w:p>
    <w:p w:rsidR="00437BBF" w:rsidRDefault="00437BBF">
      <w:r>
        <w:t>- Вы останетесь довольны, я вам обещаю.</w:t>
      </w:r>
    </w:p>
    <w:p w:rsidR="00437BBF" w:rsidRDefault="00437BBF">
      <w:r>
        <w:t xml:space="preserve">Они пожали друг другу руки и направились в разные стороны от перекрестка. </w:t>
      </w:r>
    </w:p>
    <w:p w:rsidR="00437BBF" w:rsidRDefault="00437BBF">
      <w:r>
        <w:t xml:space="preserve"> Виктор стянул повязку и небрежно кинул ее на тумбу, стоявшую в коридоре. Пустая квартира омрачала его и без того одинокое существование. Но как наемник, он не мог поддаваться чувствам. К слову, его чувства были уже давно похоронены вместе с его семьей, которую он сам же и убил. Это был один из его заказов. Отец, мать, младшая сестра…это уже просто сон. Как обычно он снял с себя всю верхнюю одежду и сел за стол, чтобы отрабатывать стратегию. Задание было не простым, из-за малого объема информации и даже возможно ее не достоверности. Но одно ясно точно: человек, которому досталось кольцо, действительно хотел его найти. Осталось разработать план и выискивать по следу. Наверняка его еще кто-то видел. </w:t>
      </w:r>
    </w:p>
    <w:p w:rsidR="00437BBF" w:rsidRDefault="00437BBF">
      <w:pPr>
        <w:pBdr>
          <w:bottom w:val="dotted" w:sz="24" w:space="1" w:color="auto"/>
        </w:pBdr>
      </w:pPr>
      <w:r>
        <w:t xml:space="preserve"> Было уже три часа ночи, Виктор решил лечь спать раньше, чем он делает это обычно, даже для него, это задание оказалось сложным.</w:t>
      </w:r>
    </w:p>
    <w:p w:rsidR="00437BBF" w:rsidRDefault="00437BBF"/>
    <w:p w:rsidR="00437BBF" w:rsidRDefault="00437BBF">
      <w:r>
        <w:t xml:space="preserve">Будильник прозвенел по обычному режиму, ровно в семь. Ерегат нащупал рукой мобильник и сонно пытался найти отключение. Наконец раздражающее трещание прекратилось, но вылеживаться на кровати было, некогда. Ерегат быстро подскочил и пошел в ванную. Его лицо, даже уже очищенное ото сна, выражало усталость. Не смотря на молодой возраст и привлекательную внешность, Ерегат уже многое пережил. Он посмотрел в свои глаза, отражающиеся в зеркале, и увидел в них лишь серый отблеск жизни. А так всегда хотелось увидеть их ослепленную золотую яркость, как и раньше. Он вытирал лицо белым махровым полотенцем, как почувствовал на себе взгляд со спины. </w:t>
      </w:r>
    </w:p>
    <w:p w:rsidR="00437BBF" w:rsidRDefault="00437BBF">
      <w:r>
        <w:t>- Ты рано встал, Ерегат.</w:t>
      </w:r>
    </w:p>
    <w:p w:rsidR="00437BBF" w:rsidRDefault="00437BBF">
      <w:r>
        <w:t>За его спиной стояла симпатичная блондинка, пахнущая орхидеями, а на руках было множество цветных браслетов. Черный современный топ отлично подчеркивал плоский животик, с проколотым пупком, в котором красовался зеленый паук, украшенный мелкими стразами. Джинсы, благодаря просторному крою, скрывали врожденную худобу ног. Взгляд из-под челки был сильный, даже немного томный. Она стояла в проходе ванной, облокотившись плечом о стену и задумчиво наблюдая за тем, как Ерегат тщательно вытирает сонное лицо.</w:t>
      </w:r>
    </w:p>
    <w:p w:rsidR="00437BBF" w:rsidRDefault="00437BBF">
      <w:r>
        <w:t>- Селена, это ты? Ты меня напугала, черт возьми! Больше не подкрадывайся так.</w:t>
      </w:r>
    </w:p>
    <w:p w:rsidR="00437BBF" w:rsidRDefault="00437BBF">
      <w:r>
        <w:t>Селена громко рассмеялась.</w:t>
      </w:r>
    </w:p>
    <w:p w:rsidR="00437BBF" w:rsidRDefault="00437BBF">
      <w:r>
        <w:t>- Когда же ты повзрослеешь, мой маленький братик.</w:t>
      </w:r>
    </w:p>
    <w:p w:rsidR="00437BBF" w:rsidRDefault="00437BBF">
      <w:r>
        <w:t xml:space="preserve">Ерегат уставился на сестру, на его лице появилась хитрая улыбка. </w:t>
      </w:r>
    </w:p>
    <w:p w:rsidR="00437BBF" w:rsidRDefault="00437BBF">
      <w:r>
        <w:t xml:space="preserve">- Это я то маленький? А ну держись! – с  этими словами он швырнул в сестру полотенце, отчего схлопотал подзатыльник. </w:t>
      </w:r>
    </w:p>
    <w:p w:rsidR="00437BBF" w:rsidRDefault="00437BBF">
      <w:r>
        <w:t>Брат с сестрой стали драться. Каждый пытался повалить другого на пол. Конечно, сила Ерегата несравнима с силой хрупкой девушки, но было видно, что он поддавался. В итоге оба лежали  на полу в просторном зале, смеясь сквозь тяжелое дыхание. Селена водила рукой по мягкому ворсу сиреневого ковра, который она купила вчера на ярмарке, а Ерегат о чем-то задумался, уставившись в белый, блестящий потолок.</w:t>
      </w:r>
    </w:p>
    <w:p w:rsidR="00437BBF" w:rsidRDefault="00437BBF">
      <w:r>
        <w:t xml:space="preserve">- Помнишь, когда мы были маленькими, ты придумала продавать пирожки. Родителей тогда не было дома, и мы решили замесить тесто самостоятельно. Тогда чуть весь дом не спалили. </w:t>
      </w:r>
    </w:p>
    <w:p w:rsidR="00437BBF" w:rsidRDefault="00437BBF">
      <w:r>
        <w:t>Селена радостно засмеялась:</w:t>
      </w:r>
    </w:p>
    <w:p w:rsidR="00437BBF" w:rsidRDefault="00437BBF">
      <w:r>
        <w:t xml:space="preserve">- Да как это не помнить! Ты же тогда весь в муке побежал к Верке из соседнего дома, а она с испугу приняла тебя за привидение и треснула со всей дури  по голове новым планшетом. Главное что планшет в дребезги разлетелся, а твоей голове хоть бы что! </w:t>
      </w:r>
    </w:p>
    <w:p w:rsidR="00437BBF" w:rsidRDefault="00437BBF">
      <w:r>
        <w:t>- Да, а ты пыталась потушить духовку молоком. Вот влетело же нам потом от родителей!</w:t>
      </w:r>
    </w:p>
    <w:p w:rsidR="00437BBF" w:rsidRDefault="00437BBF">
      <w:r>
        <w:t>Селена вздохнула, и ее милая улыбка растворилась в ностальгической тоске.</w:t>
      </w:r>
    </w:p>
    <w:p w:rsidR="00437BBF" w:rsidRDefault="00437BBF">
      <w:r>
        <w:t xml:space="preserve">- Хорошо тогда было. </w:t>
      </w:r>
    </w:p>
    <w:p w:rsidR="00437BBF" w:rsidRDefault="00437BBF">
      <w:r>
        <w:t xml:space="preserve">- Да. </w:t>
      </w:r>
    </w:p>
    <w:p w:rsidR="00437BBF" w:rsidRDefault="00437BBF">
      <w:r>
        <w:t xml:space="preserve">Брат с сестрой крепко взялись за руки, и перед их глазами восстал тот самый момент, когда все их мечты разлетелись на мелкие кусочки вместе с взрывом. Все что осталось от дома – кучка обломков, которые даже с виду не напоминали былые предметы. Селене тогда было тринадцать, а Ерегату восемь. Двое маленьких детей в один миг оказались покинутые целым миром. Они стояли, глядя на разлетавшиеся осколки, и крепко держались за руки, мать тогда успела их выставить на задний двор, когда пришли эти люди, и дети побежали. </w:t>
      </w:r>
    </w:p>
    <w:p w:rsidR="00437BBF" w:rsidRDefault="00437BBF">
      <w:r>
        <w:t xml:space="preserve"> Голубые глаза Селены засверкали солеными слезами, но, как и обычно, она подавила желание слез выйти наружу, и вместо этого улыбнулась брату. Прошло уже десять лет, и боль от прошлого утихала, хоронив себя за пеленою будущего. </w:t>
      </w:r>
    </w:p>
    <w:p w:rsidR="00437BBF" w:rsidRPr="00796F6D" w:rsidRDefault="00437BBF">
      <w:pPr>
        <w:pBdr>
          <w:bottom w:val="dotted" w:sz="24" w:space="1" w:color="auto"/>
        </w:pBdr>
        <w:rPr>
          <w:i/>
        </w:rPr>
      </w:pPr>
    </w:p>
    <w:p w:rsidR="00437BBF" w:rsidRPr="00796F6D" w:rsidRDefault="00437BBF">
      <w:pPr>
        <w:rPr>
          <w:i/>
        </w:rPr>
      </w:pPr>
    </w:p>
    <w:p w:rsidR="00437BBF" w:rsidRPr="00796F6D" w:rsidRDefault="00437BBF">
      <w:pPr>
        <w:rPr>
          <w:i/>
        </w:rPr>
      </w:pPr>
      <w:r w:rsidRPr="00796F6D">
        <w:rPr>
          <w:i/>
        </w:rPr>
        <w:t>Лаборатория вся наполнилась дымом. Михаил созвал своих товарищей собраться вместе. Задыхаясь кашлем, он дал указание срочно открыть вход и осмотреть «Веколетку». Веколетка – это специально оборудованное устройство для создания настоящего человека. С помощью генетики и многолетних исследований, беглые советские ученые нашли способ создать человеческую кожу и органы. С помощью Веколетки создавались химические вещества, и проектировался будущий силуэт человека. После чего, все готовые материалы загружались в специальные секции внутри машины и «сшивались», практически невидимыми швами. Такие исследования были строго, вплоть до смертной казни, запрещены в СССР.  Но группа не смирившихся с законами ученых собралась в  тайном месте, находящемся в лесу</w:t>
      </w:r>
      <w:r>
        <w:rPr>
          <w:i/>
        </w:rPr>
        <w:t>, в Сибири</w:t>
      </w:r>
      <w:r w:rsidRPr="00796F6D">
        <w:rPr>
          <w:i/>
        </w:rPr>
        <w:t xml:space="preserve"> и занялась генетическими исследованиями. И вот настал день, когда можно было в полную силу использовать Веколетку. Гроза не напугала ученых, и их бесстрашие обернулось им катастрофической трагедией. Шаровая молния влетела в открытое окно, как раз в  тот момент, когда Веколетка уже заканчивала производить на свет человека. </w:t>
      </w:r>
      <w:r>
        <w:rPr>
          <w:i/>
        </w:rPr>
        <w:t xml:space="preserve">Она пролетела по всему помещению, отскакивая от стен как мячик. После ее прикосновения оставались дыры и вмятины. Она пролетела по трубе Веколетки, стукнулась об стену и, оставив после себя едкий серный дым, исчезла. </w:t>
      </w:r>
    </w:p>
    <w:p w:rsidR="00437BBF" w:rsidRPr="00796F6D" w:rsidRDefault="00437BBF">
      <w:pPr>
        <w:rPr>
          <w:i/>
        </w:rPr>
      </w:pPr>
      <w:r w:rsidRPr="00796F6D">
        <w:rPr>
          <w:i/>
        </w:rPr>
        <w:t xml:space="preserve"> Дым медленно, как сытая змея, выползал наружу. Насытившись страхом и разрушениями, он царственно выплывал под шипение небольшого огня и еще не унявшейся пыли. Серая завеса плавно открывала картину, удивившую всех ученых: посреди осколков и обломков, в самом эпицентре взрыва, согнувшись в позе эмбриона, лежало женское тело. Учитывая, что весь женский коллектив был вместе, то это означало только одно – эксперимент удался.  Но цена этого эксперимента была также дорога, как и он сам. Рядом с покрытым слизью, похожим на желе, эмбрионом, бездвижно полулежал Алексей Федоров, лучший друг Михаила Рубецкого. Его тело сильно пострадало от взрыва, голова была наклонена на бок и оперта на стену, одна рука безжизненно лежала где-то в стороне, а у другой разорвана плоть до самых костей.  Видимо он коснулся шаровой молнии руками, пытаясь защитить эксперимент. Но самое ужасное случилось с его животом: в нем было круглое, почти ровное отверстие. От шока ученых избавило движение эмбриона. Тело начало подниматься, стряхивая с себя красноватую слизь. Тут оно внезапно начало задыхаться. Рубецкий поспешил к «новорожденному», и стал помогать откашливаться. </w:t>
      </w:r>
    </w:p>
    <w:p w:rsidR="00437BBF" w:rsidRPr="00796F6D" w:rsidRDefault="00437BBF">
      <w:pPr>
        <w:rPr>
          <w:i/>
        </w:rPr>
      </w:pPr>
      <w:r w:rsidRPr="00796F6D">
        <w:rPr>
          <w:i/>
        </w:rPr>
        <w:t>- Ее надо поднять за ноги! Как младенца! Скорее, помогите мне!</w:t>
      </w:r>
    </w:p>
    <w:p w:rsidR="00437BBF" w:rsidRPr="00796F6D" w:rsidRDefault="00437BBF">
      <w:pPr>
        <w:rPr>
          <w:i/>
        </w:rPr>
      </w:pPr>
      <w:r w:rsidRPr="00796F6D">
        <w:rPr>
          <w:i/>
        </w:rPr>
        <w:t xml:space="preserve">Все подбежали на помощь и перевернули девушку вниз головой. Наконец она сделала первый вдох. Несмотря на посетившее горе, ученые были рады, ведь это было их смыслом жизни, и они считали, что Алексей погиб не зря, он погиб, воплотив свою мечту. </w:t>
      </w:r>
    </w:p>
    <w:p w:rsidR="00437BBF" w:rsidRPr="00796F6D" w:rsidRDefault="00437BBF">
      <w:pPr>
        <w:rPr>
          <w:i/>
        </w:rPr>
      </w:pPr>
      <w:r>
        <w:rPr>
          <w:i/>
        </w:rPr>
        <w:t xml:space="preserve"> Кая</w:t>
      </w:r>
      <w:r w:rsidRPr="00796F6D">
        <w:rPr>
          <w:i/>
        </w:rPr>
        <w:t xml:space="preserve"> быстро обучалась, женский коллектив рассказывал ей о самых разных «женских штучках». Лилия Семенова, Лариса Глинька, Анастасия Лебедева – все они помогали новоиспечённой даме понять себя. За пару недель, эксперимен</w:t>
      </w:r>
      <w:r>
        <w:rPr>
          <w:i/>
        </w:rPr>
        <w:t>т прошел целый этап детства. Кая</w:t>
      </w:r>
      <w:r w:rsidRPr="00796F6D">
        <w:rPr>
          <w:i/>
        </w:rPr>
        <w:t xml:space="preserve"> научилась говорить, ходить, не запинаясь об окружающие предметы, держать ложку и вилку и прочее, что могло бы понадобиться в быту.  Она напоминала компьютер, куда гигабайтами закачивали файлы. Когда, наконец, она была практически развита для своего возраста (программой было забито </w:t>
      </w:r>
      <w:r>
        <w:rPr>
          <w:i/>
        </w:rPr>
        <w:t>восемнадцать</w:t>
      </w:r>
      <w:r w:rsidRPr="00796F6D">
        <w:rPr>
          <w:i/>
        </w:rPr>
        <w:t xml:space="preserve"> лет), ученые предложили Рубецкому выпустить ее в люди, на что Михаил отреагировал отрицательно и сказал, что будет проводить опыты, дабы убедиться в ее целостности. </w:t>
      </w:r>
    </w:p>
    <w:p w:rsidR="00437BBF" w:rsidRDefault="00437BBF">
      <w:pPr>
        <w:pBdr>
          <w:bottom w:val="dotted" w:sz="24" w:space="1" w:color="auto"/>
        </w:pBdr>
        <w:rPr>
          <w:i/>
        </w:rPr>
      </w:pPr>
      <w:r>
        <w:rPr>
          <w:i/>
        </w:rPr>
        <w:t xml:space="preserve">  Кая</w:t>
      </w:r>
      <w:r w:rsidRPr="00796F6D">
        <w:rPr>
          <w:i/>
        </w:rPr>
        <w:t xml:space="preserve"> хорошо запомнила эти «опыты». </w:t>
      </w:r>
      <w:r>
        <w:rPr>
          <w:i/>
        </w:rPr>
        <w:t>Каждую ночь, он принуждал Каю</w:t>
      </w:r>
      <w:r w:rsidRPr="00796F6D">
        <w:rPr>
          <w:i/>
        </w:rPr>
        <w:t xml:space="preserve"> совершать неприятные ей действия, ублажать спятившего старика. </w:t>
      </w:r>
      <w:r>
        <w:rPr>
          <w:i/>
        </w:rPr>
        <w:t xml:space="preserve">Его </w:t>
      </w:r>
      <w:r w:rsidRPr="00796F6D">
        <w:rPr>
          <w:i/>
        </w:rPr>
        <w:t>похоть возрастала</w:t>
      </w:r>
      <w:r>
        <w:rPr>
          <w:i/>
        </w:rPr>
        <w:t xml:space="preserve"> с каждым днем</w:t>
      </w:r>
      <w:r w:rsidRPr="00796F6D">
        <w:rPr>
          <w:i/>
        </w:rPr>
        <w:t xml:space="preserve">. При виде молодого свежего тела, Рубецкий терял человеческое обличие, зверел и кидался </w:t>
      </w:r>
      <w:r>
        <w:rPr>
          <w:i/>
        </w:rPr>
        <w:t>на нее</w:t>
      </w:r>
      <w:r w:rsidRPr="00796F6D">
        <w:rPr>
          <w:i/>
        </w:rPr>
        <w:t>, как на кусок мяса. Поэтому днем, он старался избегать встречи с ней, делал вид, что исследует что-то невероятное. А к ночи, когда никто не видит, он заходил в комнату к краснов</w:t>
      </w:r>
      <w:r>
        <w:rPr>
          <w:i/>
        </w:rPr>
        <w:t xml:space="preserve">олосой, и все начиналось заново. Он со всей силы сжимал ее грудь, при этом предусмотрительно связав руки красноволоски. Рыча, он хлестал ее плетью и делал маленькие надрезы по всему телу, пуская молодую ярую кровь. А как-то раз, он сделал надрез у самого сердца и на живую запустил туда руку. Кая не могла закричать, лишь потому, что ее рот закрывал кляп, пропитанный керосином, и если она хотя бы на тон превышала звук, Рубецкий его поджигал. Так, по его мнению, он испытывал устойчивость тела Каи.  Но самое интересное было в другом – Кая не могла умереть. Чтобы он с ней не делал, она не умирала, а на утро чувствовала себя так, как если бы она только «родилась». Все это давало ей надежду на жизнь. Каждое утро она могла спокойно вздохнуть о том, что у нее есть еще целых двенадцать часов интересных занятий, и старалась не думать о том, что будет предстоящей ночью. Единственное, что не давало ей покоя, так это незнание коллег об этих опытах. Ей ужасно хотелось поделиться, попросить прекратить это, но Рубеский угрожал ей, что убьет ее любимую Анастасию Лебедеву. </w:t>
      </w:r>
    </w:p>
    <w:p w:rsidR="00437BBF" w:rsidRDefault="00437BBF">
      <w:pPr>
        <w:pBdr>
          <w:bottom w:val="dotted" w:sz="24" w:space="1" w:color="auto"/>
        </w:pBdr>
        <w:rPr>
          <w:i/>
        </w:rPr>
      </w:pPr>
      <w:r>
        <w:rPr>
          <w:i/>
        </w:rPr>
        <w:t xml:space="preserve"> Но эта ночь была особенная. Все повторялось, как и обычно, за исключением того, что Лебедевой не спалось. Хотя она и сделала вид, что отправилась в кровать, но немного поворочавшись, решила прогуляться по лаборатории. Во время осмотра комнат, она услышала странные звуки, издающиеся из дальнего угла. Тихо подойдя туда, Лебедева заглянула в дверное окно, какое бывает в учебных аудиториях. Рубеский стоял к ней спиной, и лицом к обнаженной, привязанной к столбу Кае. Он уже замазывал ее раны и ссадины оживляющей мазью, как вдруг, что-то вспомнив, начал не торопясь разворачиваться. Лебедева успела спрятаться за открывающейся дверью, а как только силуэт Рубецкого скрылся за углом, забежала в испытательную комнату. С молитвами и со сбившейся речью, она развязала жгуты, сдерживающие красноволоску, и, поцеловав ее в лоб, сказала:</w:t>
      </w:r>
    </w:p>
    <w:p w:rsidR="00437BBF" w:rsidRDefault="00437BBF">
      <w:pPr>
        <w:pBdr>
          <w:bottom w:val="dotted" w:sz="24" w:space="1" w:color="auto"/>
        </w:pBdr>
        <w:rPr>
          <w:i/>
        </w:rPr>
      </w:pPr>
      <w:r>
        <w:rPr>
          <w:i/>
        </w:rPr>
        <w:t xml:space="preserve">- Беги девочка, беги! Скорее! Я его задержу, ты не должна быть здесь больше. Выйди через черный вход. Скорее! </w:t>
      </w:r>
    </w:p>
    <w:p w:rsidR="00437BBF" w:rsidRPr="00796F6D" w:rsidRDefault="00437BBF">
      <w:pPr>
        <w:pBdr>
          <w:bottom w:val="dotted" w:sz="24" w:space="1" w:color="auto"/>
        </w:pBdr>
        <w:rPr>
          <w:i/>
        </w:rPr>
      </w:pPr>
      <w:r>
        <w:rPr>
          <w:i/>
        </w:rPr>
        <w:t xml:space="preserve"> И Кая побежала. Она боялась, что могло случиться с ее любимой Анастасией Лебедевой. Но побежала. </w:t>
      </w:r>
    </w:p>
    <w:p w:rsidR="00437BBF" w:rsidRDefault="00437BBF" w:rsidP="00FF1F49"/>
    <w:p w:rsidR="00437BBF" w:rsidRDefault="00437BBF" w:rsidP="00FF1F49">
      <w:r>
        <w:t xml:space="preserve">Глава 4 </w:t>
      </w:r>
    </w:p>
    <w:p w:rsidR="00437BBF" w:rsidRDefault="00437BBF" w:rsidP="00FF1F49">
      <w:r>
        <w:t xml:space="preserve">Виктор накинул пальто и пулей выбежал из дому, даже забыв надеть свою любимую красную повязку, которая сдерживала длинную челку, что бы та не лезла на глаза. На ногах красовались старенькие резиновые сапоги. Хотя такая обувь уже около восьмидесяти лет была не актуальна, но с приходом разрухи вся текстильная индустрия была разгромлена, качество выпускаемых продукций заметно ухудшилась из-за нехватки сырья.  Нефтепродукты снова стали набирать силу. Хотя до этого человечество ограничило выпуск нефтепродуктов из-за опасности исчерпания природных ресурсов и стало изготовлять продукцию с помощью натурально-пищевого сырья. Ученые добились создавать достаточно прочные материалы из непрочных продуктов типа кукурузы, капусты, картофеля, арбуза и прочее. </w:t>
      </w:r>
    </w:p>
    <w:p w:rsidR="00437BBF" w:rsidRDefault="00437BBF">
      <w:r>
        <w:t xml:space="preserve"> Но современная политическая обстановка создала неблагоприятные последствия. Среди которых: голод и спад экономики, вследствие чего, пищевая отрасль так же стала погибать. Еды катастрофически не хватало, а уж делать из нее бытовые предметы стало роскошью. Вот поэтому молодой наемник добрался до кладовки и достал старенькие болотные сапоги, оставшиеся еще от прапрадедушки. Удивительно, что их так и не выкинули. </w:t>
      </w:r>
    </w:p>
    <w:p w:rsidR="00437BBF" w:rsidRDefault="00437BBF">
      <w:r>
        <w:t xml:space="preserve"> Ярмарка уже закончилась, но некоторые до сих пор веселились, сдерживая пьяные порывы неадекватных действий, что, кстати, у них не особо получалось. Виктор пытался найти хоть одну стоящую зацепку, но пока, все было тщетно. Вдруг, ему на глаза попался последний торговец, складывающий не проданный товар в один мешок. Это был мальчик лет четырнадцати, он продавал украшения. Виктор решил расспросить, какими украшениями торгует парень. </w:t>
      </w:r>
    </w:p>
    <w:p w:rsidR="00437BBF" w:rsidRDefault="00437BBF">
      <w:r>
        <w:t xml:space="preserve"> Он незаметно, скорее, от привычки, а не из побуждения напугать, подкрался к подростку. Почувствовав на себе пристальный взгляд, и чье-то дыхание позади, мальчишка в испуге повернулся, думая, что это шайка бандитов, желающая завладеть его товаром бесплатно. </w:t>
      </w:r>
    </w:p>
    <w:p w:rsidR="00437BBF" w:rsidRDefault="00437BBF">
      <w:r>
        <w:t>- Не подходите, у меня есть оружие! – закричал торговец, потянувшись во внутренний карман куртки, якобы за оружием, но увидев одного Виктора, успокоился, - Что вам надо? – спросил он  с заметно поменявшимся тоном в голосе.</w:t>
      </w:r>
    </w:p>
    <w:p w:rsidR="00437BBF" w:rsidRDefault="00437BBF">
      <w:r>
        <w:t>- Хах, напугался что ли? Тц..мальчишка, - цыкнув так, Виктор презренно отвел взгляд от торговца, но зная, что надо что-то выяснить, пришел в себя, - Ты, значит украшениями торгуешь?</w:t>
      </w:r>
    </w:p>
    <w:p w:rsidR="00437BBF" w:rsidRDefault="00437BBF">
      <w:r>
        <w:t>- Ну и что? – нагло подразнил подросток.</w:t>
      </w:r>
    </w:p>
    <w:p w:rsidR="00437BBF" w:rsidRDefault="00437BBF">
      <w:r>
        <w:t>- Такой молодой, а уже работаешь…</w:t>
      </w:r>
    </w:p>
    <w:p w:rsidR="00437BBF" w:rsidRDefault="00437BBF">
      <w:r>
        <w:t>- Не ваше дело, вам что-то нужно? Может, вы хотите что-то купить? – парень продолжал наглеть.</w:t>
      </w:r>
    </w:p>
    <w:p w:rsidR="00437BBF" w:rsidRDefault="00437BBF">
      <w:r>
        <w:t>Терпение Виктора уже разрывалось на части.</w:t>
      </w:r>
    </w:p>
    <w:p w:rsidR="00437BBF" w:rsidRDefault="00437BBF">
      <w:r>
        <w:t xml:space="preserve">- Слишком много «что-то»! – голос Виктора стал грозным, - Советую тебе помалкивать, пока я не разрешу открыть рот. </w:t>
      </w:r>
    </w:p>
    <w:p w:rsidR="00437BBF" w:rsidRDefault="00437BBF">
      <w:r>
        <w:t xml:space="preserve">Парень сообразил, что незнакомец не шутит. Несмотря на чрезмерную гордость и дерзкий характер, все-таки жизнь его кое-чему научила. Поэтому он, покорно замолчал, с ненавистью уставившись на землю под ногами, будто бы это она была виновата во всех его неприятностях. </w:t>
      </w:r>
    </w:p>
    <w:p w:rsidR="00437BBF" w:rsidRDefault="00437BBF">
      <w:r>
        <w:t>- Как тебя зовут, сорванец? – более дружелюбно спросил наемник, заметив, что парень поутих.</w:t>
      </w:r>
    </w:p>
    <w:p w:rsidR="00437BBF" w:rsidRDefault="00437BBF">
      <w:r>
        <w:t xml:space="preserve">- Игорь, - буркнул тот, раздув ноздри, от чего его веснушки на лице, казалось, увеличились вдвое. </w:t>
      </w:r>
    </w:p>
    <w:p w:rsidR="00437BBF" w:rsidRDefault="00437BBF">
      <w:r>
        <w:t xml:space="preserve">- Что ж, хорошо. Меня радует, что ты все понял. Я Виктор, мне есть о чем с тобой потолковать, малыш. </w:t>
      </w:r>
    </w:p>
    <w:p w:rsidR="00437BBF" w:rsidRDefault="00437BBF">
      <w:r>
        <w:t>- Я тебе не малыш…-начал было тот, но заметил грозный взгляд Виктора, сверкающий под челкой.</w:t>
      </w:r>
    </w:p>
    <w:p w:rsidR="00437BBF" w:rsidRDefault="00437BBF">
      <w:r>
        <w:t xml:space="preserve"> Собравший все свое добро, Игорь направился за наемником. Они зашли  в ту самую забегаловку, где вчера веселился «щедрый пьяница», и сели за отдаленный столик.  </w:t>
      </w:r>
    </w:p>
    <w:p w:rsidR="00437BBF" w:rsidRDefault="00437BBF">
      <w:r>
        <w:t>- Откуда ты берешь все эти украшения? – приступил Виктор к опросу.</w:t>
      </w:r>
    </w:p>
    <w:p w:rsidR="00437BBF" w:rsidRDefault="00437BBF">
      <w:r>
        <w:t>- Говорю ж, не ваше дело, - паренек сидел хмурый, отведя взгляд на деревянную стену, его маленькие голубые глаза выражали полнейшую досаду.</w:t>
      </w:r>
    </w:p>
    <w:p w:rsidR="00437BBF" w:rsidRDefault="00437BBF">
      <w:r>
        <w:t>Виктор неожиданно ударил кулаком по столу, и привстал со стула, чтобы ближе наклониться над наглым мальчишкой.</w:t>
      </w:r>
    </w:p>
    <w:p w:rsidR="00437BBF" w:rsidRDefault="00437BBF">
      <w:r>
        <w:t>- Ты еще не понял? – угрожающе уточнил он.</w:t>
      </w:r>
    </w:p>
    <w:p w:rsidR="00437BBF" w:rsidRDefault="00437BBF">
      <w:r>
        <w:t>- Ну, краду, - озлобленно и одновременно с грустью просопел паренек, - что, теперь арестуете да? Вы ведь из охраны порядка, я так понял?</w:t>
      </w:r>
    </w:p>
    <w:p w:rsidR="00437BBF" w:rsidRDefault="00437BBF">
      <w:r>
        <w:t xml:space="preserve">На что Виктор расхохотался на весь зал, отчего привлек внимание сидевших там людей, отходивших от буйной ночи. </w:t>
      </w:r>
    </w:p>
    <w:p w:rsidR="00437BBF" w:rsidRDefault="00437BBF">
      <w:r>
        <w:t xml:space="preserve">- Ты так больше не шути! Меня не волнует, крадешь ты их, или же сам делаешь. Меня волнует, ГДЕ ты их берешь, кто их бывшие хозяева и кому ты продавал последний раз. </w:t>
      </w:r>
    </w:p>
    <w:p w:rsidR="00437BBF" w:rsidRDefault="00437BBF">
      <w:r>
        <w:t xml:space="preserve">Мальчишка явно не ожидал такого поворота событий, он уже заготовил даже несколько фраз в свое оправдание, а тут все так вышло. </w:t>
      </w:r>
    </w:p>
    <w:p w:rsidR="00437BBF" w:rsidRDefault="00437BBF">
      <w:r>
        <w:t xml:space="preserve">Тут Виктор подозвал официанта, ему стало ясно, почему парень так себя вел, поэтому наемник решил, немного остудить накалившуюся атмосферу. </w:t>
      </w:r>
    </w:p>
    <w:p w:rsidR="00437BBF" w:rsidRDefault="00437BBF">
      <w:r>
        <w:t>- Мне темного ноль пять пожалуйста, а тебе что заказать? Сок какой пьешь?</w:t>
      </w:r>
    </w:p>
    <w:p w:rsidR="00437BBF" w:rsidRDefault="00437BBF">
      <w:r>
        <w:t>Парень заметно надулся.</w:t>
      </w:r>
    </w:p>
    <w:p w:rsidR="00437BBF" w:rsidRDefault="00437BBF">
      <w:r>
        <w:t>- Мне тоже темного! – вдруг выговорил он.</w:t>
      </w:r>
    </w:p>
    <w:p w:rsidR="00437BBF" w:rsidRDefault="00437BBF">
      <w:r>
        <w:t>Виктора это рассмешило еще больше, официант в смятении стоял, не зная, что ему записывать: темное  и сок, или два темных? Его смущение розоватой краской появилось на худощавых щеках.</w:t>
      </w:r>
    </w:p>
    <w:p w:rsidR="00437BBF" w:rsidRDefault="00437BBF">
      <w:r>
        <w:t xml:space="preserve">- Тогда два темных, пожалуйста, и рыбки закусить. </w:t>
      </w:r>
    </w:p>
    <w:p w:rsidR="00437BBF" w:rsidRDefault="00437BBF">
      <w:r>
        <w:t xml:space="preserve">- Остались только сушеные чилимы, после ярмарки все смели как проглодиты, - заметил официант. </w:t>
      </w:r>
    </w:p>
    <w:p w:rsidR="00437BBF" w:rsidRDefault="00437BBF">
      <w:r>
        <w:t>- Ну, тогда давай что есть, - подмигнул наемник.</w:t>
      </w:r>
    </w:p>
    <w:p w:rsidR="00437BBF" w:rsidRDefault="00437BBF">
      <w:r>
        <w:t xml:space="preserve">Официант старательно улыбнулся, и поклонился в знак согласия, видимо, пытаясь заработать на чай. Когда пиво принесли, диалог продолжился в более дружелюбной обстановке. </w:t>
      </w:r>
    </w:p>
    <w:p w:rsidR="00437BBF" w:rsidRDefault="00437BBF">
      <w:r>
        <w:t xml:space="preserve">- Так, ты говоришь Игорь тебя зовут?  </w:t>
      </w:r>
    </w:p>
    <w:p w:rsidR="00437BBF" w:rsidRDefault="00437BBF">
      <w:r>
        <w:t>- Угум, - промычал мальчишка, набивая рот чилимами, он явно был очень голоден.</w:t>
      </w:r>
    </w:p>
    <w:p w:rsidR="00437BBF" w:rsidRDefault="00437BBF">
      <w:r>
        <w:t>- И значит, родителей у тебя нет, так я понимаю?</w:t>
      </w:r>
    </w:p>
    <w:p w:rsidR="00437BBF" w:rsidRDefault="00437BBF">
      <w:r>
        <w:t>Мальчишка дожевав, вздохнул.</w:t>
      </w:r>
    </w:p>
    <w:p w:rsidR="00437BBF" w:rsidRDefault="00437BBF">
      <w:r>
        <w:t>- Ну, мои родители умерли, когда мне было семь. Мы вообще-то в достатке жили, моя семья занимала пятое место в городе среди богачей, - с этих слов Виктор насторожился и стал внимательнее слушать маленького оболтуса, - В общем, им все завидовали, поэтому было много врагов, которые хотели избавиться от нас. В один прекрасный вечер, я возвращался со школы. У меня тогда было день рождение, и в доме ожидал меня весьма неприятный сюрприз… - тут Игорь ненадолго замолчал, как бы собираясь с силами, - В общем, я обнаружил их уже мертвыми в гостиной, они были зарезаны каким-то человеком в маске, я запомнил его красную повязку, придерживающую волосы. Тогда, он не стал меня убивать, сказал, что это мой подарок на день рождение. С тех пор, я стал продавать родительские драгоценности, которые были спрятаны в укромном месте, и я думаю, что убийца их не нашел, если конечно, искал. Но когда они были исчерпаны,  я стал воровать. Теперь ты все знаешь.</w:t>
      </w:r>
    </w:p>
    <w:p w:rsidR="00437BBF" w:rsidRDefault="00437BBF">
      <w:r>
        <w:t xml:space="preserve"> Помрачневший Виктор сидел, направив взгляд на стол, его челюсти со скрипом сжались, а кисть хрустнула в кулаке. Сглотнув комок отчаяния, наемник быстро справился с мимолетными эмоциями.</w:t>
      </w:r>
    </w:p>
    <w:p w:rsidR="00437BBF" w:rsidRDefault="00437BBF">
      <w:r>
        <w:t>- Да, нелегко тебе пришлось, парень, - сухо произнес он.</w:t>
      </w:r>
    </w:p>
    <w:p w:rsidR="00437BBF" w:rsidRDefault="00437BBF">
      <w:r>
        <w:t xml:space="preserve">«Черт, и угораздило же меня встретиться именно с ним!» - думал он про себя. Внутри у Виктора все кипело, и даже возникло желание убить мальчишку, после того, как он все разузнает. Это казалось единственным выходом для наемника. Но с другой стороны его разрывало противоречие. Что-то человеческое снова просыпалось в нем. Каждый раз он вспоминал, как собственными руками душил свою сестру. Как закрывал глаза, на недоумевавший, но еще стойкий взгляд отца. И тот, последний крик матери...  Он не знал, что ему делать, метался, ища успокоение среди луж крови и мертвых тел. Смерть была его жизнью, она кормила его.  А тут, появился этот наглый мальчишка, и посмел пробудить в холодной пещере маленький, но горячий огонек, который если срочно не затушить, мгновенно распространится. </w:t>
      </w:r>
    </w:p>
    <w:p w:rsidR="00437BBF" w:rsidRDefault="00437BBF">
      <w:r>
        <w:t>- Так, - резко сказал Виктор, - Хватит о прошлом. Вспомни, есть ли у тебя среди драгоценностей кольца?</w:t>
      </w:r>
    </w:p>
    <w:p w:rsidR="00437BBF" w:rsidRDefault="00437BBF">
      <w:r>
        <w:t xml:space="preserve">Парень на мгновение задумался, потом достал сумку и вытащил от туда около десяти разных колец и перстней. Они были совершенно различны как по диаметру, так и по стилю. </w:t>
      </w:r>
    </w:p>
    <w:p w:rsidR="00437BBF" w:rsidRDefault="00437BBF">
      <w:r>
        <w:t>- Ну вот, все что есть.</w:t>
      </w:r>
    </w:p>
    <w:p w:rsidR="00437BBF" w:rsidRDefault="00437BBF">
      <w:r>
        <w:t xml:space="preserve">Виктор внимательно осмотрел каждое из них, но ничто не удовлетворило его внимание. </w:t>
      </w:r>
    </w:p>
    <w:p w:rsidR="00437BBF" w:rsidRDefault="00437BBF">
      <w:r>
        <w:t>- Ты продавал какое-нибудь кольцо некому пьянице в зеленом свитере?</w:t>
      </w:r>
    </w:p>
    <w:p w:rsidR="00437BBF" w:rsidRDefault="00437BBF">
      <w:r>
        <w:t xml:space="preserve">Мальчишка снова задумался, и машинально почесал затылок, выпятив нижнюю губу.  </w:t>
      </w:r>
    </w:p>
    <w:p w:rsidR="00437BBF" w:rsidRDefault="00437BBF">
      <w:r>
        <w:t>- Нуууу…, что-то я не припоминаю…хотя…ах, да!  - его звонкий голосок был уже немного опьяненным от терпкого хмельного пива, - был такой, выбрал самое дешевое кольцо, с какими-то цветными камушками. Ни разу не изящное, и я бы даже сказал позорное. Совершенно нет вкуса, бедная его жена, - деловито рассказал Игорь, строя из себя великого ценителя украшений.</w:t>
      </w:r>
    </w:p>
    <w:p w:rsidR="00437BBF" w:rsidRDefault="00437BBF">
      <w:r>
        <w:t xml:space="preserve">Виктор, наконец, обрадовался, что ему удалось хоть что-то выяснить. Последующие вопросы не имели смысла, потому что потом, мальчишка с тем пьяницей больше не сталкивался. Закончив с пивом, они вышли из забегаловки. Теперь у Виктора была лишь одна мысль: «Убить мальчишку». Этот мальчик был его болью воспоминаний. Ему еще тогда не стоило оставлять его в живых. Но этот непрофессионализм в прошлом. Нужно было скорее что-то придумать. Но раздумья наемника прервали окружающие их местные «разбойники». </w:t>
      </w:r>
    </w:p>
    <w:p w:rsidR="00437BBF" w:rsidRDefault="00437BBF">
      <w:r>
        <w:t xml:space="preserve">- Так, так, так! И кто тут у нас идет? – басом пропел один из них. Он был достаточно высок и крупен, его лысина была начищена до блеска, и похожа на бильярдный шар. В руках нервно подергивалась железная бита. </w:t>
      </w:r>
    </w:p>
    <w:p w:rsidR="00437BBF" w:rsidRDefault="00437BBF">
      <w:r>
        <w:t xml:space="preserve">- Да это же тот наглый продавец украшений, который мне тогда не захотел скидывать цены на перстень! – прокричал другой. Тот был в отличие от первого более худощав и мельче ростом. На правой руке красовался серебряный кастет. Что касается серебра, то  у третьего его было больше, особенно вместо зубов.  Но, он стоял молча, улыбаясь во все 24, и два обломанных. </w:t>
      </w:r>
    </w:p>
    <w:p w:rsidR="00437BBF" w:rsidRDefault="00437BBF">
      <w:r>
        <w:t>- Опять ты? – нахмурился Игорь, - еще и дружков своих привел! Да я бы тебе этот перстень и в жизни не продал! Особенно за ту цену, которую ты…</w:t>
      </w:r>
    </w:p>
    <w:p w:rsidR="00437BBF" w:rsidRDefault="00437BBF">
      <w:r>
        <w:t>Виктор одернул мальчугана за плечо.</w:t>
      </w:r>
    </w:p>
    <w:p w:rsidR="00437BBF" w:rsidRDefault="00437BBF">
      <w:r>
        <w:t>- Не надо, ты только больше разозлишь их. Эй, парни! Извините, но мы торопимся. Не могли бы вы уступить нам дорогу?</w:t>
      </w:r>
    </w:p>
    <w:p w:rsidR="00437BBF" w:rsidRDefault="00437BBF">
      <w:r>
        <w:t xml:space="preserve">В ответ Виктор услышал ожидаемый смех, и коварно улыбнулся. Руки у него уже сами сжимались в кулаки и лихорадочно чесались. </w:t>
      </w:r>
    </w:p>
    <w:p w:rsidR="00437BBF" w:rsidRDefault="00437BBF">
      <w:r>
        <w:t xml:space="preserve">- А ты вообще кто такой? Толстый, убери его, пусть не мешается! – приказал худощавый тому, что с битой. </w:t>
      </w:r>
    </w:p>
    <w:p w:rsidR="00437BBF" w:rsidRDefault="00437BBF">
      <w:r>
        <w:t xml:space="preserve"> Но не успел лысый подойти, как уже летел в обратном направлении, оттолкнувшись от упругой подошвы резиновых сапог. На лице лысого остался грязный рябой след, из носа закапала кровь, и видимо пострадала парочка зубов. Что ж, придется его «серебряному другу» с ним поделиться. </w:t>
      </w:r>
    </w:p>
    <w:p w:rsidR="00437BBF" w:rsidRDefault="00437BBF">
      <w:r>
        <w:t xml:space="preserve">- Да как ты смеешь! – лысый снова подскочил, но не успел схватить свою биту, она уже оказалась в руках Игоря, - Вот маленький подлец, щас ты у меня получишь! А ну быстро отдавай, а то я  тебя так отделаю, мама родная не узнает! – последние слова зацепили Игоря. </w:t>
      </w:r>
    </w:p>
    <w:p w:rsidR="00437BBF" w:rsidRDefault="00437BBF">
      <w:r>
        <w:t xml:space="preserve"> И не только его, даже Виктор, наполнился злостью. Его уже окончательно напрягала эта ситуация.</w:t>
      </w:r>
    </w:p>
    <w:p w:rsidR="00437BBF" w:rsidRDefault="00437BBF">
      <w:r>
        <w:t>- Игорь!</w:t>
      </w:r>
    </w:p>
    <w:p w:rsidR="00437BBF" w:rsidRDefault="00437BBF">
      <w:r>
        <w:t xml:space="preserve">- А? </w:t>
      </w:r>
    </w:p>
    <w:p w:rsidR="00437BBF" w:rsidRDefault="00437BBF">
      <w:r>
        <w:t xml:space="preserve">- Отойди-ка подальше, сейчас я разберусь с этими недомерками! – с этими словами он помял свои кулаки так, что те громко захрустели, в предвкушении боя. </w:t>
      </w:r>
    </w:p>
    <w:p w:rsidR="00437BBF" w:rsidRDefault="00437BBF">
      <w:r>
        <w:t xml:space="preserve"> Все трое «разбойников» разом решили налететь на наемника, но не рассчитывали, что получат такой быстрый отпор. Виктор принял странную стойку, сложив обе руки крестом на груди, и поставив ноги на ширине плеч. Тем самым он, так сгруппировавшись, оттолкнул локтями сразу двоих, а третьего подпрыгнув, ударил голой прямо в темя. Тот, что получил удар в голову, потерял сознание, и лишь его серебряные зубы блеснули из широко раскрывшегося рта. Двое поднялись и продолжили нападение. Лысый нагло прицелился в пах, но Виктор ловко увернулся, незаметно подставив подножку, отчего тот грузно упал, но успел подставить руки и не удариться лбом об камни. Пока лысый поднимался, тот, что с кастетом повалился на землю от прямого удара в шею. Виктор уже приготовился к решающей атаке, когда Толстый поднял руки и попросил прекратить драку. Но наемник уже вошел во вкус, и потому лысая голова повалилась виском на торчащий из стен забегаловки  штырь, и ее пронзило насквозь. </w:t>
      </w:r>
    </w:p>
    <w:p w:rsidR="00437BBF" w:rsidRDefault="00437BBF">
      <w:r>
        <w:t xml:space="preserve">  Онемевший от шока Игорь почувствовал, как затряслись его колени. Значит, все это время он общался с таким страшно сильным человеком?  Неожиданно мальчуган кинул на пол свой мешок с «товаром» и схватил наемника за ворот пальто. </w:t>
      </w:r>
    </w:p>
    <w:p w:rsidR="00437BBF" w:rsidRDefault="00437BBF">
      <w:r>
        <w:t xml:space="preserve">- Ты! Кто ты? Откуда ты так умеешь? </w:t>
      </w:r>
    </w:p>
    <w:p w:rsidR="00437BBF" w:rsidRDefault="00437BBF">
      <w:r>
        <w:t>- Рано тебе еще знать, - Виктор улыбнулся дьявольской улыбкой, уже сейчас, он решил покончить с этим мальчуганом раз и навсегда, видимо мальчишка догадался, с кем имеет дело.</w:t>
      </w:r>
    </w:p>
    <w:p w:rsidR="00437BBF" w:rsidRDefault="00437BBF">
      <w:r>
        <w:t xml:space="preserve"> Одна рука наемника уже медленно, но все, же нерешительно, потянулась к ножу (тому самому, коим он прирезал родителей Игоря), висевшему у пояса.</w:t>
      </w:r>
    </w:p>
    <w:p w:rsidR="00437BBF" w:rsidRDefault="00437BBF">
      <w:r>
        <w:t>- Прошу! – вдруг закричал Игорь, - будь моим учителем! Я хочу, чтобы ты обучил меня драться, и может, когда-нибудь я отыщу того, кто убил моих родителей и отомщу ему! Я убью его!</w:t>
      </w:r>
    </w:p>
    <w:p w:rsidR="00437BBF" w:rsidRDefault="00437BBF">
      <w:r>
        <w:t>Эти слова выбили Виктора из колеи. Его голова на секунду закружилась, а в глазах потемнело, но он не подал виду, а просто оттолкнул мальчишку.</w:t>
      </w:r>
    </w:p>
    <w:p w:rsidR="00437BBF" w:rsidRDefault="00437BBF">
      <w:r>
        <w:t>- Уходи! – свирепо сказал он.</w:t>
      </w:r>
    </w:p>
    <w:p w:rsidR="00437BBF" w:rsidRDefault="00437BBF">
      <w:r>
        <w:t>- Не уйду, пока не обучишь! – заявил наглец.</w:t>
      </w:r>
    </w:p>
    <w:p w:rsidR="00437BBF" w:rsidRDefault="00437BBF">
      <w:r>
        <w:t xml:space="preserve">- Я сказал тебе уходить? Или тебе жизнь не мила? Ты не знаешь, с кем связался! – с этими словами Виктор упрямо пошел обратно домой, не обращая никакого внимания на бегущего за ним мальчишку, который даже оставил свой мешок с украшениями. </w:t>
      </w:r>
    </w:p>
    <w:p w:rsidR="00437BBF" w:rsidRDefault="00437BBF">
      <w:r>
        <w:t xml:space="preserve"> Игорь преследовал наемника до самой квартиры, надоедливо упрашивая его. Но Виктор никак не реагировал. Он просто зашел в квартиру и захлопнул дверь перед наглецом, думая, что пыл мальчишки скоро остынет, и тот уйдет восвояси. </w:t>
      </w:r>
    </w:p>
    <w:p w:rsidR="00437BBF" w:rsidRDefault="00437BBF">
      <w:r>
        <w:t xml:space="preserve"> Уже вечерело, Виктор сидел в дедушкином кресле-качалке и читал книгу. Вместе со всеми разрушениями, стало возвращаться прошлое. Будто бы барьер между прошлым и будущим начал рушиться. Книги вновь стали актуальны, но скорее из-за того, что всемирная сеть интернета была нарушена, и пребывала в негодном положении. Настраивать ее никто не собирался, ведь за это бы даже не заплатили.  Виктор поправил двумя пальцами очки, и громко откашлялся. Подозрительная тишина, наступила за дверью, которая до самого вечера разрывалась от детских кулаков и криков. </w:t>
      </w:r>
    </w:p>
    <w:p w:rsidR="00437BBF" w:rsidRDefault="00437BBF">
      <w:r>
        <w:t xml:space="preserve">«Неужели ушел?» - подумал наемник. </w:t>
      </w:r>
    </w:p>
    <w:p w:rsidR="00437BBF" w:rsidRDefault="00437BBF">
      <w:r>
        <w:t>Он осторожно подошел к обшарпанной двери, и приложил ухо, к сожалению зрачка, у этой двери не было. До него донеслось тихое бурчание голодного желудка, словно поскуливание обреченного щенка.  Виктор с ухмылкой прислонился спиной к двери.</w:t>
      </w:r>
    </w:p>
    <w:p w:rsidR="00437BBF" w:rsidRDefault="00437BBF">
      <w:r>
        <w:t xml:space="preserve">- Хех, ты все еще здесь? </w:t>
      </w:r>
    </w:p>
    <w:p w:rsidR="00437BBF" w:rsidRDefault="00437BBF">
      <w:r>
        <w:t>-… (урчание)</w:t>
      </w:r>
    </w:p>
    <w:p w:rsidR="00437BBF" w:rsidRDefault="00437BBF">
      <w:r>
        <w:t xml:space="preserve">- Понятно. А ты настырный, мне нравятся такие, - с этими словами он щелкнул замок двери, - Заходи! </w:t>
      </w:r>
    </w:p>
    <w:p w:rsidR="00437BBF" w:rsidRDefault="00437BBF">
      <w:r>
        <w:t>Игорь сидел на корточках, также облокотившись о дверь, и чуть не упал, когда она открылась, он вовремя подставил руку для опоры. Подскочив, мальчуган заглянул в хмурые глаза наемника, как бы проверяя на подлинность слов. Ведь он только что думал о том, что бы уйти, и тут, наконец, свершилось то, чего он так долго и настырно добивался.</w:t>
      </w:r>
    </w:p>
    <w:p w:rsidR="00437BBF" w:rsidRDefault="00437BBF">
      <w:r>
        <w:t xml:space="preserve"> Квартира была однокомнатной, но вполне уютной, хоть и мебели было очень мало. С небольшой прихожей сразу открывался вид в зал, где стоял старенький серый диванчик, и такое же кресло из набора. В противоположном углу еще покачивалось мягкое кресло-качалка, рядом с которым покоился современный, стеклянный книжный шкаф, храня на своей средней полке всего одну книгу. Больше в комнате ничего не было. </w:t>
      </w:r>
    </w:p>
    <w:p w:rsidR="00437BBF" w:rsidRDefault="00437BBF">
      <w:r>
        <w:t>- Ты так живешь? Даже без телевизора? – удивился парень.</w:t>
      </w:r>
    </w:p>
    <w:p w:rsidR="00437BBF" w:rsidRDefault="00437BBF">
      <w:r>
        <w:t>- Телевизор ненужная вещь, особенно когда тебе каждый день надо тренироваться, - хмуро ответил Виктор, до сих пор не понимая, почему он проявил такую слабость и впустил мальчишку.</w:t>
      </w:r>
    </w:p>
    <w:p w:rsidR="00437BBF" w:rsidRDefault="00437BBF">
      <w:r>
        <w:t xml:space="preserve">Живот Игоря опять разразился урчанием, только на этот раз оно не было похоже на поскуливание щенка, а скорее напоминало грозовой шторм. </w:t>
      </w:r>
    </w:p>
    <w:p w:rsidR="00437BBF" w:rsidRDefault="00437BBF">
      <w:r>
        <w:t>- У меня где-то вчерашний суп был в холодильнике. Плитой пользоваться умеешь?</w:t>
      </w:r>
    </w:p>
    <w:p w:rsidR="00437BBF" w:rsidRDefault="00437BBF">
      <w:r>
        <w:t xml:space="preserve">Игорь молча кивнул, смущенный поведением своего живота. </w:t>
      </w:r>
    </w:p>
    <w:p w:rsidR="00437BBF" w:rsidRDefault="00437BBF">
      <w:r>
        <w:t xml:space="preserve">- Тогда иди, подогрей, и мне заодно нальешь. Хлеб на верхней полке у стены, майонез тоже в холодильнике где-то есть. Так же сыр и колбаса, в общем, чувствуй себя, как дома, бери, что хочешь. </w:t>
      </w:r>
    </w:p>
    <w:p w:rsidR="00437BBF" w:rsidRDefault="00437BBF">
      <w:r>
        <w:t xml:space="preserve">Услышав про сыр и колбасу, Игорь пустил слюни, он уже давно даже в глаза не видел этих продуктов. Все что он зарабатывал на драгоценностях, уходило на оплату счетов, поэтому ему редко когда приходилось есть. </w:t>
      </w:r>
    </w:p>
    <w:p w:rsidR="00437BBF" w:rsidRDefault="00437BBF">
      <w:r>
        <w:t xml:space="preserve"> Ужин прошел практически в полном молчании, и скоро в доме по адресу «</w:t>
      </w:r>
      <w:r w:rsidRPr="00EF6AB2">
        <w:rPr>
          <w:strike/>
        </w:rPr>
        <w:t>Не</w:t>
      </w:r>
      <w:r w:rsidRPr="00EF6AB2">
        <w:rPr>
          <w:b/>
        </w:rPr>
        <w:t>земная 13</w:t>
      </w:r>
      <w:r>
        <w:t>», квартира 8, погасился свет….</w:t>
      </w:r>
    </w:p>
    <w:p w:rsidR="00437BBF" w:rsidRPr="00A648AB" w:rsidRDefault="00437BBF">
      <w:r>
        <w:rPr>
          <w:b/>
        </w:rPr>
        <w:t xml:space="preserve">Глава 5 </w:t>
      </w:r>
    </w:p>
    <w:p w:rsidR="00437BBF" w:rsidRDefault="00437BBF" w:rsidP="00A648AB">
      <w:r>
        <w:t xml:space="preserve">Ветер нарушал безмолвную утреннюю тишину. Пожелтевшие, болезненно скученные листья, как перекати поле, кружились по тонкой парковой тропе, пытаясь засыпать собой хрупкое тело красноволоски. Ее глаза медленно открылись, в попытке разобрать мутную картину серого неба. Когда, наконец, картинка восстановилась, Кая медленно стала подниматься. Ее руки дрожали от слабости, оцепившей все ее тело. Она не чувствовала ног, ее посещало ощущение, что вместо ног была мягкая вата. Она испуганно осмотрелась, пытаясь зацепить свой взгляд на чем-то знакомом. Но ничего не напоминало ей тот лес, или озеро, где она была, можно сказать, совсем недавно. Страх стал подбираться все ближе, руки покрылись «гусиной кожей». Ни звука, кроме шелеста листьев. Ноги, словно, наконец, почувствовав твердыню, сами зашагали по тропе, уводящей на маленькую темную улочку. </w:t>
      </w:r>
    </w:p>
    <w:p w:rsidR="00437BBF" w:rsidRDefault="00437BBF" w:rsidP="00A648AB">
      <w:r>
        <w:t xml:space="preserve"> Она шла, не разбирая дороги, ее пальцы на ногах уже стерлись</w:t>
      </w:r>
      <w:r w:rsidRPr="00C23437">
        <w:t xml:space="preserve"> </w:t>
      </w:r>
      <w:r>
        <w:t xml:space="preserve">в кровь, от постоянных ушибов о камни. К тому же, ей было жутко холодно, от грязной мокрой рубахи, которую дал ей тот старик в лесу. Она остановилась, чтобы прочитать вывеску, косо висящую на крыше магазинчика: «Оружие против ночи», а ниже написано, что там можно было приобрести: «Магнитные задвижки, распознающие домофоны, парализаторы, датчики вызова помощи и многое другое». Сбоку было написано название улицы «Босого 28». </w:t>
      </w:r>
    </w:p>
    <w:p w:rsidR="00437BBF" w:rsidRDefault="00437BBF" w:rsidP="00A648AB">
      <w:r>
        <w:t xml:space="preserve">  По привычке прищурившись, Кая посмотрела на небо, чтобы приблизительно определить время суток, было еще достаточно темно, но уже наклевывался рассвет.</w:t>
      </w:r>
    </w:p>
    <w:p w:rsidR="00437BBF" w:rsidRPr="00C23437" w:rsidRDefault="00437BBF" w:rsidP="00A648AB">
      <w:r>
        <w:t xml:space="preserve">- Часов пять утра…, - почему-то вслух произнесла Кая, напугавшись своего же голоса, который эхом пронесся по пустынной улице. </w:t>
      </w:r>
    </w:p>
    <w:p w:rsidR="00437BBF" w:rsidRDefault="00437BBF" w:rsidP="006C190C">
      <w:r>
        <w:t xml:space="preserve">Дома насаждались друг на друга как скалы, и давили своей высотой, тесня любого прохожего к краю. Они, дома, были разнообразны; высокие небоскребы, наполовину пустующие, великаны, вздымающиеся ввысь, и низменные, недавно отстроенные каменные постройки, в некоторых уже поблескивал тусклый свет. Улицы были узкие, по пыльным дорогам уже давно не проезжали автомобили. Кая заметила, что практически у каждого дома располагались, пока еще прикрытые лавки, где наверняка изобилие пищи и вещей разного рода поражает покупателя и вводит его в судорожное смятение, которое выливается страстными порывами спустить деньги. </w:t>
      </w:r>
    </w:p>
    <w:p w:rsidR="00437BBF" w:rsidRDefault="00437BBF" w:rsidP="006C190C">
      <w:r>
        <w:t xml:space="preserve"> Поняв, что бессмысленно идти, она присела на выступающую каменную плиту, от какого-то недостроенного здания, и стала ожидать окончательного восхода солнца, чтобы просить о помощи людей. </w:t>
      </w:r>
    </w:p>
    <w:p w:rsidR="00437BBF" w:rsidRDefault="00437BBF" w:rsidP="006C190C">
      <w:r>
        <w:t xml:space="preserve">Но рассвет так и не наступил. Пытавшиеся прорваться лучи солнца, безжалостно сковали серые тучи, но и ожидаемый дождь также не спешил проливаться на высохшую землю. Кай еще не знала, что здесь так было всегда. Уже более ста лет люди не видели света солнца, более ста лет они проживали в угрюмой серости, и даже не пытались выявить причины. Наконец, город ожил. На улицах стали появляться первые сонные жители, в частности это были хозяева лавок и еще те, кто выгуливал собак, но таких было не много. Если бы Кая не уснула тогда на холодной плите, то возможно увидела бы, как Феликс и Холан, первый из которых хозяин пошарканной рыжей от ржавчины лавки с продовольственными продуктами, а второй соседствует с ним, продавая тоже самое, но его лавка была новой и ухоженной, как всегда ссорились, открывая тем самым рабочий день. Ее даже не разбудил возникнувший вновь гул и гам, каждый день сопровождающий маленький городок. </w:t>
      </w:r>
    </w:p>
    <w:p w:rsidR="00437BBF" w:rsidRDefault="00437BBF" w:rsidP="006C190C">
      <w:r>
        <w:t xml:space="preserve">- Привет Феликс, что нового? – Ерегат по своему обычаю устраивать утренние прогулки, подошел к хозяину лавки, являвшимся и его старым приятелем. </w:t>
      </w:r>
    </w:p>
    <w:p w:rsidR="00437BBF" w:rsidRDefault="00437BBF" w:rsidP="006C190C">
      <w:r>
        <w:t xml:space="preserve">Феликс поприветствовал его кивком, он не был удивлен появлению Ерегата. </w:t>
      </w:r>
    </w:p>
    <w:p w:rsidR="00437BBF" w:rsidRDefault="00437BBF" w:rsidP="006C190C">
      <w:r>
        <w:t xml:space="preserve">- Я отдам все свое имущество и жену в придачу тому, кто расскажет мне, что могло произойти здесь нового за всю жизнь, - мрачно ответил он. </w:t>
      </w:r>
    </w:p>
    <w:p w:rsidR="00437BBF" w:rsidRDefault="00437BBF" w:rsidP="006C190C">
      <w:r>
        <w:t xml:space="preserve">- Тогда можешь уже снимать свои ботинки, а следом и все остальное, - насмешливо произнес Ерегат, не сводя  взгляда с каменной плиты, на котором, свернувшись калачиком, мирно посапывала Кая, - Лично я вижу эту девушку впервые, странно, что ты ее не заметил, она ведь прямо напротив твоей лавки! </w:t>
      </w:r>
    </w:p>
    <w:p w:rsidR="00437BBF" w:rsidRDefault="00437BBF" w:rsidP="006C190C">
      <w:r>
        <w:t>- Да побери меня Велнок! Клянусь своей женой, этот полудурок Холан отнял все мое внимание!  - он вытянул свою шею как любопытный гусь, - Гляди, какие у нее волосы!</w:t>
      </w:r>
    </w:p>
    <w:p w:rsidR="00437BBF" w:rsidRDefault="00437BBF" w:rsidP="006C190C">
      <w:r>
        <w:t xml:space="preserve">Прохожие бросали на Кай свои обеспокоенные взгляды, то и дело, замедляя ход и оборачиваясь. Появление чужого человека в этом городе, где все знали друг друга, хотя бы в лицо, не останется незамеченным. К тому же, таких огненно красных волос, невозможно не запомнить. </w:t>
      </w:r>
    </w:p>
    <w:p w:rsidR="00437BBF" w:rsidRDefault="00437BBF" w:rsidP="006C190C">
      <w:r>
        <w:t xml:space="preserve">- Только не вспоминай Велнока. Меня тошнит уже от одного произношения этого имени. </w:t>
      </w:r>
    </w:p>
    <w:p w:rsidR="00437BBF" w:rsidRDefault="00437BBF" w:rsidP="006C190C">
      <w:r>
        <w:t xml:space="preserve">Ерегат осторожно подошел к плите и наклонился, чтобы лучше рассмотреть девушку. Его белоснежные волосы свободно свисали, закрывая лицо.  Позади его спины  выглянуло любопытное, круглое лицо Феликса, покрытое крупными порами и мелкими угрюмыми морщинками. Его встревоженные серые глаза нервно бегали туда-сюда, выражая крайнюю обеспокоенность.  Ерегат осторожно коснулся хрупкого, тонкого плеча, этого хватило, чтобы Кая подскочила как ужаленная, и даже попыталась обороняться от несуществующей атаки. Она не спала с тех пор, как услышала голоса рядом, которые чутко ее пробудили.  </w:t>
      </w:r>
    </w:p>
    <w:p w:rsidR="00437BBF" w:rsidRDefault="00437BBF" w:rsidP="006C190C">
      <w:r>
        <w:t xml:space="preserve">- Тихо! Эй, все хорошо, - Ерегат поднял руки и раскрыл ладони, показывая, что у него ничего нет. Но это мало утешило Каю, она уже тряслась от страха и боялась даже моргнуть, широко раскрыв свои черные как уголь глаза.  Страх лишил ее дара речи, и казалось, что маленькая неловкая пауза продлилась, целую вечность, вбирая в себя все несказанные недомолвки. </w:t>
      </w:r>
    </w:p>
    <w:p w:rsidR="00437BBF" w:rsidRDefault="00437BBF" w:rsidP="006C190C">
      <w:r>
        <w:t xml:space="preserve">- Бедняжка вся промерзла, Ерегат, я думаю, ей нужна помощь, - пытаясь напомнить о своем присутствии, встрял Феликс. </w:t>
      </w:r>
    </w:p>
    <w:p w:rsidR="00437BBF" w:rsidRDefault="00437BBF" w:rsidP="006C190C">
      <w:r>
        <w:t xml:space="preserve">- И без тебя вижу, она слишком напугана, я не знаю что делать. </w:t>
      </w:r>
    </w:p>
    <w:p w:rsidR="00437BBF" w:rsidRDefault="00437BBF" w:rsidP="006C190C">
      <w:r>
        <w:t xml:space="preserve">После этого, Ерегат сразу, по наитию, протянул ей руку. Она повисла в воздухе еще на какое-то мгновение, но потом в нее резко вцепилась маленькая ловкая ручка. Не смотря на все еще живущий внутри страх, Кая доверилась незнакомцу. Она ощущала внутри себя полную отчужденность и некоторую долю безразличия. Ей казалось, что хуже уже не будет. </w:t>
      </w:r>
    </w:p>
    <w:p w:rsidR="00437BBF" w:rsidRDefault="00437BBF" w:rsidP="006C190C">
      <w:r>
        <w:t xml:space="preserve">- Феликс, согрей воды и добавь туда несколько трав из своей лавки, я оплачу, если надо, ей нужно срочно согреться. Лучше если ты туда добавишь согревающих трав, таких как шалфей или тамаринд, и ложку меда. </w:t>
      </w:r>
    </w:p>
    <w:p w:rsidR="00437BBF" w:rsidRDefault="00437BBF" w:rsidP="006C190C">
      <w:r>
        <w:t xml:space="preserve">Феликс выпучил свои и без того огромные глаза, и что казалось они сейчас выкатятся из обрит и упадут в кружку, которую он уже держал. Травы, которые назвал Ерегат и мед, сейчас были очень дороги, и достать их было трудно. </w:t>
      </w:r>
    </w:p>
    <w:p w:rsidR="00437BBF" w:rsidRDefault="00437BBF" w:rsidP="006C190C">
      <w:r>
        <w:t>- Но…</w:t>
      </w:r>
    </w:p>
    <w:p w:rsidR="00437BBF" w:rsidRDefault="00437BBF" w:rsidP="006C190C">
      <w:r>
        <w:t xml:space="preserve">- Я же сказал, что оплачу. Не волнуйся, у меня есть деньги. </w:t>
      </w:r>
    </w:p>
    <w:p w:rsidR="00437BBF" w:rsidRDefault="00437BBF" w:rsidP="006C190C">
      <w:r>
        <w:t xml:space="preserve">Феликс покорно кивнул. Он подождал, пока вода в самонагревающейся кружке потеплеет и кинул туда трав и ложку меда. Кая с жадностью выпила отвар, немного обжегшись языком, траву она предусмотрительно выловила еще в самом начале.  </w:t>
      </w:r>
    </w:p>
    <w:p w:rsidR="00437BBF" w:rsidRDefault="00437BBF" w:rsidP="006C190C">
      <w:r>
        <w:t xml:space="preserve">- Ты ведь не местная? Откуда ты? – продолжал ее опрашивать Ерегат. До этого он задавал еще несколько вопросов, но Кая даже не удостоила его и одним ответом. Лишь испуганно озиралась по сторонам. Больше всего ее пугал Холан, то и дело заглядывавший в лавку, он сверлил ее взглядом узких, заплывших жиром плотных щек, глаз. </w:t>
      </w:r>
    </w:p>
    <w:p w:rsidR="00437BBF" w:rsidRDefault="00437BBF" w:rsidP="006C190C">
      <w:r>
        <w:t>- Дай ей прийти в чувство, дураку понятно, что девочка слишком напугана, - сумничал Феликс, голос его заметно гундосил, а несколько выбитых зубов добавляли неприятного шипения.</w:t>
      </w:r>
    </w:p>
    <w:p w:rsidR="00437BBF" w:rsidRDefault="00437BBF" w:rsidP="006C190C">
      <w:r>
        <w:t xml:space="preserve">- Но мне необходимо знать, откуда она, тогда я смогу отвести ее обратно. </w:t>
      </w:r>
    </w:p>
    <w:p w:rsidR="00437BBF" w:rsidRDefault="00437BBF" w:rsidP="006C190C">
      <w:r>
        <w:t xml:space="preserve">После этих слов Кай ожила. Обратно – то, что она хотела. </w:t>
      </w:r>
    </w:p>
    <w:p w:rsidR="00437BBF" w:rsidRDefault="00437BBF" w:rsidP="00F14D2D">
      <w:pPr>
        <w:spacing w:line="240" w:lineRule="auto"/>
      </w:pPr>
    </w:p>
    <w:p w:rsidR="00437BBF" w:rsidRDefault="00437BBF" w:rsidP="00F14D2D">
      <w:pPr>
        <w:spacing w:line="240" w:lineRule="auto"/>
      </w:pPr>
      <w:r>
        <w:rPr>
          <w:b/>
        </w:rPr>
        <w:t xml:space="preserve">Глава 6 </w:t>
      </w:r>
    </w:p>
    <w:p w:rsidR="00437BBF" w:rsidRDefault="00437BBF" w:rsidP="00F14D2D">
      <w:pPr>
        <w:spacing w:line="240" w:lineRule="auto"/>
      </w:pPr>
      <w:r>
        <w:t xml:space="preserve">- Да, так его, справа, да, давай! Молодец! Ай! Стоп, Стоп, вот если бы это был живой человек, то он бы уже давно тебя вырубил из реальности! Ты чего подставляешься, идиот! Я чему тебя учил, несносный ты мальчишка! </w:t>
      </w:r>
    </w:p>
    <w:p w:rsidR="00437BBF" w:rsidRDefault="00437BBF" w:rsidP="00F14D2D">
      <w:pPr>
        <w:spacing w:line="240" w:lineRule="auto"/>
      </w:pPr>
      <w:r>
        <w:t xml:space="preserve">  Вот таким образом и проходили тренировки Игоря. Ему постоянно приходилось слушать крики и ругательства Виктора, но и похвалу тоже. По словам своего нового учителя, он уже лучше владеет свои телом и у него большие шансы. Не смотря на то, что Игорь почти по шесть часов в сутки посвящает изнурительным тренировкам, Виктор называет его лентяем и оболтусом. </w:t>
      </w:r>
    </w:p>
    <w:p w:rsidR="00437BBF" w:rsidRDefault="00437BBF" w:rsidP="00F14D2D">
      <w:pPr>
        <w:spacing w:line="240" w:lineRule="auto"/>
      </w:pPr>
      <w:r>
        <w:t xml:space="preserve">  Посреди маленькой комнатки появилась электронная «груша» в виде самого опасного преступника прошлого века. Этот преступник прославился тем, что до этого работал спецагентом, но его отстранили, и он стал мстить своим бывшим коллегам. Его долго не могли поймать, да и не поймали. Он умер своей смертью в возрасте восьмидесяти лет на острове Бали, прямо в объятиях двух молодых местных девушек. Электронный «СПЕЦАГЕНТ» мог давать ответные удары. Сложность его ударов и приемов можно было корректировать с помощью ключевых фраз. Своеобразный робот, что в то время уже не новинка. Это достаточно старая модель. Новые модели отличаются усовершенствованными приемами и даже могут выражать эмоции и говорить почти как настоящие персонажи, которых, кстати, вы сами можете выбрать по заказу. Эту модель Виктор приобрел на распродаже, что осталось, то и купил. </w:t>
      </w:r>
    </w:p>
    <w:p w:rsidR="00437BBF" w:rsidRDefault="00437BBF" w:rsidP="00F14D2D">
      <w:pPr>
        <w:spacing w:line="240" w:lineRule="auto"/>
      </w:pPr>
      <w:r>
        <w:t xml:space="preserve"> Игорь проживал у него уже около месяца. Дни летели как часы за тренировками, и Виктор чуть было не забыл про свой заказ. </w:t>
      </w:r>
    </w:p>
    <w:p w:rsidR="00437BBF" w:rsidRDefault="00437BBF" w:rsidP="00F14D2D">
      <w:pPr>
        <w:spacing w:line="240" w:lineRule="auto"/>
      </w:pPr>
      <w:r>
        <w:t xml:space="preserve">Как-то вечером Виктор отстраненно сидел за столом и что-то мысленно диктовал записывающему устройству, под названием «Маиндмагл». Это устройство могло считывать мысленную информацию обладателя и преобразовывать его либо в текстовый файл, либо в диаграмму, чертеж, рисунок и тому подобное. Оно улавливало электромагнитные импульсы, по которым распознавало слова. Выглядело устройство компактным, небольших размеров. Форма варьировалась разная, но в данном случае изящный черный квадратик, совершенно плоский как диск и прозрачный, поддерживал четыре измерения. </w:t>
      </w:r>
    </w:p>
    <w:p w:rsidR="00437BBF" w:rsidRDefault="00437BBF" w:rsidP="00F14D2D">
      <w:pPr>
        <w:spacing w:line="240" w:lineRule="auto"/>
      </w:pPr>
      <w:r>
        <w:t xml:space="preserve"> Мысленный поток прервал Игорь, ввалившись в кухню, замученный тренировками. </w:t>
      </w:r>
    </w:p>
    <w:p w:rsidR="00437BBF" w:rsidRDefault="00437BBF" w:rsidP="00F14D2D">
      <w:pPr>
        <w:spacing w:line="240" w:lineRule="auto"/>
      </w:pPr>
      <w:r>
        <w:t>- Все, я сделал двенадцать подходов по сорок раз! – с гордостью воскликнул мальчуган.</w:t>
      </w:r>
    </w:p>
    <w:p w:rsidR="00437BBF" w:rsidRDefault="00437BBF" w:rsidP="00F14D2D">
      <w:pPr>
        <w:spacing w:line="240" w:lineRule="auto"/>
      </w:pPr>
      <w:r>
        <w:t>Виктор сурово поднял брови и внимательно посмотрел на ученика.</w:t>
      </w:r>
    </w:p>
    <w:p w:rsidR="00437BBF" w:rsidRDefault="00437BBF" w:rsidP="00F14D2D">
      <w:pPr>
        <w:spacing w:line="240" w:lineRule="auto"/>
      </w:pPr>
      <w:r>
        <w:t xml:space="preserve">- Плохо, - мрачно сказал он, - Но на сегодня хватит, мне надо заниматься делами. Завтра двадцать подходов. </w:t>
      </w:r>
    </w:p>
    <w:p w:rsidR="00437BBF" w:rsidRDefault="00437BBF" w:rsidP="00F14D2D">
      <w:pPr>
        <w:spacing w:line="240" w:lineRule="auto"/>
      </w:pPr>
      <w:r>
        <w:t xml:space="preserve">Игорь открыл рот от отчаяния и сделал самый многострадальческий вид. </w:t>
      </w:r>
    </w:p>
    <w:p w:rsidR="00437BBF" w:rsidRDefault="00437BBF" w:rsidP="00F14D2D">
      <w:pPr>
        <w:spacing w:line="240" w:lineRule="auto"/>
      </w:pPr>
      <w:r>
        <w:t>- Ну Дядя Витя…ну давайте хотя бы восемнадцать! Я не смогу…</w:t>
      </w:r>
    </w:p>
    <w:p w:rsidR="00437BBF" w:rsidRDefault="00437BBF" w:rsidP="00F14D2D">
      <w:pPr>
        <w:spacing w:line="240" w:lineRule="auto"/>
      </w:pPr>
      <w:r>
        <w:t>- Каких слов я сказал нет? – строго прервал его Виктор</w:t>
      </w:r>
    </w:p>
    <w:p w:rsidR="00437BBF" w:rsidRDefault="00437BBF" w:rsidP="00F14D2D">
      <w:pPr>
        <w:spacing w:line="240" w:lineRule="auto"/>
      </w:pPr>
      <w:r>
        <w:t xml:space="preserve">- «Не могу», «Не знаю», «Не хочу», - уныло промямлил мальчишка и плюхнулся на стул. </w:t>
      </w:r>
    </w:p>
    <w:p w:rsidR="00437BBF" w:rsidRDefault="00437BBF" w:rsidP="00F14D2D">
      <w:pPr>
        <w:spacing w:line="240" w:lineRule="auto"/>
      </w:pPr>
      <w:r>
        <w:t>- Вот и замечательно.</w:t>
      </w:r>
    </w:p>
    <w:p w:rsidR="00437BBF" w:rsidRDefault="00437BBF" w:rsidP="00F14D2D">
      <w:pPr>
        <w:spacing w:line="240" w:lineRule="auto"/>
      </w:pPr>
      <w:r>
        <w:t xml:space="preserve">Виктор снова уткнулся в свое устройство и стал думать. </w:t>
      </w:r>
    </w:p>
    <w:p w:rsidR="00437BBF" w:rsidRDefault="00437BBF" w:rsidP="00F14D2D">
      <w:pPr>
        <w:spacing w:line="240" w:lineRule="auto"/>
      </w:pPr>
      <w:r>
        <w:t>- А что за дела? – опять прервал его Игорь.</w:t>
      </w:r>
    </w:p>
    <w:p w:rsidR="00437BBF" w:rsidRDefault="00437BBF" w:rsidP="00F14D2D">
      <w:pPr>
        <w:spacing w:line="240" w:lineRule="auto"/>
      </w:pPr>
      <w:r>
        <w:t>- Работа. Составляю план…</w:t>
      </w:r>
    </w:p>
    <w:p w:rsidR="00437BBF" w:rsidRDefault="00437BBF" w:rsidP="00F14D2D">
      <w:pPr>
        <w:spacing w:line="240" w:lineRule="auto"/>
      </w:pPr>
      <w:r>
        <w:t>- И чего ему это кольцо так приелось? Такая скукота!</w:t>
      </w:r>
    </w:p>
    <w:p w:rsidR="00437BBF" w:rsidRDefault="00437BBF" w:rsidP="00F14D2D">
      <w:pPr>
        <w:spacing w:line="240" w:lineRule="auto"/>
      </w:pPr>
      <w:r>
        <w:t>- Молчи, коль не знаешь! – рявкнул наемник.</w:t>
      </w:r>
    </w:p>
    <w:p w:rsidR="00437BBF" w:rsidRDefault="00437BBF" w:rsidP="00F14D2D">
      <w:pPr>
        <w:spacing w:line="240" w:lineRule="auto"/>
      </w:pPr>
      <w:r>
        <w:t xml:space="preserve">- Ну, так просветите меня! </w:t>
      </w:r>
    </w:p>
    <w:p w:rsidR="00437BBF" w:rsidRDefault="00437BBF" w:rsidP="00F14D2D">
      <w:pPr>
        <w:spacing w:line="240" w:lineRule="auto"/>
      </w:pPr>
      <w:r>
        <w:t xml:space="preserve">Виктор вздохнул. Он понимал, что мальчишка теперь не отстанет от него, да и пора бы его в курс дел посвящать, чтобы учился потихоньку. Поэтому он и рассказ ему легенду о тринадцати колец. </w:t>
      </w:r>
    </w:p>
    <w:p w:rsidR="00437BBF" w:rsidRDefault="00437BBF" w:rsidP="00F14D2D">
      <w:pPr>
        <w:spacing w:line="240" w:lineRule="auto"/>
      </w:pPr>
      <w:r>
        <w:t xml:space="preserve">«Давным-давно, еще, когда существовали друиды, появились тринадцать колец. Эти кольца создало одно древнейшее племя Месопотамии, которое вскоре же и исчезло неизвестным образом. После них, кроме легенды ничего не осталось. И как гласит эта древняя легенда, кольца обладают совершенной, немыслимой силой, которая способная изменить все мироздание в целом, и которое открывает все секреты мира человеку, обладавшему этими кольцами. Но завладеть этими кольцами хотело много алчных людей, потому племя разбросало кольца по разным уголкам мира и времени. Что значит, что какое-то из колец можно найти лишь в определенное время будущего или прошлого. Но и каждое из колец также обладает только ему самому свойственной силой. </w:t>
      </w:r>
    </w:p>
    <w:p w:rsidR="00437BBF" w:rsidRDefault="00437BBF" w:rsidP="00F14D2D">
      <w:pPr>
        <w:spacing w:line="240" w:lineRule="auto"/>
        <w:rPr>
          <w:b/>
        </w:rPr>
      </w:pPr>
      <w:r>
        <w:rPr>
          <w:b/>
        </w:rPr>
        <w:t>Перечень колец:</w:t>
      </w:r>
    </w:p>
    <w:p w:rsidR="00437BBF" w:rsidRDefault="00437BBF" w:rsidP="00FE62A2">
      <w:pPr>
        <w:numPr>
          <w:ilvl w:val="0"/>
          <w:numId w:val="1"/>
        </w:numPr>
        <w:spacing w:line="240" w:lineRule="auto"/>
      </w:pPr>
      <w:r>
        <w:t>Кольцо Безграничной любви. Плюсы: полностью выполнено из самого большого алмаза. Обладателю ни в чем не будет отказа, он всегда будет окружен любовью и заботой. Сам человек тоже лишается ненависти. Минусы: Можно полностью утопнуть в нежности и получить «любовную зависимость», к этому времени человек не в состоянии снять кольцо, в боязни потерять любовь.</w:t>
      </w:r>
    </w:p>
    <w:p w:rsidR="00437BBF" w:rsidRDefault="00437BBF" w:rsidP="00FE62A2">
      <w:pPr>
        <w:numPr>
          <w:ilvl w:val="0"/>
          <w:numId w:val="1"/>
        </w:numPr>
        <w:spacing w:line="240" w:lineRule="auto"/>
      </w:pPr>
      <w:r>
        <w:t>Кольцо безграничного богатства. Плюсы: Обладателю кольца внезапно начинает везти в финансовом плане. Куда бы он ни пошел деньги окружают его и становятся его собственностью. Минусы: кольцо на вид совершенно невзрачно, безвкусно натыканы различные камни, оправа выплавлена из самого простого металла. Потому ставшие богатыми, люди начинают со стыдом его носить, и, в конце концов, выкидывают его, отчего моментально беднеют и погибают в несчастии.</w:t>
      </w:r>
    </w:p>
    <w:p w:rsidR="00437BBF" w:rsidRDefault="00437BBF" w:rsidP="00FE62A2">
      <w:pPr>
        <w:numPr>
          <w:ilvl w:val="0"/>
          <w:numId w:val="1"/>
        </w:numPr>
        <w:spacing w:line="240" w:lineRule="auto"/>
      </w:pPr>
      <w:r>
        <w:t xml:space="preserve">Кольцо безграничной удачи. Плюсы: оправа сделана из платина, а посередине красивейший топаз. Обладатель испытывает безграничную удачу. Куда бы он ни пошел, фортуна всегда повернута ему лицом. Минусы: фортуна все-таки не постоянна, поэтому в любой момент кольцо может перекочевать к другому человеку. </w:t>
      </w:r>
    </w:p>
    <w:p w:rsidR="00437BBF" w:rsidRDefault="00437BBF" w:rsidP="00FE62A2">
      <w:pPr>
        <w:numPr>
          <w:ilvl w:val="0"/>
          <w:numId w:val="1"/>
        </w:numPr>
        <w:spacing w:line="240" w:lineRule="auto"/>
      </w:pPr>
      <w:r>
        <w:t xml:space="preserve">Кольцо безграничного счастья. Плюсы: оправа выполнена из разноцветного стекла, выглядит очень красиво. Обладатель при ношении этого кольца пребывает в настоящем счастии. Минусы: От счастья можно умереть. </w:t>
      </w:r>
    </w:p>
    <w:p w:rsidR="00437BBF" w:rsidRDefault="00437BBF" w:rsidP="00FE62A2">
      <w:pPr>
        <w:numPr>
          <w:ilvl w:val="0"/>
          <w:numId w:val="1"/>
        </w:numPr>
        <w:spacing w:line="240" w:lineRule="auto"/>
      </w:pPr>
      <w:r>
        <w:t xml:space="preserve">Кольцо ясновидения. Плюсы: Выглядит симпатично, выполнено из серебра с маленьким  треугольным кристаллом. По окружности оправы нанесены кельтские символы. Обладатель может предсказывать события. Минусы: начинается бессонница, потому что видения не контролируемы. Обладатель видит все, как хорошее, так и плохое. Отчего неопытные могут сойти с ума. </w:t>
      </w:r>
      <w:r w:rsidRPr="006A5928">
        <w:rPr>
          <w:i/>
        </w:rPr>
        <w:t xml:space="preserve">Пример: Нострадамус, Ванга. </w:t>
      </w:r>
    </w:p>
    <w:p w:rsidR="00437BBF" w:rsidRPr="006A5928" w:rsidRDefault="00437BBF" w:rsidP="00FE62A2">
      <w:pPr>
        <w:numPr>
          <w:ilvl w:val="0"/>
          <w:numId w:val="1"/>
        </w:numPr>
        <w:spacing w:line="240" w:lineRule="auto"/>
      </w:pPr>
      <w:r>
        <w:t xml:space="preserve">Кольцо изменения фрагментов действительности.  Плюсы: Обладатель может изменить происходящие события и развернуть их в свою пользу. Минусы: зачастую этим злоупотребляют, а за частое изменение судьбы, нарушитель карается самой мучительной смертью. Вот почему бывают самые ужасные кончины людей. И носить это кольцо достаточно болезненно, внутри медной оправы сделаны небольшие но очень острые штыки, которые до крови впиваются в палец. </w:t>
      </w:r>
      <w:r w:rsidRPr="007E681D">
        <w:rPr>
          <w:i/>
        </w:rPr>
        <w:t xml:space="preserve">Пример: </w:t>
      </w:r>
      <w:r>
        <w:rPr>
          <w:i/>
        </w:rPr>
        <w:t>Жанна</w:t>
      </w:r>
      <w:r>
        <w:rPr>
          <w:i/>
          <w:lang w:val="en-US"/>
        </w:rPr>
        <w:t xml:space="preserve"> </w:t>
      </w:r>
      <w:r>
        <w:rPr>
          <w:i/>
        </w:rPr>
        <w:t>Д</w:t>
      </w:r>
      <w:r>
        <w:rPr>
          <w:i/>
          <w:lang w:val="en-US"/>
        </w:rPr>
        <w:t>’</w:t>
      </w:r>
      <w:r>
        <w:rPr>
          <w:i/>
        </w:rPr>
        <w:t>Арк.</w:t>
      </w:r>
    </w:p>
    <w:p w:rsidR="00437BBF" w:rsidRDefault="00437BBF" w:rsidP="00FE62A2">
      <w:pPr>
        <w:numPr>
          <w:ilvl w:val="0"/>
          <w:numId w:val="1"/>
        </w:numPr>
        <w:spacing w:line="240" w:lineRule="auto"/>
      </w:pPr>
      <w:r>
        <w:t xml:space="preserve">Кольцо безграничной силы. Плюсы: обладатель наделяется самой разрушительной силой. Минусы: кольцо не всем приходится по вкусу. Выполнено из очень тяжелого металла, и обволакивает почти весь палец.  Также, зачастую человек, особенно ни разу не занимавшийся боевыми искусствами, не способен контролировать столь разрушающую мощь, и порой даже стакан не может взять в руки, он сразу же разлетится вдребезги. Часто такие люди по случайности убивают сами себя (например, захотел пыль со штанины стряхнуть и ногу сломал). </w:t>
      </w:r>
      <w:r w:rsidRPr="006A5928">
        <w:rPr>
          <w:i/>
        </w:rPr>
        <w:t>Пример: Геракл, Ахиллес.</w:t>
      </w:r>
    </w:p>
    <w:p w:rsidR="00437BBF" w:rsidRDefault="00437BBF" w:rsidP="00FE62A2">
      <w:pPr>
        <w:numPr>
          <w:ilvl w:val="0"/>
          <w:numId w:val="1"/>
        </w:numPr>
        <w:spacing w:line="240" w:lineRule="auto"/>
      </w:pPr>
      <w:r>
        <w:t xml:space="preserve">Кольцо манипулирования. Плюсы: выглядит эффектно. Шикарный перстень, отлитый из самого лучшего серебра с выгравированным глазом, вместо зрачка которого вставлен зеленый изумруд. Обладатель может с лёгкостью манипулировать людьми и животными, что те даже не осознают происходящего. Минусы: кольцо начинает манипулировать обладателем. </w:t>
      </w:r>
      <w:r w:rsidRPr="007E681D">
        <w:rPr>
          <w:i/>
        </w:rPr>
        <w:t xml:space="preserve">Пример: </w:t>
      </w:r>
      <w:r>
        <w:rPr>
          <w:i/>
        </w:rPr>
        <w:t>Дэвид Копперфильд</w:t>
      </w:r>
    </w:p>
    <w:p w:rsidR="00437BBF" w:rsidRDefault="00437BBF" w:rsidP="00FE62A2">
      <w:pPr>
        <w:numPr>
          <w:ilvl w:val="0"/>
          <w:numId w:val="1"/>
        </w:numPr>
        <w:spacing w:line="240" w:lineRule="auto"/>
      </w:pPr>
      <w:r>
        <w:t xml:space="preserve">Кольцо природного дара. Плюсы: позволяет обладателю общаться с растениями и животными. Обладатели таких колец становятся самыми превосходными садоводами. Минусы: кольцо сделано из дерева, но украшено силуэтами животных и растений. Кольцо может пустить семена в человека, и он превратится в растение. </w:t>
      </w:r>
      <w:r w:rsidRPr="007E681D">
        <w:rPr>
          <w:i/>
        </w:rPr>
        <w:t xml:space="preserve">Пример: </w:t>
      </w:r>
      <w:r>
        <w:rPr>
          <w:i/>
        </w:rPr>
        <w:t xml:space="preserve">Девочка которая обросла колючками кактуса. </w:t>
      </w:r>
    </w:p>
    <w:p w:rsidR="00437BBF" w:rsidRDefault="00437BBF" w:rsidP="00FE62A2">
      <w:pPr>
        <w:numPr>
          <w:ilvl w:val="0"/>
          <w:numId w:val="1"/>
        </w:numPr>
        <w:spacing w:line="240" w:lineRule="auto"/>
      </w:pPr>
      <w:r>
        <w:t xml:space="preserve">Кольцо власти. Плюсы: единственное из колец выполненное из наичистейшего желтого золота. На вид обыкновенное, похожее на обручальное. Но сразу, же наделяет человека властью. Минусы: Власть требует жертв. Отчего человек может потерять не только близких и друзей, но и самого себя. Все свои человеческие качества. </w:t>
      </w:r>
      <w:r w:rsidRPr="00DC1B47">
        <w:rPr>
          <w:i/>
        </w:rPr>
        <w:t>Пример: Наполеон, Александр Македонский</w:t>
      </w:r>
      <w:r>
        <w:rPr>
          <w:i/>
        </w:rPr>
        <w:t>, Велнок – правитель мира,</w:t>
      </w:r>
      <w:r w:rsidRPr="00DC1B47">
        <w:rPr>
          <w:i/>
        </w:rPr>
        <w:t xml:space="preserve"> и много других политических деятелей. </w:t>
      </w:r>
    </w:p>
    <w:p w:rsidR="00437BBF" w:rsidRDefault="00437BBF" w:rsidP="00FE451F">
      <w:pPr>
        <w:spacing w:line="240" w:lineRule="auto"/>
        <w:ind w:left="360"/>
        <w:rPr>
          <w:b/>
        </w:rPr>
      </w:pPr>
      <w:r>
        <w:rPr>
          <w:b/>
        </w:rPr>
        <w:t>Три самых мощных и опасных кольца:</w:t>
      </w:r>
    </w:p>
    <w:p w:rsidR="00437BBF" w:rsidRPr="00DC1B47" w:rsidRDefault="00437BBF" w:rsidP="00FE451F">
      <w:pPr>
        <w:numPr>
          <w:ilvl w:val="0"/>
          <w:numId w:val="1"/>
        </w:numPr>
        <w:spacing w:line="240" w:lineRule="auto"/>
        <w:rPr>
          <w:i/>
        </w:rPr>
      </w:pPr>
      <w:r>
        <w:rPr>
          <w:b/>
        </w:rPr>
        <w:t xml:space="preserve">Кольцо Рая. </w:t>
      </w:r>
      <w:r>
        <w:t>Плюсы: Выполнено из розового камня неизвестного происхождения. На Земле такого материала не существует более в природе. Это и есть Райский камень. Он открывает обладателю все стороны потусторонней жизни. С его помощью человек сможет беспрепятственно путешествовать по ту сторону действительности. Минусы: Человек захочет поделиться подробностями со своими сородичами, но как только он проговорится, его дух тут, же уничтожают безвозвратно. И он больше никогда не будет существовать. Также стирается и информация, переданная другому</w:t>
      </w:r>
      <w:r w:rsidRPr="00DC1B47">
        <w:rPr>
          <w:i/>
        </w:rPr>
        <w:t xml:space="preserve">. Пример: мы их не знаем, потому как их уже нет. </w:t>
      </w:r>
    </w:p>
    <w:p w:rsidR="00437BBF" w:rsidRDefault="00437BBF" w:rsidP="00FE451F">
      <w:pPr>
        <w:numPr>
          <w:ilvl w:val="0"/>
          <w:numId w:val="1"/>
        </w:numPr>
        <w:spacing w:line="240" w:lineRule="auto"/>
      </w:pPr>
      <w:r>
        <w:rPr>
          <w:b/>
        </w:rPr>
        <w:t>Кольцо Дьявола.</w:t>
      </w:r>
      <w:r>
        <w:t xml:space="preserve"> Плюсы: выполнено из черного золота, рожденного в самых глубинах Ада. Выглядит в виде маленького изящного черепа с блестящими бриллиантами вместо глаз. Обладает притягательным свойством. Способно спасать обладателя от разных бед. Перемещать его в различные места, открывать смыслы. Минусы: главный минус в том, что минусов больше чем плюсов. Во-первых, обладатель в буквальном смысле заключает сделку с Дьяволом. За каждую услугу приходится платить. Во-вторых, кольцо настолько начинает нравиться обладателю, что тот становится маниакальным и боится его потерять (но! Только при условии, что он осознает, что происходящее творится по вине кольца). В третьих человек становится демоном во плоти. Его окутывает аура власти и дьявольского духа. Он может править всем мирозданием, но это разрушает его. А когда разрушит окончательно, то человек падает в самую глубь Ада, откуда ему уже не выбраться. Хотя существует один способ: Кольцо Ангела.</w:t>
      </w:r>
      <w:r w:rsidRPr="00DC1B47">
        <w:rPr>
          <w:i/>
        </w:rPr>
        <w:t xml:space="preserve"> Пример: Сам Дьявол, Адольф Гитлер.</w:t>
      </w:r>
    </w:p>
    <w:p w:rsidR="00437BBF" w:rsidRDefault="00437BBF" w:rsidP="00FE451F">
      <w:pPr>
        <w:numPr>
          <w:ilvl w:val="0"/>
          <w:numId w:val="1"/>
        </w:numPr>
        <w:spacing w:line="240" w:lineRule="auto"/>
      </w:pPr>
      <w:r>
        <w:rPr>
          <w:b/>
        </w:rPr>
        <w:t>Кольцо Ангела.</w:t>
      </w:r>
      <w:r>
        <w:t xml:space="preserve"> Самое мощное из всех колец. Выполнено из наичистейшего белого золота в форме изящно сплетающихся между собой ангельских душ. Здесь нет минусов. Обладатель кольца полностью очищается от пороков и способен нести в мир постулаты нравственности. Обладатель становится своего рода Мессией. После свершения своего долга, он отправляется в самый высший свет. Пример из людей: Иешуа или Иисус Христос. Великий Мессия, обладатель кольца Ангела. Туда же можно отнести и пророка Мухаммеда и Будду и т.п.»</w:t>
      </w:r>
    </w:p>
    <w:p w:rsidR="00437BBF" w:rsidRDefault="00437BBF" w:rsidP="00B2574B">
      <w:pPr>
        <w:spacing w:line="240" w:lineRule="auto"/>
      </w:pPr>
      <w:r>
        <w:t>Игорь внимательно выслушал рассказ учителя. За время разговора он ни разу его не перебил. И только когда Виктор замолчал, Игорь осмелился уточнить.</w:t>
      </w:r>
    </w:p>
    <w:p w:rsidR="00437BBF" w:rsidRDefault="00437BBF" w:rsidP="00B2574B">
      <w:pPr>
        <w:spacing w:line="240" w:lineRule="auto"/>
      </w:pPr>
      <w:r>
        <w:t>- И что, если соединить все эти кольца, то они смогут перевернуть все мироздание?</w:t>
      </w:r>
    </w:p>
    <w:p w:rsidR="00437BBF" w:rsidRDefault="00437BBF" w:rsidP="00B2574B">
      <w:pPr>
        <w:spacing w:line="240" w:lineRule="auto"/>
      </w:pPr>
      <w:r>
        <w:t xml:space="preserve">- И не только. Обладатель всех тринадцати колец по легенде, станет правителем Вселенной, практический равный Богу. Только вот в Бога сейчас никто не верит. </w:t>
      </w:r>
    </w:p>
    <w:p w:rsidR="00437BBF" w:rsidRDefault="00437BBF" w:rsidP="00B2574B">
      <w:pPr>
        <w:spacing w:line="240" w:lineRule="auto"/>
      </w:pPr>
      <w:r>
        <w:t>- А ты веришь?</w:t>
      </w:r>
    </w:p>
    <w:p w:rsidR="00437BBF" w:rsidRDefault="00437BBF" w:rsidP="00B2574B">
      <w:pPr>
        <w:spacing w:line="240" w:lineRule="auto"/>
      </w:pPr>
      <w:r>
        <w:t xml:space="preserve">- Я не знаю. Иногда мне кажется, что его нет. Потому как, за то, что я сделал, мне уже давно пора отправиться в гиену огненную. Лишь по этой причине я не могу в него поверить. Но с другой стороны, мне хочется в него верить. Может это какая-то потребность в раскаянии, или еще чего. Но с каждым днем, я все больше в нем нуждаюсь. </w:t>
      </w:r>
    </w:p>
    <w:p w:rsidR="00437BBF" w:rsidRDefault="00437BBF" w:rsidP="00B2574B">
      <w:pPr>
        <w:spacing w:line="240" w:lineRule="auto"/>
      </w:pPr>
      <w:r>
        <w:t>- А я верю только в свои силы, и в то, что когда-нибудь отыщу убийцу моих родителей и сотру его с лица земли! Уж кого-кого, а его точно надо в эту самую гиену отправить!</w:t>
      </w:r>
    </w:p>
    <w:p w:rsidR="00437BBF" w:rsidRDefault="00437BBF" w:rsidP="00B2574B">
      <w:pPr>
        <w:spacing w:line="240" w:lineRule="auto"/>
      </w:pPr>
      <w:r>
        <w:t xml:space="preserve">Виктор печально ухмыльнулся и жестом показал оставить его в покое. Он снова принялся за работу. У него оставалась всего неделя. </w:t>
      </w:r>
    </w:p>
    <w:p w:rsidR="00437BBF" w:rsidRDefault="00437BBF" w:rsidP="00B2574B">
      <w:pPr>
        <w:spacing w:line="240" w:lineRule="auto"/>
      </w:pPr>
    </w:p>
    <w:p w:rsidR="00437BBF" w:rsidRDefault="00437BBF" w:rsidP="00B2574B">
      <w:pPr>
        <w:spacing w:line="240" w:lineRule="auto"/>
      </w:pPr>
    </w:p>
    <w:p w:rsidR="00437BBF" w:rsidRPr="00675BF2" w:rsidRDefault="00437BBF" w:rsidP="00B2574B">
      <w:pPr>
        <w:spacing w:line="240" w:lineRule="auto"/>
        <w:rPr>
          <w:b/>
        </w:rPr>
      </w:pPr>
      <w:r>
        <w:rPr>
          <w:b/>
        </w:rPr>
        <w:t xml:space="preserve">Глава 7 </w:t>
      </w:r>
    </w:p>
    <w:p w:rsidR="00437BBF" w:rsidRDefault="00437BBF" w:rsidP="00B2574B">
      <w:pPr>
        <w:spacing w:line="240" w:lineRule="auto"/>
      </w:pPr>
      <w:r>
        <w:t xml:space="preserve">Кая оказалась в огромном холле. Его стены были сделаны в готическом стиле, черный кирпич обрамляли алые как кровь арки, в которых, увы, совершенно не было окон. Она шла по длинному,  бесконечному коридору, и каждый ее шаг отдавался гулким эхом, на которое она поневоле вздрагивала. Каю звал голос, этот голос был низок и пугал своим бесстрашием, которому невозможно было не подчиниться. Если бы она могла, то назвала бы это сном, но то, что происходило, было слишком реально, даже реальнее самой реальности. Кая остановилась, ей хотелось повернуть назад и рвануть со всей мочи, чтобы больше никогда не попасть в это место. Своей монументальной пустотой и угнетающим эхом, оно сдавливало волю и разум. </w:t>
      </w:r>
    </w:p>
    <w:p w:rsidR="00437BBF" w:rsidRDefault="00437BBF" w:rsidP="00B2574B">
      <w:pPr>
        <w:spacing w:line="240" w:lineRule="auto"/>
      </w:pPr>
      <w:r>
        <w:t xml:space="preserve">- Назад пути нет!  </w:t>
      </w:r>
    </w:p>
    <w:p w:rsidR="00437BBF" w:rsidRDefault="00437BBF" w:rsidP="00B2574B">
      <w:pPr>
        <w:spacing w:line="240" w:lineRule="auto"/>
      </w:pPr>
      <w:r>
        <w:t>Вновь прозвучал голос, также громко и уверенно.</w:t>
      </w:r>
      <w:r w:rsidRPr="00112E5E">
        <w:t xml:space="preserve"> </w:t>
      </w:r>
      <w:r>
        <w:t>Тут, будто все перевернулось, и она оказалась среди зеленой поляны, над которой красочной дугой красовалась радуга, в воздухе приятно пахло свежей травой, кружили мотыльки, играя с цветами, а в небе летали маленькие крылатые пони. Кая бежала по поляне и чувствовала невероятную свободу. Она оседлала пони, и они вместе полетели сквозь облака. Забрались столь высоко, что уже невозможно было дышать. Но вдруг наплыли черные тучи, и среди грома опять послышался грозный голос:</w:t>
      </w:r>
    </w:p>
    <w:p w:rsidR="00437BBF" w:rsidRDefault="00437BBF" w:rsidP="00112E5E">
      <w:pPr>
        <w:spacing w:line="240" w:lineRule="auto"/>
      </w:pPr>
      <w:r>
        <w:t xml:space="preserve">- Я докажу, что ты в моей власти. Смотри! </w:t>
      </w:r>
    </w:p>
    <w:p w:rsidR="00437BBF" w:rsidRDefault="00437BBF" w:rsidP="00112E5E">
      <w:pPr>
        <w:spacing w:line="240" w:lineRule="auto"/>
      </w:pPr>
      <w:r>
        <w:t xml:space="preserve">И тут, пони исчез, и она стала падать. От неожиданности и невероятности происходящего она даже не кричала, а просто падала, падала, падала, со стеклянными глазами, в которых чернилась скромная пустота. </w:t>
      </w:r>
    </w:p>
    <w:p w:rsidR="00437BBF" w:rsidRDefault="00437BBF" w:rsidP="00112E5E">
      <w:pPr>
        <w:spacing w:line="240" w:lineRule="auto"/>
      </w:pPr>
      <w:r>
        <w:t xml:space="preserve"> Кая вздрогнула и резко проснулась. Была еще только середина ночи, но было также серо, как  и днем. Ерегат предложил ей ночлег, пока она, наконец, не расскажет, что же произошло и чем он сможет помочь. Сначала он подумал, что она немая, и возможно сбежала из дома для ненормальных людей, что сделать в нынешнее время вообще не представляло труда, если у тебя есть ноги. Но потом, он, наконец, услышал от нее несколько слов: «помогите», «спасибо»,  и «пожалуйста».  Кая сама не понимала, почему не может рассказать о том, что с ней произошло, будто потусторонние силы сдерживали ее. </w:t>
      </w:r>
    </w:p>
    <w:p w:rsidR="00437BBF" w:rsidRDefault="00437BBF" w:rsidP="00112E5E">
      <w:pPr>
        <w:spacing w:line="240" w:lineRule="auto"/>
      </w:pPr>
      <w:r>
        <w:t xml:space="preserve"> Она посмотрела в окно – но ничего кроме серости там больше нет. Кровать обрамляла все ее тело, это была очень любопытная конструкция: круглый каркас, незабываемо мягкий матрац, а на нем еще один, который служил тут же подушкой и одеялом. Кровать в буквальном смысле поглощала человека, тело утопало в нем словно в перьях. А что касается температуры, то можно было настраивать; прохладнее или же теплее. Кровать моментально подстраивала свою форму под положение твоего тела, что создавало небывалый комфорт. Вот только если бы не этот странный сон…. В голове у красноволоски заплясали как огоньки различные мысли, но она постаралась выкинуть их из памяти и доспать до утра. </w:t>
      </w:r>
    </w:p>
    <w:p w:rsidR="00437BBF" w:rsidRDefault="00437BBF" w:rsidP="00112E5E">
      <w:pPr>
        <w:spacing w:line="240" w:lineRule="auto"/>
      </w:pPr>
      <w:r>
        <w:t xml:space="preserve"> Ее разбудил Ерегат. Как и обычно, он встал рано утром, Селены до сих пор не было, она была из тех людей, которые проводят ночи в компании подозрительных друзей, спуская деньги на выпивку и еду. Чаще всего компания пользовалась средствами самой Селены, что часто сказывалось на семейном бюджете Толлмаш, такова была фамилия брата и сестры. </w:t>
      </w:r>
    </w:p>
    <w:p w:rsidR="00437BBF" w:rsidRDefault="00437BBF" w:rsidP="00112E5E">
      <w:pPr>
        <w:spacing w:line="240" w:lineRule="auto"/>
      </w:pPr>
      <w:r>
        <w:t xml:space="preserve">  Кая очнулась в смятении, каковое бывает, когда впервые ночуешь в другом месте, и просыпаясь, тебе кажется что ты по прежнему дома, но окружающая обстановка в миг возвращает тебе воспоминания. </w:t>
      </w:r>
    </w:p>
    <w:p w:rsidR="00437BBF" w:rsidRDefault="00437BBF" w:rsidP="00112E5E">
      <w:pPr>
        <w:spacing w:line="240" w:lineRule="auto"/>
      </w:pPr>
      <w:r>
        <w:t xml:space="preserve">- Как ты? – спросил он с заботой, его глаза уже блестели бодростью, а на лице была ласковая улыбка, пожалуй, его можно смело назвать самым улыбающимся человеком этого городка. И здесь важно заметить – самого искренне улыбающегося. </w:t>
      </w:r>
    </w:p>
    <w:p w:rsidR="00437BBF" w:rsidRDefault="00437BBF" w:rsidP="00112E5E">
      <w:pPr>
        <w:spacing w:line="240" w:lineRule="auto"/>
      </w:pPr>
      <w:r>
        <w:t xml:space="preserve">- Я…кажется…у меня болит голова, - прерывисто выговорила Кая. Добрая улыбка Ерегата располагала к доверию, и она решила, что не стоит бояться этого человека. </w:t>
      </w:r>
    </w:p>
    <w:p w:rsidR="00437BBF" w:rsidRDefault="00437BBF" w:rsidP="00112E5E">
      <w:pPr>
        <w:spacing w:line="240" w:lineRule="auto"/>
      </w:pPr>
      <w:r>
        <w:t xml:space="preserve">- Пойдем, я провожу тебя в ванную, я ведь тебе еще не все показал. </w:t>
      </w:r>
    </w:p>
    <w:p w:rsidR="00437BBF" w:rsidRDefault="00437BBF" w:rsidP="00112E5E">
      <w:pPr>
        <w:spacing w:line="240" w:lineRule="auto"/>
      </w:pPr>
      <w:r>
        <w:t xml:space="preserve"> Вчера, еще полдня пробыв  в лавке у Феликса, они направились домой. По пути Ерегат купил еды быстрого приготовления, а дома еще раз напоил Каю чаем и дал ей переодеться в одежду Селены, которая в некоторых местах была слегка маловата Кае, и потому Ерегат предложил ей свои синие шорты. Затем он отправил ее в ванную, и очень удивился, что Кая не может пользоваться такими простыми вещами. Хотя возможно любому человеку, попавшему в будущее, будет непривычно смывать с себя всю грязь с помощью электронных лучей, которые как северное сияние слетали с маленькой черной точечки в потолке и с таких же точечек в стене. Они словно сканировали твой организм, и после данной процедуры на теле чувствовалась искусственная свежесть и благоухание. Кая тут же соскучилась по приятному прикосновению воды, которая обволакивало тело, не давая ему просохнуть, и очищало сознание. Здесь же, не было никакого наслаждения, лишь техническая официальность. И сейчас, Ерегат показывал Кае, как нужно походить к странной пластиковой штуке, висящей на стене, настраивать ее высоту под свой рост, так, чтобы она была напротив рта, и нажимать странную кнопочку. Из узкой щели вырвалось тоже сияние, Кая показала свои зубы этой странной штуковине, и очистка зубов началась. Сияние шустро обволакивало каждый зуб, не пропуская ни одного участка, даже в самом тесном соприкосновении зубов. Затем Ерегат вручил Кае махровое полотенце. </w:t>
      </w:r>
    </w:p>
    <w:p w:rsidR="00437BBF" w:rsidRDefault="00437BBF" w:rsidP="00112E5E">
      <w:pPr>
        <w:spacing w:line="240" w:lineRule="auto"/>
      </w:pPr>
      <w:r>
        <w:t>- Но я ведь сухая, - не поняла Кая.</w:t>
      </w:r>
    </w:p>
    <w:p w:rsidR="00437BBF" w:rsidRDefault="00437BBF" w:rsidP="00112E5E">
      <w:pPr>
        <w:spacing w:line="240" w:lineRule="auto"/>
      </w:pPr>
      <w:r>
        <w:t xml:space="preserve">- Это, чтобы стряхнуть мелкие частицы, погляди, какое теперь у тебя белое лицо! </w:t>
      </w:r>
    </w:p>
    <w:p w:rsidR="00437BBF" w:rsidRDefault="00437BBF" w:rsidP="00112E5E">
      <w:pPr>
        <w:spacing w:line="240" w:lineRule="auto"/>
      </w:pPr>
      <w:r>
        <w:t xml:space="preserve">Кая посмотрела в зеркало, но изменений было мало, ее кожа итак была бледнее полумесяца. </w:t>
      </w:r>
    </w:p>
    <w:p w:rsidR="00437BBF" w:rsidRDefault="00437BBF" w:rsidP="00112E5E">
      <w:pPr>
        <w:spacing w:line="240" w:lineRule="auto"/>
      </w:pPr>
      <w:r>
        <w:t xml:space="preserve">- Одевайся, сегодня я покажу тебе наш город, чтобы ты начала ориентироваться. А потом можем посидеть в местном пабе, и ты мне расскажешь, что с тобой случилось, – деловито сказал Ерегат, выходя за пределы ванной. </w:t>
      </w:r>
    </w:p>
    <w:p w:rsidR="00437BBF" w:rsidRDefault="00437BBF" w:rsidP="00112E5E">
      <w:pPr>
        <w:spacing w:line="240" w:lineRule="auto"/>
      </w:pPr>
      <w:r>
        <w:t xml:space="preserve"> Улицы еще пустовали, время было только семь с половиной утра. Они прошли узкий проспект, и вышли в самый центр города, на ярмарочную площадь. Ее окружали высотные дома с глубокими квадратными арками, растений в округе практически не было. Где-то еще выглядывал одинокий куст бузины, и прорастало немного зеленой травки, обрамлявшей редкой россыпью бордюры и тротуары. </w:t>
      </w:r>
    </w:p>
    <w:p w:rsidR="00437BBF" w:rsidRDefault="00437BBF" w:rsidP="00112E5E">
      <w:pPr>
        <w:spacing w:line="240" w:lineRule="auto"/>
      </w:pPr>
      <w:r>
        <w:t xml:space="preserve">- Здесь обычно проходят ежегодные праздники, а молодежь вечерами собирается на лавках. Вот видишь эту статую посреди? – Кая кротко кивнула, - Это статуя нашего нынешнего правителя, Велнока. Его так сокращенно называют. Полное имя:  Ньюджент-Монтегю-де-Бувар-Велнок. У него разные корни. </w:t>
      </w:r>
    </w:p>
    <w:p w:rsidR="00437BBF" w:rsidRDefault="00437BBF" w:rsidP="00112E5E">
      <w:pPr>
        <w:spacing w:line="240" w:lineRule="auto"/>
      </w:pPr>
      <w:r>
        <w:t xml:space="preserve">Статуя была выполнена из бронзы. На Каю смотрел суровый, деспотичный взгляд, нос у статуи был острый и тонкий, лицо украшала небольшая заостренная бородка, волосы были идеально заглажены назад, рука протягивалась вперед и указывала на что-то пальцем. </w:t>
      </w:r>
    </w:p>
    <w:p w:rsidR="00437BBF" w:rsidRDefault="00437BBF" w:rsidP="00112E5E">
      <w:pPr>
        <w:spacing w:line="240" w:lineRule="auto"/>
      </w:pPr>
      <w:r>
        <w:t>- Я бы не хотела встретиться с ним лицом к лицу, - задумчиво произнесла она, все больше вглядываясь в черты лица этого человека.</w:t>
      </w:r>
    </w:p>
    <w:p w:rsidR="00437BBF" w:rsidRDefault="00437BBF" w:rsidP="00112E5E">
      <w:pPr>
        <w:spacing w:line="240" w:lineRule="auto"/>
      </w:pPr>
      <w:r>
        <w:t xml:space="preserve">- Ну, да, душкой его не назовешь. Если честно я до сих пор не понимаю, как такой человек мог оказаться на престоле…ладно, здесь нельзя это обсуждать. За лишнее слово тебя могут забрать черные береты, а те, кого они забирают, никогда не возвращаются. </w:t>
      </w:r>
    </w:p>
    <w:p w:rsidR="00437BBF" w:rsidRDefault="00437BBF" w:rsidP="00112E5E">
      <w:pPr>
        <w:spacing w:line="240" w:lineRule="auto"/>
      </w:pPr>
      <w:r>
        <w:t>Они прошлись еще немного вперед, и вышли к старому заброшенному парку аттракционов, на воротах которого, покосившись от старости, висело название «ЧУДОМИР».  Заброшенные увеселения нагоняли жуткую тоску. Ржавое чертово колесо покачивало своими корзинами, «американские» горки обрывались на полпути, качели скрипели от малейшего порыва ветерка. Ерегат повел Кай через дыру оградительной сетки и направился прямо к чертову колесу.</w:t>
      </w:r>
    </w:p>
    <w:p w:rsidR="00437BBF" w:rsidRDefault="00437BBF" w:rsidP="00112E5E">
      <w:pPr>
        <w:spacing w:line="240" w:lineRule="auto"/>
      </w:pPr>
      <w:r>
        <w:t xml:space="preserve">- Люблю здесь бывать! – крикнул он, стараясь перекричать звуки усилившегося ветра. </w:t>
      </w:r>
    </w:p>
    <w:p w:rsidR="00437BBF" w:rsidRDefault="00437BBF" w:rsidP="00112E5E">
      <w:pPr>
        <w:spacing w:line="240" w:lineRule="auto"/>
      </w:pPr>
      <w:r>
        <w:t xml:space="preserve">Он ловко запрыгнул в одну из корзин и протянул руку Кае. </w:t>
      </w:r>
    </w:p>
    <w:p w:rsidR="00437BBF" w:rsidRDefault="00437BBF" w:rsidP="00112E5E">
      <w:pPr>
        <w:spacing w:line="240" w:lineRule="auto"/>
      </w:pPr>
      <w:r>
        <w:t xml:space="preserve">-Не бойся! Я уже сто раз так делал, она еще крепкая! </w:t>
      </w:r>
    </w:p>
    <w:p w:rsidR="00437BBF" w:rsidRDefault="00437BBF" w:rsidP="00112E5E">
      <w:pPr>
        <w:spacing w:line="240" w:lineRule="auto"/>
      </w:pPr>
      <w:r>
        <w:t xml:space="preserve">Кая с восторгом озиралась вокруг, она не могла себе представить такого, даже во сне, но все-таки ее коленки тряслись, когда она забиралась в корзину колеса. </w:t>
      </w:r>
    </w:p>
    <w:p w:rsidR="00437BBF" w:rsidRDefault="00437BBF" w:rsidP="00112E5E">
      <w:pPr>
        <w:spacing w:line="240" w:lineRule="auto"/>
      </w:pPr>
      <w:r w:rsidRPr="00675BF2">
        <w:t xml:space="preserve"> </w:t>
      </w:r>
      <w:r>
        <w:t xml:space="preserve">Ветер обдувал ее волосы, и они ярким огнем развивались в разные стороны, пронзая мир своими красными стрелами. Ерегат съежился и накинул черный капюшон толстовки. </w:t>
      </w:r>
    </w:p>
    <w:p w:rsidR="00437BBF" w:rsidRDefault="00437BBF" w:rsidP="00112E5E">
      <w:pPr>
        <w:spacing w:line="240" w:lineRule="auto"/>
      </w:pPr>
      <w:r>
        <w:t>- Я, вот, боялся спросить, но что это за кольцо у тебя на пальце?  - неуверенно спросил он.</w:t>
      </w:r>
    </w:p>
    <w:p w:rsidR="00437BBF" w:rsidRDefault="00437BBF" w:rsidP="00112E5E">
      <w:pPr>
        <w:spacing w:line="240" w:lineRule="auto"/>
      </w:pPr>
      <w:r>
        <w:t xml:space="preserve">Кая быстро посмотрела на свою руку, и в нее впился взгляд бриллиантовых глаз, воспоминания вновь нахлынули черной тучей. </w:t>
      </w:r>
    </w:p>
    <w:p w:rsidR="00437BBF" w:rsidRDefault="00437BBF" w:rsidP="00112E5E">
      <w:pPr>
        <w:spacing w:line="240" w:lineRule="auto"/>
      </w:pPr>
      <w:r>
        <w:t xml:space="preserve">- Я нашла его, - но внутри Кая понимала, что не она нашла кольцо, а оно ее. </w:t>
      </w:r>
    </w:p>
    <w:p w:rsidR="00437BBF" w:rsidRDefault="00437BBF" w:rsidP="00112E5E">
      <w:pPr>
        <w:spacing w:line="240" w:lineRule="auto"/>
      </w:pPr>
      <w:r>
        <w:t xml:space="preserve">- Интересная работа! Таких уже давно не делают, ему, наверное, несколько сотен лет, - усмехнулся Ерегат, сам не понимая своей взволнованной усмешки, - а я недавно купил одно кольцо, говорят, оно исполняет желания. На его поиски я потратил около пяти лет, и даже переехал в этот город вместе с сестрой, пока, наконец, удача мне не улыбнулась. Правда я еще не уверен, настоящее оно, или нет. </w:t>
      </w:r>
    </w:p>
    <w:p w:rsidR="00437BBF" w:rsidRDefault="00437BBF" w:rsidP="00112E5E">
      <w:pPr>
        <w:spacing w:line="240" w:lineRule="auto"/>
      </w:pPr>
      <w:r>
        <w:t xml:space="preserve">И он достал из кармана невзрачное кольцо с нелепо натыканными разноцветными камнями, показав, быстро спрятал. </w:t>
      </w:r>
    </w:p>
    <w:p w:rsidR="00437BBF" w:rsidRDefault="00437BBF" w:rsidP="00112E5E">
      <w:pPr>
        <w:spacing w:line="240" w:lineRule="auto"/>
      </w:pPr>
      <w:r>
        <w:t>- Мне говорили, что желания исполняются только в сказках…</w:t>
      </w:r>
    </w:p>
    <w:p w:rsidR="00437BBF" w:rsidRDefault="00437BBF" w:rsidP="00112E5E">
      <w:pPr>
        <w:spacing w:line="240" w:lineRule="auto"/>
      </w:pPr>
      <w:r>
        <w:t>- И тебя не обманули, незнакомка!</w:t>
      </w:r>
    </w:p>
    <w:p w:rsidR="00437BBF" w:rsidRDefault="00437BBF" w:rsidP="00112E5E">
      <w:pPr>
        <w:spacing w:line="240" w:lineRule="auto"/>
      </w:pPr>
      <w:r>
        <w:t>Голос откуда-то сбоку заставил обоих спутников вздрогнуть. Виктор стоял, облокотившись на стойку от бывшего тира, и крутил в руках бумеранг, подобранный где-то на улице.</w:t>
      </w:r>
    </w:p>
    <w:p w:rsidR="00437BBF" w:rsidRDefault="00437BBF" w:rsidP="00112E5E">
      <w:pPr>
        <w:spacing w:line="240" w:lineRule="auto"/>
      </w:pPr>
      <w:r>
        <w:t>- Жаль оно сейчас не работает, еще с детства помню этот захватывающий вид…- мечтательно сказал он.</w:t>
      </w:r>
    </w:p>
    <w:p w:rsidR="00437BBF" w:rsidRDefault="00437BBF" w:rsidP="00112E5E">
      <w:pPr>
        <w:spacing w:line="240" w:lineRule="auto"/>
      </w:pPr>
      <w:r>
        <w:t xml:space="preserve">- Наемник? – неуверенно спросил Ерегат, он понаслышке знал, что всех наемников отличает маленькая татуировка на безымянном пальце в виде креста. Так они помечали себя как пройденного «испытание» родоубийства, и тем самым показывая себя как хорошего убийцу, качественно выполняющего свою работу. </w:t>
      </w:r>
    </w:p>
    <w:p w:rsidR="00437BBF" w:rsidRDefault="00437BBF" w:rsidP="00112E5E">
      <w:pPr>
        <w:spacing w:line="240" w:lineRule="auto"/>
      </w:pPr>
      <w:r>
        <w:t xml:space="preserve">- Ну, зачем зразу так грубо? Я предпочитаю, когда меня называют убийственных дел мастер, - улыбнулся Виктор и подошел ближе к колесу. </w:t>
      </w:r>
    </w:p>
    <w:p w:rsidR="00437BBF" w:rsidRDefault="00437BBF" w:rsidP="00112E5E">
      <w:pPr>
        <w:spacing w:line="240" w:lineRule="auto"/>
      </w:pPr>
      <w:r>
        <w:t xml:space="preserve">- Может тебе еще медальку выдать?  </w:t>
      </w:r>
    </w:p>
    <w:p w:rsidR="00437BBF" w:rsidRDefault="00437BBF" w:rsidP="00112E5E">
      <w:pPr>
        <w:spacing w:line="240" w:lineRule="auto"/>
      </w:pPr>
      <w:r>
        <w:t xml:space="preserve">Ерегат относился к наемникам презрительно, особенно к тем, кто помечен родоубийством. </w:t>
      </w:r>
    </w:p>
    <w:p w:rsidR="00437BBF" w:rsidRDefault="00437BBF" w:rsidP="00112E5E">
      <w:pPr>
        <w:spacing w:line="240" w:lineRule="auto"/>
      </w:pPr>
      <w:r>
        <w:t xml:space="preserve">-  Хватит болтовни, - теперь серьезно сказал Виктор, - Я вообще-то не к тебе пришел, а этой прелестной огненной лисице, - он демонстративно поклонился, и протянул руку Кае. </w:t>
      </w:r>
    </w:p>
    <w:p w:rsidR="00437BBF" w:rsidRDefault="00437BBF" w:rsidP="00112E5E">
      <w:pPr>
        <w:spacing w:line="240" w:lineRule="auto"/>
      </w:pPr>
      <w:r>
        <w:t xml:space="preserve">Кая осталась без проявления эмоций. Казалось, что она мыслями уплыла куда-то далеко. </w:t>
      </w:r>
    </w:p>
    <w:p w:rsidR="00437BBF" w:rsidRDefault="00437BBF" w:rsidP="00112E5E">
      <w:pPr>
        <w:spacing w:line="240" w:lineRule="auto"/>
      </w:pPr>
      <w:r>
        <w:t xml:space="preserve">- Можно узнать ваше имя, лисичка? </w:t>
      </w:r>
    </w:p>
    <w:p w:rsidR="00437BBF" w:rsidRDefault="00437BBF" w:rsidP="00112E5E">
      <w:pPr>
        <w:spacing w:line="240" w:lineRule="auto"/>
      </w:pPr>
      <w:r>
        <w:t>Наконец Кая посмотрела на него более разумным взглядом, а затем посмотрела на Ерегата, ища поддержки, но Ерегат лишь молча, кивнул головой.</w:t>
      </w:r>
    </w:p>
    <w:p w:rsidR="00437BBF" w:rsidRDefault="00437BBF" w:rsidP="00112E5E">
      <w:pPr>
        <w:spacing w:line="240" w:lineRule="auto"/>
      </w:pPr>
      <w:r>
        <w:t xml:space="preserve">- Кая… </w:t>
      </w:r>
    </w:p>
    <w:p w:rsidR="00437BBF" w:rsidRDefault="00437BBF" w:rsidP="00112E5E">
      <w:pPr>
        <w:spacing w:line="240" w:lineRule="auto"/>
      </w:pPr>
      <w:r>
        <w:t>- Очень приятно, лисичка, - он тихо посмеялся, - я заметил вас еще вчера, в компании этого человека..</w:t>
      </w:r>
    </w:p>
    <w:p w:rsidR="00437BBF" w:rsidRDefault="00437BBF" w:rsidP="00112E5E">
      <w:pPr>
        <w:spacing w:line="240" w:lineRule="auto"/>
      </w:pPr>
      <w:r>
        <w:t>- Ерегат</w:t>
      </w:r>
    </w:p>
    <w:p w:rsidR="00437BBF" w:rsidRDefault="00437BBF" w:rsidP="00112E5E">
      <w:pPr>
        <w:spacing w:line="240" w:lineRule="auto"/>
      </w:pPr>
      <w:r>
        <w:t>- Что Ерегат?</w:t>
      </w:r>
    </w:p>
    <w:p w:rsidR="00437BBF" w:rsidRDefault="00437BBF" w:rsidP="00112E5E">
      <w:pPr>
        <w:spacing w:line="240" w:lineRule="auto"/>
      </w:pPr>
      <w:r>
        <w:t xml:space="preserve">- Зовут меня Ерегат. </w:t>
      </w:r>
    </w:p>
    <w:p w:rsidR="00437BBF" w:rsidRDefault="00437BBF" w:rsidP="00112E5E">
      <w:pPr>
        <w:spacing w:line="240" w:lineRule="auto"/>
      </w:pPr>
      <w:r>
        <w:t xml:space="preserve">- Ах…, это не важно. Просто я впервые вижу такие прекрасные волосы! И если мой глаз меня не обманывает, то они совершенно натуральные! </w:t>
      </w:r>
    </w:p>
    <w:p w:rsidR="00437BBF" w:rsidRDefault="00437BBF" w:rsidP="00112E5E">
      <w:pPr>
        <w:spacing w:line="240" w:lineRule="auto"/>
      </w:pPr>
      <w:r>
        <w:t xml:space="preserve">- Наемника редко встретишь в этих краях! </w:t>
      </w:r>
    </w:p>
    <w:p w:rsidR="00437BBF" w:rsidRDefault="00437BBF" w:rsidP="00112E5E">
      <w:pPr>
        <w:spacing w:line="240" w:lineRule="auto"/>
      </w:pPr>
      <w:r>
        <w:t>- Ты так думаешь, потому что ты сам не с этого края.</w:t>
      </w:r>
    </w:p>
    <w:p w:rsidR="00437BBF" w:rsidRDefault="00437BBF" w:rsidP="00112E5E">
      <w:pPr>
        <w:spacing w:line="240" w:lineRule="auto"/>
      </w:pPr>
      <w:r>
        <w:t xml:space="preserve">Виктор нагло ухмыльнулся, давая понять, что он знает о Ерегате  больше, чем тот себе представляет, а вот о Кае…он не знает ничего. </w:t>
      </w:r>
    </w:p>
    <w:p w:rsidR="00437BBF" w:rsidRDefault="00437BBF" w:rsidP="00112E5E">
      <w:pPr>
        <w:spacing w:line="240" w:lineRule="auto"/>
      </w:pPr>
    </w:p>
    <w:p w:rsidR="00437BBF" w:rsidRPr="0069261D" w:rsidRDefault="00437BBF" w:rsidP="00112E5E">
      <w:pPr>
        <w:spacing w:line="240" w:lineRule="auto"/>
      </w:pPr>
      <w:r>
        <w:t xml:space="preserve">Глава 8 </w:t>
      </w:r>
    </w:p>
    <w:p w:rsidR="00437BBF" w:rsidRDefault="00437BBF" w:rsidP="00112E5E">
      <w:pPr>
        <w:spacing w:line="240" w:lineRule="auto"/>
      </w:pPr>
      <w:r>
        <w:t xml:space="preserve">Громадные колонны простирались вдоль коридора резиденции управления миром. Гулкие шаги расплывались дальним эхом, тревожа покой старых стен. Каин на миг остановился, впитывая в себя всю мрачность этого громадного здания, и как только отец может здесь жить? Его гибкий силуэт омрачало тусклое освещение флуоресцентных ламп, от которых жутко мерцало в глазах. Велнок снова вызвал его. В течение десяти лет отношения отца и сына становились все более официальными, а теперь и вовсе, Каин видел отца лишь тогда, когда у правителя были на то веские причины. Не смотря на огромное количество технологий, Велнок предпочитал старинный интерьер, который сейчас лишь слегка навевал средневековый мотив. Каину отворили огромные дубовые двери два прислужника, одетые в современную военную униформу: эластичный серебристый костюм, который своей прочностью приведет в зависть любой бронежилет двадцать первого века, и такой же эластичный шлем, который полностью обволакивал форму головы, при этом позволяя ей свободно двигаться. Справа на груди красовался всемирный герб, изображавший земной шар, но континент был один единственный, тот, который был еще пригоден для жизни – бывшая Евразия, и соединившаяся с ней, с помощью искусственно созданной земли, часть Африканского континента, другая, же часть, была стерта с лица земли. </w:t>
      </w:r>
    </w:p>
    <w:p w:rsidR="00437BBF" w:rsidRPr="00E0458E" w:rsidRDefault="00437BBF" w:rsidP="00112E5E">
      <w:pPr>
        <w:spacing w:line="240" w:lineRule="auto"/>
      </w:pPr>
      <w:r>
        <w:t xml:space="preserve">- Доброй ночи, - Каин кивнул головой прислужникам. Он знал их с самого детства, один из них был его троюродным дядей, принесшим присягу еще бывшему правителю, и теперь также верно служившему Велноку, своему брату, его звали Рич Олдридж, он считался чистокровным Англичанином, хотя Англии уже не было как семьдесят лет. Второго звали Дмитрий Мухин, его отец был русским, а мать  - американская дизертирша, бежавшая со страны ради любимого, она умерла при  родах второго ребенка. </w:t>
      </w:r>
    </w:p>
    <w:p w:rsidR="00437BBF" w:rsidRDefault="00437BBF" w:rsidP="00112E5E">
      <w:pPr>
        <w:spacing w:line="240" w:lineRule="auto"/>
      </w:pPr>
      <w:r w:rsidRPr="00E0458E">
        <w:t xml:space="preserve">- </w:t>
      </w:r>
      <w:r>
        <w:t>Удачи. Велнок сегодня не в духе, - предупредил Рич Олдридж.</w:t>
      </w:r>
    </w:p>
    <w:p w:rsidR="00437BBF" w:rsidRDefault="00437BBF" w:rsidP="00112E5E">
      <w:pPr>
        <w:spacing w:line="240" w:lineRule="auto"/>
      </w:pPr>
      <w:r>
        <w:t xml:space="preserve">Каин привычно ухмыльнулся и зашел в тронный зал. На парящем над полом серебряным троне, восседал правитель всего мира Велнок. Его голова со всей скукой была оперта на кулак, глаза выражали гневную усталость. Его острый нос презрительно дернулся. </w:t>
      </w:r>
    </w:p>
    <w:p w:rsidR="00437BBF" w:rsidRDefault="00437BBF" w:rsidP="00112E5E">
      <w:pPr>
        <w:spacing w:line="240" w:lineRule="auto"/>
      </w:pPr>
      <w:r>
        <w:t>- Ты опоздал, - мрачно сказал Велнок.</w:t>
      </w:r>
    </w:p>
    <w:p w:rsidR="00437BBF" w:rsidRDefault="00437BBF" w:rsidP="00112E5E">
      <w:pPr>
        <w:spacing w:line="240" w:lineRule="auto"/>
      </w:pPr>
      <w:r>
        <w:t>- Простите отец, я был на задании, - уклончиво, но, тем не менее, любезно сообщил Каин, встав при этом на одно колено.</w:t>
      </w:r>
    </w:p>
    <w:p w:rsidR="00437BBF" w:rsidRDefault="00437BBF" w:rsidP="00112E5E">
      <w:pPr>
        <w:spacing w:line="240" w:lineRule="auto"/>
      </w:pPr>
      <w:r>
        <w:t>- Сколько раз тебе говорить, чтобы ты не преклонялся предо мною! Тебе пора привыкнуть, что после моей кончины, ты будешь…</w:t>
      </w:r>
    </w:p>
    <w:p w:rsidR="00437BBF" w:rsidRDefault="00437BBF" w:rsidP="00112E5E">
      <w:pPr>
        <w:spacing w:line="240" w:lineRule="auto"/>
      </w:pPr>
      <w:r>
        <w:t xml:space="preserve">- Да, да, я буду править всем миром, и вся ответственность будет на моих плечах и бла, бла, бла, - нервно перебил Каин, ему уже не в первый раз приходилось слышать эти слова. Да что там говорить, уже на протяжении пяти лет, после его, Каина, совершеннолетия, отец собирается уйти на покой, но всем известно, что это лишь формальная видимость. Велнок и после смерти не отдаст свой престол. </w:t>
      </w:r>
    </w:p>
    <w:p w:rsidR="00437BBF" w:rsidRDefault="00437BBF" w:rsidP="00112E5E">
      <w:pPr>
        <w:spacing w:line="240" w:lineRule="auto"/>
      </w:pPr>
      <w:r>
        <w:t xml:space="preserve">- Ты ведешь себя как легкомысленный мальчишка! Тебе уже двадцать три! Пора бы задуматься о дальнейшей жизни. И, кстати говоря, об этом. У меня для тебя есть две новости. </w:t>
      </w:r>
    </w:p>
    <w:p w:rsidR="00437BBF" w:rsidRDefault="00437BBF" w:rsidP="00112E5E">
      <w:pPr>
        <w:spacing w:line="240" w:lineRule="auto"/>
      </w:pPr>
      <w:r>
        <w:t>- И какая же из них плохая?</w:t>
      </w:r>
    </w:p>
    <w:p w:rsidR="00437BBF" w:rsidRDefault="00437BBF" w:rsidP="00112E5E">
      <w:pPr>
        <w:spacing w:line="240" w:lineRule="auto"/>
      </w:pPr>
      <w:r>
        <w:t>- Решать тебе самому. Первая новость – я нашел тебе жену, - Каин недовольно поморщился, о чем он только не задумывался, но только не о свадьбе, - Помнишь дочь, владельца нефтяной вышки, как ее там, Изабелла, или Изувелла…</w:t>
      </w:r>
    </w:p>
    <w:p w:rsidR="00437BBF" w:rsidRDefault="00437BBF" w:rsidP="00112E5E">
      <w:pPr>
        <w:spacing w:line="240" w:lineRule="auto"/>
      </w:pPr>
      <w:r>
        <w:t>- Ирабелла…</w:t>
      </w:r>
    </w:p>
    <w:p w:rsidR="00437BBF" w:rsidRDefault="00437BBF" w:rsidP="00112E5E">
      <w:pPr>
        <w:spacing w:line="240" w:lineRule="auto"/>
      </w:pPr>
      <w:r>
        <w:t xml:space="preserve">- Не важно! – рявкнул Велнок, - Через год у вас состоится свадьба. Мои финансы очень страдают в последнее время, а у Толфилдов всегда есть деньги. </w:t>
      </w:r>
    </w:p>
    <w:p w:rsidR="00437BBF" w:rsidRDefault="00437BBF" w:rsidP="00112E5E">
      <w:pPr>
        <w:spacing w:line="240" w:lineRule="auto"/>
      </w:pPr>
      <w:r>
        <w:t xml:space="preserve">- Но…я не хочу жениться, отец, мне это не интересно. </w:t>
      </w:r>
    </w:p>
    <w:p w:rsidR="00437BBF" w:rsidRDefault="00437BBF" w:rsidP="00112E5E">
      <w:pPr>
        <w:spacing w:line="240" w:lineRule="auto"/>
      </w:pPr>
      <w:r>
        <w:t xml:space="preserve">- Сначала выслушай меня, а потом вякай! Так вот, вторая новость – ты не женишься, если выполнишь мое поручение. </w:t>
      </w:r>
    </w:p>
    <w:p w:rsidR="00437BBF" w:rsidRDefault="00437BBF" w:rsidP="00112E5E">
      <w:pPr>
        <w:spacing w:line="240" w:lineRule="auto"/>
      </w:pPr>
      <w:r>
        <w:t xml:space="preserve">Каин насторожился. Раз отец отказывается от его женитьбы, которая могла бы поправить финансовое положение, то наверняка, это не простое поручение, более того, это нечто важное. </w:t>
      </w:r>
    </w:p>
    <w:p w:rsidR="00437BBF" w:rsidRDefault="00437BBF" w:rsidP="00112E5E">
      <w:pPr>
        <w:spacing w:line="240" w:lineRule="auto"/>
      </w:pPr>
      <w:r>
        <w:t>- И что я должен сделать?</w:t>
      </w:r>
    </w:p>
    <w:p w:rsidR="00437BBF" w:rsidRDefault="00437BBF" w:rsidP="00112E5E">
      <w:pPr>
        <w:spacing w:line="240" w:lineRule="auto"/>
      </w:pPr>
      <w:r>
        <w:t>- Сначала ответь да или нет. И только тогда я тебе расскажу.</w:t>
      </w:r>
    </w:p>
    <w:p w:rsidR="00437BBF" w:rsidRDefault="00437BBF" w:rsidP="00112E5E">
      <w:pPr>
        <w:spacing w:line="240" w:lineRule="auto"/>
      </w:pPr>
      <w:r>
        <w:t xml:space="preserve">Любопытство заиграло не на шутку. Каин разрывался в смятении, понимая, что положительным ответом он даст клятву о выполнении поручения, а что если оно будет ему не по силам? </w:t>
      </w:r>
    </w:p>
    <w:p w:rsidR="00437BBF" w:rsidRDefault="00437BBF" w:rsidP="00112E5E">
      <w:pPr>
        <w:spacing w:line="240" w:lineRule="auto"/>
      </w:pPr>
      <w:r>
        <w:t xml:space="preserve">- Хорошо, я согласен. </w:t>
      </w:r>
    </w:p>
    <w:p w:rsidR="00437BBF" w:rsidRDefault="00437BBF" w:rsidP="00112E5E">
      <w:pPr>
        <w:spacing w:line="240" w:lineRule="auto"/>
      </w:pPr>
      <w:r>
        <w:t>Велнок задумчиво покрутил золотое кольцо на указательном пальце, будто бы раздумывая, как ему поступить. Затем он медленно поднялся  с трона и подошел к сыну.</w:t>
      </w:r>
    </w:p>
    <w:p w:rsidR="00437BBF" w:rsidRDefault="00437BBF" w:rsidP="00112E5E">
      <w:pPr>
        <w:spacing w:line="240" w:lineRule="auto"/>
      </w:pPr>
      <w:r>
        <w:t xml:space="preserve">- Мне сообщили, что на Севере, на территории бывшей России, в зоне средней Сибири, объявилась подозрительная активность, а также, мне сообщили, что нашли след одного из тринадцати колец, которые, как ты понимаешь, для меня очень важны. </w:t>
      </w:r>
    </w:p>
    <w:p w:rsidR="00437BBF" w:rsidRDefault="00437BBF" w:rsidP="00112E5E">
      <w:pPr>
        <w:spacing w:line="240" w:lineRule="auto"/>
      </w:pPr>
      <w:r>
        <w:t xml:space="preserve">Каин посмотрел на золотое кольцо, которое сияло во мраке залы, и притягивало взгляд. </w:t>
      </w:r>
    </w:p>
    <w:p w:rsidR="00437BBF" w:rsidRDefault="00437BBF" w:rsidP="00112E5E">
      <w:pPr>
        <w:spacing w:line="240" w:lineRule="auto"/>
      </w:pPr>
      <w:r>
        <w:t>- Ну…помню.</w:t>
      </w:r>
    </w:p>
    <w:p w:rsidR="00437BBF" w:rsidRDefault="00437BBF" w:rsidP="00112E5E">
      <w:pPr>
        <w:spacing w:line="240" w:lineRule="auto"/>
      </w:pPr>
      <w:r>
        <w:t xml:space="preserve">- Я, конечно же, дал задание отыскать это кольцо, но на них невозможно до конца положиться. </w:t>
      </w:r>
    </w:p>
    <w:p w:rsidR="00437BBF" w:rsidRDefault="00437BBF" w:rsidP="00112E5E">
      <w:pPr>
        <w:spacing w:line="240" w:lineRule="auto"/>
      </w:pPr>
      <w:r>
        <w:t xml:space="preserve">- То есть, ты предлагаешь мне отправиться на север? </w:t>
      </w:r>
    </w:p>
    <w:p w:rsidR="00437BBF" w:rsidRDefault="00437BBF" w:rsidP="00112E5E">
      <w:pPr>
        <w:spacing w:line="240" w:lineRule="auto"/>
      </w:pPr>
      <w:r>
        <w:t xml:space="preserve">- Да, но погоди, это еще не все, - Велнок обошел Каина, и остановился посреди залы, оглядывая массивные колоны, - Кстати говоря, пора давно сделать здесь ремонт. Ну так вот, про активность…На севере был замечен незарегистрированный человек. Вернее сказать замечена. Насколько я знаю, если точна информация, эта девушка с яркими красными волосами, на вид лет шестнадцати, маленький рост. В общем, ее не трудно узнать. Подозрительным является то, что она нигде не числится. Этого лица нет в базе данных. Мои камеры слежения заметили ее последний раз на городской площади, в этом…затхлом городке Величаево. Тебе предстоит отправиться туда и разыскать ее. </w:t>
      </w:r>
    </w:p>
    <w:p w:rsidR="00437BBF" w:rsidRDefault="00437BBF" w:rsidP="00112E5E">
      <w:pPr>
        <w:spacing w:line="240" w:lineRule="auto"/>
      </w:pPr>
      <w:r>
        <w:t>- И что я буду с ней делать?</w:t>
      </w:r>
    </w:p>
    <w:p w:rsidR="00437BBF" w:rsidRDefault="00437BBF" w:rsidP="00112E5E">
      <w:pPr>
        <w:spacing w:line="240" w:lineRule="auto"/>
      </w:pPr>
      <w:r>
        <w:t>- Тебе нужно ее расспросить и любую информацию передавать мне. Если же она откажется говорить добровольно, прибегнуть к более интенсивным методам.</w:t>
      </w:r>
    </w:p>
    <w:p w:rsidR="00437BBF" w:rsidRDefault="00437BBF" w:rsidP="00112E5E">
      <w:pPr>
        <w:spacing w:line="240" w:lineRule="auto"/>
      </w:pPr>
      <w:r>
        <w:t>- Я не собираюсь никого пытать!</w:t>
      </w:r>
    </w:p>
    <w:p w:rsidR="00437BBF" w:rsidRDefault="00437BBF" w:rsidP="00112E5E">
      <w:pPr>
        <w:spacing w:line="240" w:lineRule="auto"/>
      </w:pPr>
      <w:r>
        <w:t>- Ты будущий правитель! Пойми, что и мне раньше приходилось с этим часто сталкиваться. Этого невозможно избежать.</w:t>
      </w:r>
    </w:p>
    <w:p w:rsidR="00437BBF" w:rsidRDefault="00437BBF" w:rsidP="00112E5E">
      <w:pPr>
        <w:spacing w:line="240" w:lineRule="auto"/>
      </w:pPr>
      <w:r>
        <w:t xml:space="preserve">Велнок повернулся к сыну и посмотрел прямо в его синие глаза. </w:t>
      </w:r>
    </w:p>
    <w:p w:rsidR="00437BBF" w:rsidRDefault="00437BBF" w:rsidP="00112E5E">
      <w:pPr>
        <w:spacing w:line="240" w:lineRule="auto"/>
      </w:pPr>
      <w:r>
        <w:t>- Но интенсивные методы, это же…</w:t>
      </w:r>
    </w:p>
    <w:p w:rsidR="00437BBF" w:rsidRDefault="00437BBF" w:rsidP="00112E5E">
      <w:pPr>
        <w:spacing w:line="240" w:lineRule="auto"/>
      </w:pPr>
      <w:r>
        <w:t>- Да, я понимаю твое волнение. Раньше я и сам его испытывал.</w:t>
      </w:r>
    </w:p>
    <w:p w:rsidR="00437BBF" w:rsidRDefault="00437BBF" w:rsidP="00112E5E">
      <w:pPr>
        <w:spacing w:line="240" w:lineRule="auto"/>
      </w:pPr>
      <w:r>
        <w:t>«Скорее от удовольствия» - подумал Каин, но не стал произносить вслух.</w:t>
      </w:r>
    </w:p>
    <w:p w:rsidR="00437BBF" w:rsidRDefault="00437BBF" w:rsidP="00112E5E">
      <w:pPr>
        <w:spacing w:line="240" w:lineRule="auto"/>
      </w:pPr>
      <w:r>
        <w:t>- Ладно, хорошо. Завтра я отправлюсь…</w:t>
      </w:r>
    </w:p>
    <w:p w:rsidR="00437BBF" w:rsidRDefault="00437BBF" w:rsidP="00112E5E">
      <w:pPr>
        <w:spacing w:line="240" w:lineRule="auto"/>
      </w:pPr>
      <w:r>
        <w:t xml:space="preserve">- Нет! Ты отправишься прямо сейчас. Тебя проводят в телепортационный пункт. Ты попадешь в Зимний городок, оттуда еще около десяти миль и ты будешь на месте. </w:t>
      </w:r>
    </w:p>
    <w:p w:rsidR="00437BBF" w:rsidRDefault="00437BBF" w:rsidP="00112E5E">
      <w:pPr>
        <w:spacing w:line="240" w:lineRule="auto"/>
      </w:pPr>
      <w:r>
        <w:t>- У меня есть время собраться?</w:t>
      </w:r>
    </w:p>
    <w:p w:rsidR="00437BBF" w:rsidRDefault="00437BBF" w:rsidP="00112E5E">
      <w:pPr>
        <w:spacing w:line="240" w:lineRule="auto"/>
      </w:pPr>
      <w:r>
        <w:t>- Час.</w:t>
      </w:r>
    </w:p>
    <w:p w:rsidR="00437BBF" w:rsidRDefault="00437BBF" w:rsidP="00112E5E">
      <w:pPr>
        <w:spacing w:line="240" w:lineRule="auto"/>
      </w:pPr>
      <w:r>
        <w:t>Наконец он покинул резиденцию, где был сжатый воздух, не дающий спокойно вдохнуть.</w:t>
      </w:r>
    </w:p>
    <w:p w:rsidR="00437BBF" w:rsidRDefault="00437BBF" w:rsidP="00112E5E">
      <w:pPr>
        <w:spacing w:line="240" w:lineRule="auto"/>
      </w:pPr>
    </w:p>
    <w:p w:rsidR="00437BBF" w:rsidRDefault="00437BBF" w:rsidP="00112E5E">
      <w:pPr>
        <w:spacing w:line="240" w:lineRule="auto"/>
      </w:pPr>
      <w:r>
        <w:t>Глава 9   1968 год</w:t>
      </w:r>
    </w:p>
    <w:p w:rsidR="00437BBF" w:rsidRDefault="00437BBF" w:rsidP="00112E5E">
      <w:pPr>
        <w:spacing w:line="240" w:lineRule="auto"/>
      </w:pPr>
      <w:r>
        <w:t xml:space="preserve">- Гриша, как ты мог? </w:t>
      </w:r>
    </w:p>
    <w:p w:rsidR="00437BBF" w:rsidRDefault="00437BBF" w:rsidP="00112E5E">
      <w:pPr>
        <w:spacing w:line="240" w:lineRule="auto"/>
      </w:pPr>
      <w:r>
        <w:t xml:space="preserve">Рубецкий ходил по хижине из стороны в сторону, не находя себе места. Его дыхание еще не полностью восстановилось после тяжелой пробежки, одежда была мокрая, а морщины на лице, казалось, увеличились в размерах. Хозяин хижины, он же Гриша, он же кровный брат Михаила, и он же Григорий Васильвич Рубецкий, гордо сидел на стуле, и пытался честно смотреть брату прямо в глаза. </w:t>
      </w:r>
    </w:p>
    <w:p w:rsidR="00437BBF" w:rsidRDefault="00437BBF" w:rsidP="00112E5E">
      <w:pPr>
        <w:spacing w:line="240" w:lineRule="auto"/>
      </w:pPr>
      <w:r>
        <w:t xml:space="preserve">- Какая муха тебя укусила? – внезапно закричал Михаил Рубецкий, и кинулся к стулу, нависнув над братом как грозовая туча, - Я потратил на этот эксперимент лучшие годы своей жизни, я жил этим! – он сжал рукой свои седые волосы, норовя их выдрать с корнями, - Она исчезла…понимаешь? Просто взяла, так, пуф! И исчезла! Я ведь чувствовал, как схватил ее…я чувствовал ее мягкую кожу,…но потом все… </w:t>
      </w:r>
    </w:p>
    <w:p w:rsidR="00437BBF" w:rsidRDefault="00437BBF" w:rsidP="00112E5E">
      <w:pPr>
        <w:spacing w:line="240" w:lineRule="auto"/>
      </w:pPr>
      <w:r>
        <w:t xml:space="preserve"> Он походил на сумасшедшего, его глаза слезились, в голосе чувствовалось жуткое отчаяние. Михаил упал на пол и стал смеяться: не громко, так как смеется человек, который вмиг потерял все, этот истерический смех выливался наравне со слезами. Затем он успокоился, и будто взял себя в руки. Крепко, по привычке, сжал рукой свой подбородок, машинально почесав густую серую бороду, и встал. Но его взгляд был отстранен, мысли находились не здесь. Вдруг он вытащил из-за пазухи пистолет и приставил ко лбу брата. Гриша по инерции отстранился, но продолжал смотреть Михаилу в глаза. Тут распахнулась дверь, и влетел Сафрон Никитич. Он был уже очень стар, гораздо старше всех ученых, но его глаза всегда сияли бодростью и добротой. Эта пробежка отняла у него немало сил, но когда он увидел происходящее, вспышка недоумения прибавила ему бодрости. </w:t>
      </w:r>
    </w:p>
    <w:p w:rsidR="00437BBF" w:rsidRDefault="00437BBF" w:rsidP="00112E5E">
      <w:pPr>
        <w:spacing w:line="240" w:lineRule="auto"/>
      </w:pPr>
      <w:r>
        <w:t>- Миша? Что ты делаешь? – тяжело дыша, спросил он.</w:t>
      </w:r>
    </w:p>
    <w:p w:rsidR="00437BBF" w:rsidRDefault="00437BBF" w:rsidP="00112E5E">
      <w:pPr>
        <w:spacing w:line="240" w:lineRule="auto"/>
      </w:pPr>
      <w:r>
        <w:t>Михаил молча повернул голову, затем убрал пистолет ото лба брата, и одним резки движением выстрелил себе в висок.  Гриша вскочил на ноги, но тут, же упал рядом  с братом. Сафрон Никитич схватился за  сердце, в последнее время оно у него частенько барахлило, он тяжело опустился на табурет.</w:t>
      </w:r>
    </w:p>
    <w:p w:rsidR="00437BBF" w:rsidRDefault="00437BBF" w:rsidP="00112E5E">
      <w:pPr>
        <w:spacing w:line="240" w:lineRule="auto"/>
      </w:pPr>
      <w:r>
        <w:t xml:space="preserve">- Дурак… - тихо произнес Гриша, - Дурак! – сказал он громче, и зарыдал, зарыдал так, как могут старики. </w:t>
      </w:r>
    </w:p>
    <w:p w:rsidR="00437BBF" w:rsidRDefault="00437BBF" w:rsidP="00112E5E">
      <w:pPr>
        <w:spacing w:line="240" w:lineRule="auto"/>
      </w:pPr>
      <w:r>
        <w:t xml:space="preserve">Наконец появилась Анастасия Лебедева, а за ней Лилия Семенова и Лариса Пантелеевна. </w:t>
      </w:r>
    </w:p>
    <w:p w:rsidR="00437BBF" w:rsidRDefault="00437BBF" w:rsidP="00112E5E">
      <w:pPr>
        <w:spacing w:line="240" w:lineRule="auto"/>
      </w:pPr>
      <w:r>
        <w:t>- Батюшки! – только и произнесла Лариса Пантелеевна.</w:t>
      </w:r>
    </w:p>
    <w:p w:rsidR="00437BBF" w:rsidRDefault="00437BBF" w:rsidP="00112E5E">
      <w:pPr>
        <w:spacing w:line="240" w:lineRule="auto"/>
      </w:pPr>
      <w:r>
        <w:t xml:space="preserve">- Что случилось? – Лебедева была как всегда в медицинском халате и в любимых очках, у которых оправа была ручной работы. </w:t>
      </w:r>
    </w:p>
    <w:p w:rsidR="00437BBF" w:rsidRDefault="00437BBF" w:rsidP="00112E5E">
      <w:pPr>
        <w:spacing w:line="240" w:lineRule="auto"/>
      </w:pPr>
      <w:r>
        <w:t xml:space="preserve">Слова на тот момент были излишни. Рубецкого похоронили рядом с лабораторией. Затем они все вместе, включая Григория Васильевича, обыскали местность рядом с озером, и внутри него. Но все было тщетно. Красноволоска будто сквозь землю провалилась. </w:t>
      </w:r>
    </w:p>
    <w:p w:rsidR="00437BBF" w:rsidRDefault="00437BBF" w:rsidP="00112E5E">
      <w:pPr>
        <w:spacing w:line="240" w:lineRule="auto"/>
      </w:pPr>
      <w:r>
        <w:t>- Ты точно ее к озеру отправил, Гриша? – уточнила Лебедева, раздвигая кустарники перед тропой.</w:t>
      </w:r>
    </w:p>
    <w:p w:rsidR="00437BBF" w:rsidRDefault="00437BBF" w:rsidP="00112E5E">
      <w:pPr>
        <w:spacing w:line="240" w:lineRule="auto"/>
      </w:pPr>
      <w:r>
        <w:t>- Я тебе клянусь, я сказал ей, чтобы она бежала к озеру. Насколько я знаю, Рубецкий также был у озера, он пришел весь мокрый.</w:t>
      </w:r>
    </w:p>
    <w:p w:rsidR="00437BBF" w:rsidRDefault="00437BBF" w:rsidP="00112E5E">
      <w:pPr>
        <w:spacing w:line="240" w:lineRule="auto"/>
      </w:pPr>
      <w:r>
        <w:t>- Но, Кая не умеет плавать! И если бы она утонула, мы бы в любом случае ее нашли…не могла же она чудом выжить.</w:t>
      </w:r>
    </w:p>
    <w:p w:rsidR="00437BBF" w:rsidRDefault="00437BBF" w:rsidP="00112E5E">
      <w:pPr>
        <w:spacing w:line="240" w:lineRule="auto"/>
      </w:pPr>
      <w:r>
        <w:t>- Миша говорил что-то про исчезновение. Да-да, точно, он сказал, что она просто исчезла.</w:t>
      </w:r>
    </w:p>
    <w:p w:rsidR="00437BBF" w:rsidRDefault="00437BBF" w:rsidP="00112E5E">
      <w:pPr>
        <w:spacing w:line="240" w:lineRule="auto"/>
      </w:pPr>
      <w:r>
        <w:t xml:space="preserve">- Этого не может быть. Гриша. Это я во всем виновата. Это я ее выпустила! </w:t>
      </w:r>
    </w:p>
    <w:p w:rsidR="00437BBF" w:rsidRDefault="00437BBF" w:rsidP="00112E5E">
      <w:pPr>
        <w:spacing w:line="240" w:lineRule="auto"/>
      </w:pPr>
      <w:r>
        <w:t>- Ты? Но зачем?</w:t>
      </w:r>
    </w:p>
    <w:p w:rsidR="00437BBF" w:rsidRDefault="00437BBF" w:rsidP="00112E5E">
      <w:pPr>
        <w:spacing w:line="240" w:lineRule="auto"/>
      </w:pPr>
      <w:r>
        <w:t xml:space="preserve">- Я не могла больше терпеть этого. Я догадывалась, что у Миши крайне…жестокие меры, но чтобы так! Я видела, как он запустил ей свою руку в сердце! </w:t>
      </w:r>
    </w:p>
    <w:p w:rsidR="00437BBF" w:rsidRDefault="00437BBF" w:rsidP="00112E5E">
      <w:pPr>
        <w:spacing w:line="240" w:lineRule="auto"/>
      </w:pPr>
      <w:r>
        <w:t xml:space="preserve"> Ужас отразился на лице Лебедевой, затем он переменился грустью. Она мучительно посмотрела на Григория, но тот оставался таким, же отстраненным и спокойным. </w:t>
      </w:r>
    </w:p>
    <w:p w:rsidR="00437BBF" w:rsidRDefault="00437BBF" w:rsidP="00112E5E">
      <w:pPr>
        <w:spacing w:line="240" w:lineRule="auto"/>
      </w:pPr>
      <w:r>
        <w:t>- Я знал Мишу с детства, ну это очевидно, мы с ним братья, - начал он рассказывать, отведя взгляд в сторону, - Он с детства тяготел к науке, но при этом был крайне жесток. Я запирался в чулане, лишь бы не видеть, как он в нашей комнате вспарывает брюхо кошке или собаке, что бы поглядеть «что там внутри». Я помню, как он однажды подкинул мне собачье сердце в суп. После этого я не ел неделю, а мать его сильно отругала, но тогда он и ей подкинул труп  ее собственной кошки прямо в кровать, ночью. Она конечно уже была старая, эта кошка, но ее любила вся семья.</w:t>
      </w:r>
    </w:p>
    <w:p w:rsidR="00437BBF" w:rsidRDefault="00437BBF" w:rsidP="00112E5E">
      <w:pPr>
        <w:spacing w:line="240" w:lineRule="auto"/>
      </w:pPr>
      <w:r>
        <w:t xml:space="preserve"> Мы все испытали огромное облегчение, когда Миша поступил в интернат. Но через год он вернулся. Его отчислили за то, что он избил мальчишку из собственной группы. Через полгода тот мальчик умер, нет, не от причиненных ран конечно, но Миша почему-то очень злобно посмеялся, когда услышал эту новость. А потом он рассказал мне, что нанес на свои перчатки какой-то яд медленного действия, который проникает в кровь и заражает весь организм. Он сказал, что создал его сам, и решил проверить. Видимо, у него получилось.  Я не мог с ним жить, особенно когда у меня появилась моя первая любовь. Он постоянно меня подстрекал, пытался подглядывать за нами, когда мы оставались наедине. Я не выдержал, и когда мы поженились с Аней, то уехали в Петербург. </w:t>
      </w:r>
    </w:p>
    <w:p w:rsidR="00437BBF" w:rsidRDefault="00437BBF" w:rsidP="00112E5E">
      <w:pPr>
        <w:spacing w:line="240" w:lineRule="auto"/>
      </w:pPr>
      <w:r>
        <w:t>- Аня? Миша мне про нее рассказывал.</w:t>
      </w:r>
    </w:p>
    <w:p w:rsidR="00437BBF" w:rsidRDefault="00437BBF" w:rsidP="00112E5E">
      <w:pPr>
        <w:spacing w:line="240" w:lineRule="auto"/>
      </w:pPr>
      <w:r>
        <w:t xml:space="preserve">- Не сомневаюсь. Он ведь тоже был в нее влюблен, но она выбрала меня, и я не сомневаюсь почему. </w:t>
      </w:r>
    </w:p>
    <w:p w:rsidR="00437BBF" w:rsidRDefault="00437BBF" w:rsidP="00112E5E">
      <w:pPr>
        <w:spacing w:line="240" w:lineRule="auto"/>
      </w:pPr>
      <w:r>
        <w:t xml:space="preserve">- Но что с ней случилось? Почему ты живешь здесь? В лесу…в полном одиночестве? </w:t>
      </w:r>
    </w:p>
    <w:p w:rsidR="00437BBF" w:rsidRDefault="00437BBF" w:rsidP="00112E5E">
      <w:pPr>
        <w:spacing w:line="240" w:lineRule="auto"/>
      </w:pPr>
      <w:r>
        <w:t xml:space="preserve">- Аня, она…она была неизлечимо больна. Врачи ничего не могли сделать. Ее кололи изо дня в день, делали переливания, но ее состояние ухудшалось все стремительнее. Тогда я забрал ее с больницы, и ухаживал дома, там ей казалось лучше. Когда Миша об этом узнал, он приехал. На тот момент мы с ним не виделись уже около шести лет. Он очень изменился, повзрослел. Сказал, что пошел работать в Академию наук, но ненадолго. Он сообщил мне, что собирается вести тайное исследование. Я был не в восторге от этой идеи. В такое опасное, предвоенное время, да и еще во время жутких репрессий. Я обозвал его дураком, но тут, он сказал, что может помочь мне вылечить Анну, если я помогу ему. Но потом я понял, что на самом деле дураком был я… - Гриша замолчал, подавляя боль ушедшего прошлого, сглотнув слюну, он продолжил, - Я согласился. К тому времени, Аня уже практически не могла говорить. Она даже иногда, уже забывала меня, и очень боялась, когда я к ней подходил. Для меня это было огромным ударом. Единственное, что ее утешало – это радио, - было заметно, что Григорий пытался все дальше отстранить этот болезненный момент его жизни, - В общем…я помог ему тогда. Мы вместе закупили лабораторную посуду, химикаты и все прочее. Он отвез меня в глушь, там мы все обустроили. Но затем мы еще долго все перевозили из места на место. Наконец он нашел то, что ему было нужно. Здесь, в этом лесу. Я не знаю, что здесь было до этого. К тому времени война началась, и Ане становилось все хуже. Я каждый день беспокоил Мишу, напоминал ему об его обещании. Наконец он сказал, что готов помочь. Сначала, он колол ей какие-то странные препараты, своего приготовления. Первое время, ей даже становилось лучше, она начала меня узнавать, но почему-то всегда говорила о прошлом. Но потом ее состояние резко ухудшилось. Миша сказал, что так бывает и это пройдет. Но оно не проходило. У нее начались странные припадки, она таяла на глазах, кожа уже просвечивала кости. Наконец он сказал, что необходимо провести операцию. Мы в это время переехали сюда, в лес, чтобы избежать участия в войне. Я знал, что нас разыскивали. Они приходили к матери и моим друзьям. Но я был в них уверен. К тому же они действительно не знали, где мы находимся. Короче говоря, Миша провел операцию, но я уже тогда понял что все тщетно. Аня прожила после этого еще около недели, и умерла. Миша попросил ее тело для изучения, но я не мог ему его отдать. Кто же знал, что он успел уже выпотрошить его. Я не мог вернуться обратно, мне было бы стыдно посмотреть в глаза собственной матери, и сообщить родственникам о смерти Ани. Потому я и остался здесь, рядом с братом. Я не простил ему этого, но мне приходилось с ним общаться, иногда. Она постоянно просил меня выехать в город, за препаратами. Мне приходилось маскироваться, встречаться со своими старыми знакомыми, восстанавливать связи, но я никогда, никому не говорил где мы. </w:t>
      </w:r>
    </w:p>
    <w:p w:rsidR="00437BBF" w:rsidRDefault="00437BBF" w:rsidP="00112E5E">
      <w:pPr>
        <w:spacing w:line="240" w:lineRule="auto"/>
      </w:pPr>
      <w:r>
        <w:t>- Да, я уже помню это. Я поехала сюда, чтобы остановить Мишу, но увидев, какого прогресса он уже достиг, осталась. Единственное, о чем я молю, лишь бы наша девочка, наша милая Красноволоска, была жива. Я знаю, что мне осталось совсем немного, как и всем остальным. Но надеюсь, что когда-нибудь я получу от нее весточку. Когда-нибудь…ведь это я учила ее писать. Гриша, ты не представляешь, насколько она была сообразительна! До этого момента я и не верила, что можно сотворить человека, не верила, что можно быть равным богу! Миша мечтал создать ее «Адама». Но машина, Веколетка, сломалась, а для починки нет некоторых элементов. Господи…я совершенно не знаю, что мне сейчас делать.</w:t>
      </w:r>
    </w:p>
    <w:p w:rsidR="00437BBF" w:rsidRDefault="00437BBF" w:rsidP="00112E5E">
      <w:pPr>
        <w:spacing w:line="240" w:lineRule="auto"/>
      </w:pPr>
      <w:r>
        <w:t>Поздно ночью, Сафрон Никитич собрал всех в главном зале лаборатории. Как и обычно они заняли места у круглого стола, и лишь одно место одиноко пустовало. На столе стояло немного еды: жарена дичь, политая медом и посыпанная травами, вареный картофель с луком да бутылка красного сухого вина. Первым тишину нарушил Сафрон Никитич.</w:t>
      </w:r>
    </w:p>
    <w:p w:rsidR="00437BBF" w:rsidRDefault="00437BBF" w:rsidP="00112E5E">
      <w:pPr>
        <w:spacing w:line="240" w:lineRule="auto"/>
      </w:pPr>
      <w:r>
        <w:t xml:space="preserve">- Дорогие коллеги. Мы с вами прошли не малый жизненный путь и добились огромных успехов в научной деятельности. Всего этого бы не было, если бы не наш покойный коллега, друг и брат Михаил Васильевич Рубецкий. Я сожалею о такой прискорбной утрате. Да, Михаил не отличался покорным нравом, но именно это и заставило его уехать сюда. Я думаю, что если бы не он, многие из нас так и не обрели бы место для души и покоя, - он сильно закашлялся, но сделав глоток вина, продолжил, - Мы должны гордиться тем, что создали такое чудо природы – как человек. Мы смело можем назвать себя богами, не побоюсь этого слова. Жаль, что в виду некоторых событий, мы не можем представить наше творение миру, и я боюсь, что мы так и уйдем в могилу вместе с этой тайной. Но как бы там, ни было, я скажу  - мы все одна семья, и теперь, когда наш смысл жизни подошел к концу, я могу спокойно доживать свои дни, чего советую и вам. Возвращаться в мир, сейчас не имеет смысла. Я и так много увидел, и если увижу еще больше, боюсь, потеряю спокойствие, - он кротко посмеялся, - Я предлагаю произнести этот тост, за человека с невероятным умом и стойкостью, за того, кто вдохновлял нас все эти годы. Пусть земля ему будет пухом! </w:t>
      </w:r>
    </w:p>
    <w:p w:rsidR="00437BBF" w:rsidRDefault="00437BBF" w:rsidP="00112E5E">
      <w:pPr>
        <w:spacing w:line="240" w:lineRule="auto"/>
      </w:pPr>
      <w:r>
        <w:t xml:space="preserve">- Пусть земля будет пухом! – отозвались все в один голос, словно эхо, и стук бокалов пронзил зал. </w:t>
      </w:r>
    </w:p>
    <w:p w:rsidR="00437BBF" w:rsidRDefault="00437BBF" w:rsidP="00112E5E">
      <w:pPr>
        <w:spacing w:line="240" w:lineRule="auto"/>
      </w:pPr>
      <w:r>
        <w:t xml:space="preserve">Основная часть поминального ужина прошла в молчании, и лишь изредка кто-то рассказывал о прошлом. А что касается будущего – его для них больше не было. </w:t>
      </w:r>
    </w:p>
    <w:p w:rsidR="00437BBF" w:rsidRDefault="00437BBF" w:rsidP="00112E5E">
      <w:pPr>
        <w:spacing w:line="240" w:lineRule="auto"/>
      </w:pPr>
    </w:p>
    <w:p w:rsidR="00437BBF" w:rsidRDefault="00437BBF" w:rsidP="00112E5E">
      <w:pPr>
        <w:spacing w:line="240" w:lineRule="auto"/>
      </w:pPr>
      <w:r>
        <w:t>Глава 10 2345</w:t>
      </w:r>
    </w:p>
    <w:p w:rsidR="00437BBF" w:rsidRPr="00112E5E" w:rsidRDefault="00437BBF" w:rsidP="00112E5E">
      <w:pPr>
        <w:spacing w:line="240" w:lineRule="auto"/>
      </w:pPr>
    </w:p>
    <w:p w:rsidR="00437BBF" w:rsidRDefault="00437BBF" w:rsidP="00B2574B">
      <w:pPr>
        <w:spacing w:line="240" w:lineRule="auto"/>
      </w:pPr>
      <w:r>
        <w:t xml:space="preserve">- Так значит ты не отсюда? Я надеюсь с не Запретных Краев? </w:t>
      </w:r>
    </w:p>
    <w:p w:rsidR="00437BBF" w:rsidRDefault="00437BBF" w:rsidP="00B2574B">
      <w:pPr>
        <w:spacing w:line="240" w:lineRule="auto"/>
      </w:pPr>
      <w:r>
        <w:t xml:space="preserve">Виктор тонко расспрашивал Каю, пока они шли по узкому переулку. Каю пугали их странные одеяния, Виктор походил на ворона, в своем черном костюме наемника, который наглухо застегивался у самого подбородка невидимыми пуговицами, хотя на самом деле это были мощные магниты, но Кае невдомек было об этом знать. А Ерегат полностью отличался от него своими яркими желтыми штанами и белой как снег эластичной кофте, но сверху на нем было, то же черное пальто. </w:t>
      </w:r>
    </w:p>
    <w:p w:rsidR="00437BBF" w:rsidRDefault="00437BBF" w:rsidP="00B2574B">
      <w:pPr>
        <w:spacing w:line="240" w:lineRule="auto"/>
      </w:pPr>
      <w:r>
        <w:t>- Запретных Краев? Что это? – неуверенно спросила Кая.</w:t>
      </w:r>
    </w:p>
    <w:p w:rsidR="00437BBF" w:rsidRDefault="00437BBF" w:rsidP="00B2574B">
      <w:pPr>
        <w:spacing w:line="240" w:lineRule="auto"/>
      </w:pPr>
      <w:r>
        <w:t>- Ты разве не знаешь? Странно. Каждому ребенку матери на ночь рассказывают эту страшилку, про монстров, обитающих в пустынных землях. Людей, которые были подвержены ядерному облучению, бедняг, которые лишены жизни после химической войны. Это знают все.</w:t>
      </w:r>
    </w:p>
    <w:p w:rsidR="00437BBF" w:rsidRDefault="00437BBF" w:rsidP="00B2574B">
      <w:pPr>
        <w:spacing w:line="240" w:lineRule="auto"/>
      </w:pPr>
      <w:r>
        <w:t>Виктор пронзительно оглядел красноволоску, мысль о чем-то, чего он не знает, не давала ему покоя.</w:t>
      </w:r>
    </w:p>
    <w:p w:rsidR="00437BBF" w:rsidRDefault="00437BBF" w:rsidP="00B2574B">
      <w:pPr>
        <w:spacing w:line="240" w:lineRule="auto"/>
      </w:pPr>
      <w:r>
        <w:t>- Я не думаю, что она похожа на монстра! И вообще, шел бы ты своей дорогой. Она напугана, и может быть ей нужен хороший врач.</w:t>
      </w:r>
    </w:p>
    <w:p w:rsidR="00437BBF" w:rsidRDefault="00437BBF" w:rsidP="00B2574B">
      <w:pPr>
        <w:spacing w:line="240" w:lineRule="auto"/>
      </w:pPr>
      <w:r>
        <w:t xml:space="preserve">Ерегат кипел от злости. Виктор ужасно его раздражал. Но он не хотел неприятностей, и потому соблюдал осторожность. </w:t>
      </w:r>
    </w:p>
    <w:p w:rsidR="00437BBF" w:rsidRDefault="00437BBF" w:rsidP="00B2574B">
      <w:pPr>
        <w:spacing w:line="240" w:lineRule="auto"/>
      </w:pPr>
      <w:r>
        <w:t>- О! Я как раз знаю парочку таких! Может лисичка поведает, что с ней случилось?</w:t>
      </w:r>
    </w:p>
    <w:p w:rsidR="00437BBF" w:rsidRDefault="00437BBF" w:rsidP="00B2574B">
      <w:pPr>
        <w:spacing w:line="240" w:lineRule="auto"/>
      </w:pPr>
      <w:r>
        <w:t xml:space="preserve">- Не называйте меня так, пожалуйста, - неожиданно твердо ответила Кая, - Я понимаю ваше любопытство. Я неизвестный человек, и…впрочем, если желаете, я расскажу вам. Но я знаю о себе практически столько же, сколько и вы. </w:t>
      </w:r>
    </w:p>
    <w:p w:rsidR="00437BBF" w:rsidRDefault="00437BBF" w:rsidP="00B2574B">
      <w:pPr>
        <w:spacing w:line="240" w:lineRule="auto"/>
      </w:pPr>
      <w:r>
        <w:t xml:space="preserve">Виктор оживился. Ерегат удивленно посмотрел на спутницу, он и не ожидал, что она вообще может разумно разговаривать. </w:t>
      </w:r>
    </w:p>
    <w:p w:rsidR="00437BBF" w:rsidRDefault="00437BBF" w:rsidP="00B2574B">
      <w:pPr>
        <w:spacing w:line="240" w:lineRule="auto"/>
      </w:pPr>
      <w:r>
        <w:t xml:space="preserve">- А это интересно. Ну что ж, продолжай, Кая. </w:t>
      </w:r>
    </w:p>
    <w:p w:rsidR="00437BBF" w:rsidRDefault="00437BBF" w:rsidP="00B2574B">
      <w:pPr>
        <w:spacing w:line="240" w:lineRule="auto"/>
      </w:pPr>
      <w:r>
        <w:t>- Я почти ничего не помню. Помню лишь яркую вспышку, а потом я оказалась на сырой земле. Я прошла по городу, и уснула на камне. Затем меня разбудил Ерегат и…кто-то там  с ним еще был. Это все что я помню.</w:t>
      </w:r>
    </w:p>
    <w:p w:rsidR="00437BBF" w:rsidRDefault="00437BBF" w:rsidP="00B2574B">
      <w:pPr>
        <w:spacing w:line="240" w:lineRule="auto"/>
      </w:pPr>
      <w:r>
        <w:t xml:space="preserve">Кая соврала, но она не видела другого выхода. Хотя это скорее можно назвать недоговоренностью, большой недоговоренностью. </w:t>
      </w:r>
    </w:p>
    <w:p w:rsidR="00437BBF" w:rsidRDefault="00437BBF" w:rsidP="00B2574B">
      <w:pPr>
        <w:spacing w:line="240" w:lineRule="auto"/>
      </w:pPr>
      <w:r>
        <w:t xml:space="preserve">- Ну а хотя бы что-то о себе, ты помнишь? </w:t>
      </w:r>
    </w:p>
    <w:p w:rsidR="00437BBF" w:rsidRDefault="00437BBF" w:rsidP="00B2574B">
      <w:pPr>
        <w:spacing w:line="240" w:lineRule="auto"/>
      </w:pPr>
      <w:r>
        <w:t xml:space="preserve">- Я только помню, что меня зовут Кая, и еще, что мне 18 лет и 44 дня. </w:t>
      </w:r>
    </w:p>
    <w:p w:rsidR="00437BBF" w:rsidRDefault="00437BBF" w:rsidP="00B2574B">
      <w:pPr>
        <w:spacing w:line="240" w:lineRule="auto"/>
      </w:pPr>
      <w:r>
        <w:t xml:space="preserve">- Так, значит, ты потеряла память? </w:t>
      </w:r>
    </w:p>
    <w:p w:rsidR="00437BBF" w:rsidRDefault="00437BBF" w:rsidP="00B2574B">
      <w:pPr>
        <w:spacing w:line="240" w:lineRule="auto"/>
      </w:pPr>
      <w:r>
        <w:t xml:space="preserve">- Скорее так и есть. </w:t>
      </w:r>
    </w:p>
    <w:p w:rsidR="00437BBF" w:rsidRDefault="00437BBF" w:rsidP="00B2574B">
      <w:pPr>
        <w:spacing w:line="240" w:lineRule="auto"/>
      </w:pPr>
      <w:r>
        <w:t xml:space="preserve">Виктор остановился. Его терзали скрытые сомнения. Интуиция еще никогда его не подводила, это очевидно, что девушка что-то скрывает, но сейчас не следует на нее давить. Нужно сблизиться с ней, влиться в доверие. </w:t>
      </w:r>
    </w:p>
    <w:p w:rsidR="00437BBF" w:rsidRDefault="00437BBF" w:rsidP="00B2574B">
      <w:pPr>
        <w:spacing w:line="240" w:lineRule="auto"/>
      </w:pPr>
      <w:r>
        <w:t>- Ты знаешь, Кая, я думаю смогу тебе помочь. Но не буду настаивать. У меня много связей, и если пожелаешь, вот возьми, - он протянул ей маленькую пластиковую карточку с кнопкой, какие были в основном у официально работающих людей - ты можешь вызвать меня в любое время. Кстати говоря, Ерегат, тоже касается и тебя. Мне пора, приятно было познакомиться.</w:t>
      </w:r>
    </w:p>
    <w:p w:rsidR="00437BBF" w:rsidRDefault="00437BBF" w:rsidP="00B2574B">
      <w:pPr>
        <w:spacing w:line="240" w:lineRule="auto"/>
      </w:pPr>
      <w:r>
        <w:t xml:space="preserve">Кая посмотрела вслед Виктору, она не знала, можно ли ему доверять, но видя отношение Ерегата, она зарылась в сомнениях. </w:t>
      </w:r>
    </w:p>
    <w:p w:rsidR="00437BBF" w:rsidRDefault="00437BBF" w:rsidP="00B2574B">
      <w:pPr>
        <w:spacing w:line="240" w:lineRule="auto"/>
      </w:pPr>
      <w:r>
        <w:t xml:space="preserve">- Мерзкий тип. Так ты ничего не помнишь? </w:t>
      </w:r>
    </w:p>
    <w:p w:rsidR="00437BBF" w:rsidRDefault="00437BBF" w:rsidP="00B2574B">
      <w:pPr>
        <w:spacing w:line="240" w:lineRule="auto"/>
      </w:pPr>
      <w:r>
        <w:t xml:space="preserve">- Да. </w:t>
      </w:r>
    </w:p>
    <w:p w:rsidR="00437BBF" w:rsidRDefault="00437BBF" w:rsidP="00B2574B">
      <w:pPr>
        <w:spacing w:line="240" w:lineRule="auto"/>
      </w:pPr>
      <w:r>
        <w:t xml:space="preserve">- Ладно, пойдем в дом. Я вижу, что ты устала. </w:t>
      </w:r>
    </w:p>
    <w:p w:rsidR="00437BBF" w:rsidRDefault="00437BBF" w:rsidP="00B2574B">
      <w:pPr>
        <w:spacing w:line="240" w:lineRule="auto"/>
      </w:pPr>
      <w:r>
        <w:t>Когда они пришли, Селена была уже дома. Встреча с незнакомкой ее не порадовала.</w:t>
      </w:r>
    </w:p>
    <w:p w:rsidR="00437BBF" w:rsidRDefault="00437BBF" w:rsidP="00B2574B">
      <w:pPr>
        <w:spacing w:line="240" w:lineRule="auto"/>
      </w:pPr>
      <w:r>
        <w:t xml:space="preserve">- Можно тебя на пять минут, брат? – настороженно спросила она, и они прошли в спальню, оставив крановолоску в зале. </w:t>
      </w:r>
    </w:p>
    <w:p w:rsidR="00437BBF" w:rsidRDefault="00437BBF" w:rsidP="00B2574B">
      <w:pPr>
        <w:spacing w:line="240" w:lineRule="auto"/>
      </w:pPr>
      <w:r>
        <w:t>Как только дверь захлопнулась, Селена толкнула Ерегата, так, что он плюхнулся на кровать.</w:t>
      </w:r>
    </w:p>
    <w:p w:rsidR="00437BBF" w:rsidRDefault="00437BBF" w:rsidP="00B2574B">
      <w:pPr>
        <w:spacing w:line="240" w:lineRule="auto"/>
      </w:pPr>
      <w:r>
        <w:t xml:space="preserve">- Ты вообще соображаешь что делаешь? Ты привел незнакомого человека в дом! А если она с Запретного Края? Или еще хуже – с сумасшедшего дома? Ты понимаешь, что сейчас не то время, чтобы завязывать столь подозрительные связи? </w:t>
      </w:r>
    </w:p>
    <w:p w:rsidR="00437BBF" w:rsidRDefault="00437BBF" w:rsidP="00B2574B">
      <w:pPr>
        <w:spacing w:line="240" w:lineRule="auto"/>
      </w:pPr>
      <w:r>
        <w:t>- Кто бы говорил.</w:t>
      </w:r>
    </w:p>
    <w:p w:rsidR="00437BBF" w:rsidRDefault="00437BBF" w:rsidP="00B2574B">
      <w:pPr>
        <w:spacing w:line="240" w:lineRule="auto"/>
      </w:pPr>
      <w:r>
        <w:t xml:space="preserve">Селена гневно посмотрела на него своими зелеными глазами. </w:t>
      </w:r>
    </w:p>
    <w:p w:rsidR="00437BBF" w:rsidRDefault="00437BBF" w:rsidP="00B2574B">
      <w:pPr>
        <w:spacing w:line="240" w:lineRule="auto"/>
      </w:pPr>
      <w:r>
        <w:t xml:space="preserve">- Я – твоя старшая сестра, и право остается за мной. Я не желаю незнакомок в своем доме! </w:t>
      </w:r>
    </w:p>
    <w:p w:rsidR="00437BBF" w:rsidRDefault="00437BBF" w:rsidP="00B2574B">
      <w:pPr>
        <w:spacing w:line="240" w:lineRule="auto"/>
      </w:pPr>
      <w:r>
        <w:t xml:space="preserve">- Но она потеряла память! Ей нужна помощь! </w:t>
      </w:r>
    </w:p>
    <w:p w:rsidR="00437BBF" w:rsidRDefault="00437BBF" w:rsidP="00B2574B">
      <w:pPr>
        <w:spacing w:line="240" w:lineRule="auto"/>
      </w:pPr>
      <w:r>
        <w:t xml:space="preserve">- Мой милый, наивный братик. Когда же ты, наконец, вырастешь? Сейчас полно самозванцев, которые желают завладеть неплохими средствами! И, кстати говоря, уж моим знакомым я могу доверять. По крайней мере, они не вставят нож в спину. </w:t>
      </w:r>
    </w:p>
    <w:p w:rsidR="00437BBF" w:rsidRDefault="00437BBF" w:rsidP="00B2574B">
      <w:pPr>
        <w:spacing w:line="240" w:lineRule="auto"/>
      </w:pPr>
      <w:r>
        <w:t>Ерегат засмеялся. Его всегда смешило, как сердится сестра. Она очень хотела быть похожей на мать, и даже порой заменить ее ему, но у нее не получалось, и от этого она злилась еще больше.</w:t>
      </w:r>
    </w:p>
    <w:p w:rsidR="00437BBF" w:rsidRDefault="00437BBF" w:rsidP="00B2574B">
      <w:pPr>
        <w:spacing w:line="240" w:lineRule="auto"/>
      </w:pPr>
      <w:r>
        <w:t xml:space="preserve">- И ты думаешь, что этот маленький невинный котенок вставит мне нож в спину? Да ты погляди же! Она напугана. Если хочешь, я отведу ее во вторую квартиру, мы все равно там не живем. Я хочу помочь ей. </w:t>
      </w:r>
    </w:p>
    <w:p w:rsidR="00437BBF" w:rsidRDefault="00437BBF" w:rsidP="00B2574B">
      <w:pPr>
        <w:spacing w:line="240" w:lineRule="auto"/>
      </w:pPr>
      <w:r>
        <w:t xml:space="preserve">Селена тяжело вздохнула, пытаясь перебороть свой гнев. Она отказывалась принимать, тот факт, что выпивка и курение делают ее раздражительной. </w:t>
      </w:r>
    </w:p>
    <w:p w:rsidR="00437BBF" w:rsidRDefault="00437BBF" w:rsidP="00B2574B">
      <w:pPr>
        <w:spacing w:line="240" w:lineRule="auto"/>
      </w:pPr>
      <w:r>
        <w:t xml:space="preserve">- Что ж, это твое решение. Но знай, что я тебе в этом содействовать не буду. И сними с нее мои шмотки! </w:t>
      </w:r>
    </w:p>
    <w:p w:rsidR="00437BBF" w:rsidRDefault="00437BBF" w:rsidP="00B2574B">
      <w:pPr>
        <w:spacing w:line="240" w:lineRule="auto"/>
      </w:pPr>
      <w:r>
        <w:t xml:space="preserve">- Хорошо, - улыбнулся Ерегат. Он знал, что все этим и кончится. </w:t>
      </w:r>
    </w:p>
    <w:p w:rsidR="00437BBF" w:rsidRDefault="00437BBF" w:rsidP="00B2574B">
      <w:pPr>
        <w:spacing w:line="240" w:lineRule="auto"/>
      </w:pPr>
      <w:r>
        <w:t>Он приложил ладонь к окошечку в огромной железной двери. Опознание сработало, и дверь впустила их в пустую огромную квартиру. Это был высотный дом, полностью застекленный, но, как и многие – наполовину пустой. В квартире оказалось три комнаты, не считая просторной кухни, зала и ванной. Мебели было не много, но вся техника была современная, и представляла собой высший пик развития человечества. Стены были нейтрального телесного цвета, придающие теплоту и уют. Ерегат провел Каю к трем дверям и открыл их.</w:t>
      </w:r>
    </w:p>
    <w:p w:rsidR="00437BBF" w:rsidRDefault="00437BBF" w:rsidP="00B2574B">
      <w:pPr>
        <w:spacing w:line="240" w:lineRule="auto"/>
      </w:pPr>
      <w:r>
        <w:t xml:space="preserve">- Вот, выбирай любую, которая тебе по душе. </w:t>
      </w:r>
    </w:p>
    <w:p w:rsidR="00437BBF" w:rsidRDefault="00437BBF" w:rsidP="00B2574B">
      <w:pPr>
        <w:spacing w:line="240" w:lineRule="auto"/>
      </w:pPr>
      <w:r>
        <w:t xml:space="preserve">Кая выбрала среднюю комнатку, в которой была мягкая постель, стеклянный письменный стол и такой же под стать ему стул. Одна маленькая лампочка в виде круглого ромбовидного софита, ярко освещала всю территорию, ее рассеянный свет добродушно принимал хозяина. На одной стене было нарисовано лицо женщины, с пухлыми красными губами, а волосы, словно живые, развивались по стене. Но потом Кая заметила, что они и вправду живые. Это было голографическое изображение, и картинка моргала глазами, и будто что-то шептала. Гладкий пол был с подогревом. Здесь на севере, практически все дома были оборудованы подогревом. Зимы были слишком продолжительны и холодны, и порой даже этого тепла не хватало. А у бедного населения, и вовсе не было отопления, каждую неделю вывозили десятки замерших трупов стариков, женщин и детей. </w:t>
      </w:r>
    </w:p>
    <w:p w:rsidR="00437BBF" w:rsidRDefault="00437BBF" w:rsidP="00B2574B">
      <w:pPr>
        <w:spacing w:line="240" w:lineRule="auto"/>
      </w:pPr>
      <w:r>
        <w:t>Ерегат показал ей кухню, и вежливо объяснил, как пользоваться техникой.</w:t>
      </w:r>
    </w:p>
    <w:p w:rsidR="00437BBF" w:rsidRDefault="00437BBF" w:rsidP="00B2574B">
      <w:pPr>
        <w:spacing w:line="240" w:lineRule="auto"/>
      </w:pPr>
      <w:r>
        <w:t xml:space="preserve">- Вот, здесь ты можешь выбрать синтезированную пищу. На этой панели, тебе следует лишь указать параметры и выбрать блюдо. Гляди, - он включил панель, где отобразилось сенсорное меню, - Здесь есть на выбор по двенадцать блюд каждого рациона: завтрак, обед, ужин, закуски. Например, давай введем ужин. Вот, смотри, отображает ввод количества человек. Вводим два. Теперь выбираем блюдо: запеченный картофель с мясом, омар с овощами, креветочный коктейль, мясной пирог, запеченная фаршированная индейка, жареная птица с овощами, жареные баклажаны со свининой, спагетти с мясным соусом, спагетти с овощным соусом, спагетти с морепродуктами, рыбное жаркое и палтус в кляре. Давай выберем рыбное жаркое. Теперь вводим количество витаминов, можно также эту опцию пропустить, давай ее пропустим. Теперь выбираем количество калорий и готово. </w:t>
      </w:r>
    </w:p>
    <w:p w:rsidR="00437BBF" w:rsidRDefault="00437BBF" w:rsidP="00B2574B">
      <w:pPr>
        <w:spacing w:line="240" w:lineRule="auto"/>
      </w:pPr>
      <w:r>
        <w:t xml:space="preserve">Оборудование, напоминавшее духовку, медленно загудело, и буквально через пять минут показалась мигающая красная точка, говорящая о готовности продукта. Ерегат открыл дверцу, и вытащил готовое жаркое из рыбы. Выглядело слишком аппетитно, словно яркая цветная картинка. </w:t>
      </w:r>
    </w:p>
    <w:p w:rsidR="00437BBF" w:rsidRDefault="00437BBF" w:rsidP="00B2574B">
      <w:pPr>
        <w:spacing w:line="240" w:lineRule="auto"/>
      </w:pPr>
      <w:r>
        <w:t xml:space="preserve">- А вот здесь, можно выбрать напиток, - Ерегат нажал на панель агрегата, похожего на аппарат продажи кофе в двадцать первом веке, только уменьшенный в несколько раз, и подставив стакан, стал ожидать появления яблочного сока. </w:t>
      </w:r>
    </w:p>
    <w:p w:rsidR="00437BBF" w:rsidRDefault="00437BBF" w:rsidP="00B2574B">
      <w:pPr>
        <w:spacing w:line="240" w:lineRule="auto"/>
      </w:pPr>
      <w:r>
        <w:t xml:space="preserve">Он налил два стакана, и они присели за стол. </w:t>
      </w:r>
    </w:p>
    <w:p w:rsidR="00437BBF" w:rsidRDefault="00437BBF" w:rsidP="00B2574B">
      <w:pPr>
        <w:spacing w:line="240" w:lineRule="auto"/>
      </w:pPr>
      <w:r>
        <w:t>- Приятного аппетита, - пожелала Кая.</w:t>
      </w:r>
    </w:p>
    <w:p w:rsidR="00437BBF" w:rsidRDefault="00437BBF" w:rsidP="00B2574B">
      <w:pPr>
        <w:spacing w:line="240" w:lineRule="auto"/>
      </w:pPr>
      <w:r>
        <w:t>Ерегат удивленно уставился на нее.</w:t>
      </w:r>
    </w:p>
    <w:p w:rsidR="00437BBF" w:rsidRDefault="00437BBF" w:rsidP="00B2574B">
      <w:pPr>
        <w:spacing w:line="240" w:lineRule="auto"/>
      </w:pPr>
      <w:r>
        <w:t>- Так уже давно не говорят.</w:t>
      </w:r>
    </w:p>
    <w:p w:rsidR="00437BBF" w:rsidRDefault="00437BBF" w:rsidP="00B2574B">
      <w:pPr>
        <w:spacing w:line="240" w:lineRule="auto"/>
      </w:pPr>
      <w:r>
        <w:t>- А как тогда?</w:t>
      </w:r>
    </w:p>
    <w:p w:rsidR="00437BBF" w:rsidRDefault="00437BBF" w:rsidP="00B2574B">
      <w:pPr>
        <w:spacing w:line="240" w:lineRule="auto"/>
      </w:pPr>
      <w:r>
        <w:t>- Да будет эта пища не последней.</w:t>
      </w:r>
    </w:p>
    <w:p w:rsidR="00437BBF" w:rsidRDefault="00437BBF" w:rsidP="00B2574B">
      <w:pPr>
        <w:spacing w:line="240" w:lineRule="auto"/>
      </w:pPr>
      <w:r>
        <w:t xml:space="preserve">- Да будет эта пища не последней, - повторила Кая, глубоко задумавшись над смыслом этой фразы, - ее следовало бы говорить в конце. </w:t>
      </w:r>
    </w:p>
    <w:p w:rsidR="00437BBF" w:rsidRDefault="00437BBF" w:rsidP="00B2574B">
      <w:pPr>
        <w:spacing w:line="240" w:lineRule="auto"/>
      </w:pPr>
      <w:r>
        <w:t xml:space="preserve">- Может быть, - улыбнулся Ерегат, и принялся с аппетитом кушать рыбу. </w:t>
      </w:r>
    </w:p>
    <w:p w:rsidR="00437BBF" w:rsidRDefault="00437BBF" w:rsidP="00B2574B">
      <w:pPr>
        <w:spacing w:line="240" w:lineRule="auto"/>
      </w:pPr>
      <w:r>
        <w:t>Еда показалась Кае невкусной, как впрочем, и то, что она ела до этого. Рыба, не смотря на свой вид, была не сочная и практически безвкусная. Но сок был неплох, поэтому она попыталась сама себе налить второй стакан. Ерегат похвалил ее за сообразительность.</w:t>
      </w:r>
    </w:p>
    <w:p w:rsidR="00437BBF" w:rsidRDefault="00437BBF" w:rsidP="00B2574B">
      <w:pPr>
        <w:spacing w:line="240" w:lineRule="auto"/>
      </w:pPr>
      <w:r>
        <w:t xml:space="preserve">- Мне пора, чувствуй себя здесь как дома, и если что, связывайся со мной, как я тебе показывал. </w:t>
      </w:r>
    </w:p>
    <w:p w:rsidR="00437BBF" w:rsidRDefault="00437BBF" w:rsidP="00B2574B">
      <w:pPr>
        <w:spacing w:line="240" w:lineRule="auto"/>
      </w:pPr>
      <w:r>
        <w:t xml:space="preserve">«Я здесь никогда не буду как дома, и надеюсь, что здесь не будет точно также как там» - подумала про себя Кая. </w:t>
      </w:r>
    </w:p>
    <w:p w:rsidR="00437BBF" w:rsidRDefault="00437BBF" w:rsidP="00B2574B">
      <w:pPr>
        <w:spacing w:line="240" w:lineRule="auto"/>
      </w:pPr>
      <w:r>
        <w:t xml:space="preserve"> После того, как он ушел, она прошлась по всей квартире, и нашла в чулане старую ветхую книгу «Краткий курс истории Мира». «Как только так можно обращаться с книгами?» - подумалось ей. Она легла на кровать и принялась изучать страницы. </w:t>
      </w:r>
    </w:p>
    <w:p w:rsidR="00437BBF" w:rsidRDefault="00437BBF" w:rsidP="00B2574B">
      <w:pPr>
        <w:spacing w:line="240" w:lineRule="auto"/>
      </w:pPr>
      <w:r>
        <w:t>Книга была лишь первым томом, и Кая пожалела, что нет второго. Она открыла содержание.</w:t>
      </w:r>
    </w:p>
    <w:p w:rsidR="00437BBF" w:rsidRDefault="00437BBF" w:rsidP="00B2574B">
      <w:pPr>
        <w:spacing w:line="240" w:lineRule="auto"/>
      </w:pPr>
      <w:r>
        <w:t xml:space="preserve">- «Как люди появились на свет» - прочитала она вслух, - Я знаю, что люди появились от Бога, но это я прочитала в библии. Интересно, что здесь…, так станица три. </w:t>
      </w:r>
    </w:p>
    <w:p w:rsidR="00437BBF" w:rsidRDefault="00437BBF" w:rsidP="00B2574B">
      <w:pPr>
        <w:spacing w:line="240" w:lineRule="auto"/>
      </w:pPr>
      <w:r>
        <w:t>Она пролистала введение, и начала читать, но тут, же возмущенно выбросила книгу из рук.</w:t>
      </w:r>
    </w:p>
    <w:p w:rsidR="00437BBF" w:rsidRDefault="00437BBF" w:rsidP="00B2574B">
      <w:pPr>
        <w:spacing w:line="240" w:lineRule="auto"/>
      </w:pPr>
      <w:r>
        <w:t>- Нет! Такого не могло быть! Что это за такие разумные существа, которые породили людей? Бред. Ладно, нужно же мне хоть что-то узнать, чем дышит этот мир…</w:t>
      </w:r>
    </w:p>
    <w:p w:rsidR="00437BBF" w:rsidRDefault="00437BBF" w:rsidP="00B2574B">
      <w:pPr>
        <w:spacing w:line="240" w:lineRule="auto"/>
      </w:pPr>
      <w:r>
        <w:t xml:space="preserve">Кая читала до раннего утра, и сама не заметила, как уснула в обнимку с книгой, на странице 401. </w:t>
      </w:r>
    </w:p>
    <w:p w:rsidR="00437BBF" w:rsidRDefault="00437BBF" w:rsidP="00B2574B">
      <w:pPr>
        <w:spacing w:line="240" w:lineRule="auto"/>
      </w:pPr>
    </w:p>
    <w:p w:rsidR="00437BBF" w:rsidRDefault="00437BBF" w:rsidP="00B2574B">
      <w:pPr>
        <w:spacing w:line="240" w:lineRule="auto"/>
      </w:pPr>
      <w:r>
        <w:t>Глава 11</w:t>
      </w:r>
    </w:p>
    <w:p w:rsidR="00437BBF" w:rsidRDefault="00437BBF" w:rsidP="00B2574B">
      <w:pPr>
        <w:spacing w:line="240" w:lineRule="auto"/>
      </w:pPr>
      <w:r>
        <w:t>Каин остановился в гостинице. Более ущербного места он еще не встречал. Север был ему не по вкусу, как и любому истинному уроженцу юга. Он и не думал, что окажется настолько холодно, пришлось заходить в магазин и покупать термо-одежду. Обтягивающий костюм был жутко неудобный, но другого в этом сарае не нашлось. Ему выделили, по словам самую лучшую комнату, но она не тянула  и на одну звезду. Ветхая шатающаяся кровать, пластиковый стол и куча тараканов – только и все, что там было. Даже ванная комната была не огорожена. Он, конечно, понимал, что с современными технологиями можно обходиться и без нее, но все же….</w:t>
      </w:r>
    </w:p>
    <w:p w:rsidR="00437BBF" w:rsidRDefault="00437BBF" w:rsidP="00B2574B">
      <w:pPr>
        <w:spacing w:line="240" w:lineRule="auto"/>
      </w:pPr>
      <w:r>
        <w:t xml:space="preserve"> Вечером было слишком скучно, и он вызвал себе девушку. Она была хорошенькая и на фоне всего, приятно пахнущая. У нее были длинные волосы, как он любил, объемная грудь и узкая талия. Но в постели она его несколько расстроила. Холодная как север, и мягкая как снег, она абсолютно подчинялась ему. Она вообще делала все только после его просьбы.  В конце концов, она его утомила, и, выплеснув свою влагу ей на живот, он расплатился как за всю ночь, хотя не прошло и двух часов, и попросил ее уйти. Девушку это не сильно расстроило. </w:t>
      </w:r>
    </w:p>
    <w:p w:rsidR="00437BBF" w:rsidRDefault="00437BBF" w:rsidP="00B2574B">
      <w:pPr>
        <w:spacing w:line="240" w:lineRule="auto"/>
      </w:pPr>
      <w:r>
        <w:t xml:space="preserve"> Посреди ночи к нему постучали. Сонный он открыл дверь. </w:t>
      </w:r>
    </w:p>
    <w:p w:rsidR="00437BBF" w:rsidRDefault="00437BBF" w:rsidP="00B2574B">
      <w:pPr>
        <w:spacing w:line="240" w:lineRule="auto"/>
      </w:pPr>
      <w:r>
        <w:t xml:space="preserve">- Рордж? Что стряслось? </w:t>
      </w:r>
    </w:p>
    <w:p w:rsidR="00437BBF" w:rsidRDefault="00437BBF" w:rsidP="00B2574B">
      <w:pPr>
        <w:spacing w:line="240" w:lineRule="auto"/>
      </w:pPr>
      <w:r>
        <w:t xml:space="preserve">- Привет Каин, я пришел, как только смог. Твой отец попросил тебе передать кое-что. Вот держи. Он сказал прочитать это немедленно. Ладно, я пошел. </w:t>
      </w:r>
    </w:p>
    <w:p w:rsidR="00437BBF" w:rsidRDefault="00437BBF" w:rsidP="00B2574B">
      <w:pPr>
        <w:spacing w:line="240" w:lineRule="auto"/>
      </w:pPr>
      <w:r>
        <w:t xml:space="preserve">- Давай. </w:t>
      </w:r>
    </w:p>
    <w:p w:rsidR="00437BBF" w:rsidRDefault="00437BBF" w:rsidP="00B2574B">
      <w:pPr>
        <w:spacing w:line="240" w:lineRule="auto"/>
      </w:pPr>
      <w:r>
        <w:t xml:space="preserve">Раздраженный пробуждением секретаря, Каин сел на кровать и нажал на кнопку пластиковой карточки. Появилось голографическое изображение с лицом его отца. Запись была свежая. </w:t>
      </w:r>
    </w:p>
    <w:p w:rsidR="00437BBF" w:rsidRDefault="00437BBF" w:rsidP="00B2574B">
      <w:pPr>
        <w:spacing w:line="240" w:lineRule="auto"/>
      </w:pPr>
      <w:r>
        <w:t xml:space="preserve">«Каин, я внес некоторые корректировки в твое задание. По недавнему слежению, я заметил на пальце нашей незнакомки подозрительное кольцо. Мне необходимо, чтобы ты выяснил. Если это то, о чем я думаю, то тебе придется действовать более мягко. Войди к ней в доверие. Заставь ее покоряться себе. И разузнай больше о кольце. При малейшей информации свяжись со мной. И, еще кое-что, сотри эту запись». </w:t>
      </w:r>
    </w:p>
    <w:p w:rsidR="00437BBF" w:rsidRDefault="00437BBF" w:rsidP="00B2574B">
      <w:pPr>
        <w:spacing w:line="240" w:lineRule="auto"/>
      </w:pPr>
      <w:r>
        <w:t xml:space="preserve">Каин выслушал запись и тут же завалился спать, сколько же сил отняла у него дорога или это все проклятье холода? </w:t>
      </w:r>
    </w:p>
    <w:p w:rsidR="00437BBF" w:rsidRDefault="00437BBF" w:rsidP="00B2574B">
      <w:pPr>
        <w:spacing w:line="240" w:lineRule="auto"/>
      </w:pPr>
      <w:r>
        <w:t xml:space="preserve">Проснувшись, он очистился и прочитал молитву. Сейчас никто не верил в Бога, но Каин иногда испытывал огромную потребность в Нем. </w:t>
      </w:r>
    </w:p>
    <w:p w:rsidR="00437BBF" w:rsidRDefault="00437BBF" w:rsidP="00B2574B">
      <w:pPr>
        <w:spacing w:line="240" w:lineRule="auto"/>
      </w:pPr>
      <w:r>
        <w:t xml:space="preserve">- Ты, кто следит там, за нами. Я не знаю, есть ты или нет, но надеюсь что есть. Пожалуйста, пусть этот день не будет для меня последним, и та пища, которую я приму не будет отравой для меня. Пусть мой отец найдет благоразумие не искать эти кольца, которые превращают его в чудовище, зависимое от власти и денег. Дай благоразумие мне, стерпеть эту жизнь. Надеюсь, ты слышишь меня сейчас, пошли хоть малейший знак, чтобы моя вера в твое существование не закончилась, - затем он помолчал с минуту, ожидая чего, и сам не зная, но разочаровавшись, встал и вышел вниз, перекусить. </w:t>
      </w:r>
    </w:p>
    <w:p w:rsidR="00437BBF" w:rsidRDefault="00437BBF" w:rsidP="00F14D2D">
      <w:pPr>
        <w:spacing w:line="240" w:lineRule="auto"/>
      </w:pPr>
      <w:r>
        <w:t xml:space="preserve"> Вера в Бога у него была неспроста. Когда он был маленьким, ему приснился странный сон. Будто, он был в каком-то чулане, и заметил ветхую лестницу, ведущую вверх. Он начал подниматься, и с каждым шагом лестница становилась все крепче, и затем, когда он добрался уже до самых небес, стала золотой. Он все поднимался, но не чувствовал усталости, наконец, ему на пути встретились странные люди с крыльями за спиной, он когда-то слышал о таких существах, как ангелы. Они летали и пели песни. Один ангел подлетел к нему и поздоровался. Он спросил, что человек забыл в этих краях. Каин ответил, что хочет посмотреть на Бога. Но Ангел сказал, что Бог находится на седьмом небе, но даже если Каин и поднимется туда, он все равно его не узрит. Каин поинтересовался почему. На что ангел ответил, что Бог это бесконечный свет, которому нет конца и края, и что даже они сами, ангелы, не могут его видеть. Но Каин настоял на своем, и его пропустили. Он прошел шесть небес, и уже был близок. Ангелы шестого неба, скорее напоминали шары света с крыльями, чем людей. Они также предупредили Каина о том, что он не сможет увидеть Бога. Но Каин поднялся выше. И когда он оглянулся, но его ослепил яркий свет. Он пытался что-то разглядеть, но все было тщетно. Но он расслышал голос. Не снаружи, а где-то внутри себя. «Каин, ты стоишь на верном пути, но море разочарований ждут тебя впереди, а теперь ступай». Каин спустился вниз и сказал ангелам, что они были правы, и он действительно не видел Бога. А когда он проснулся, то узнал, что отец призвал мать к смертной казни за политическую измену, за то, что она признала свою тайную веру в Бога. Через день ее убили. Но не жестоко, ей вкололи огромную дозу яда, и она постепенно засыпала. Перед вечным сном, она сказала, что видит свет. </w:t>
      </w:r>
    </w:p>
    <w:p w:rsidR="00437BBF" w:rsidRDefault="00437BBF" w:rsidP="00F14D2D">
      <w:pPr>
        <w:spacing w:line="240" w:lineRule="auto"/>
      </w:pPr>
      <w:r>
        <w:t xml:space="preserve"> Каин до сих пор не мог простить отца за это. Но он и не мог ему противостоять. Он ждал лишь одно – его смерти. И когда Каин взойдет на престол, то изменит весь мир. Но это был лишь один единственный знак присутствия Бога в нем, больше он никогда не видел подобных снов. </w:t>
      </w:r>
    </w:p>
    <w:p w:rsidR="00437BBF" w:rsidRDefault="00437BBF" w:rsidP="00F14D2D">
      <w:pPr>
        <w:spacing w:line="240" w:lineRule="auto"/>
      </w:pPr>
      <w:r>
        <w:t xml:space="preserve"> Внизу уже собрался различный сброд. Полным - полно беловолосых людей, со светлыми глазами. Женщины, дети, мужчины. Очередь за едой была невыносимая. Но пока он не хотел выходить в холодную улицу. Совсем скоро прибудут его «друзья», хотя вернее сказать пешки, которыми он управлял. Нужно хорошенько подкрепиться, перед сложным днем поисков, и выработки стратегии. </w:t>
      </w:r>
    </w:p>
    <w:p w:rsidR="00437BBF" w:rsidRDefault="00437BBF" w:rsidP="00F14D2D">
      <w:pPr>
        <w:spacing w:line="240" w:lineRule="auto"/>
      </w:pPr>
      <w:r>
        <w:t xml:space="preserve">Наконец он дождался своей очереди и заказал на завтрак синтезированные оладьи с молочным кремом и орехи в меду, а также стакан глинтвейна со вкусом корицы и лимона. На севере неплохо было бы прогреться горячим вином. Места были почти все заняты, а в комнату возвращаться не хотелось, и потому он подсел к одинокому старику в дальнем углу комнаты приема пищи. </w:t>
      </w:r>
    </w:p>
    <w:p w:rsidR="00437BBF" w:rsidRDefault="00437BBF" w:rsidP="00F14D2D">
      <w:pPr>
        <w:spacing w:line="240" w:lineRule="auto"/>
      </w:pPr>
      <w:r>
        <w:t>- Да пусть эта еда не будет последней, - пожелал ему старик.</w:t>
      </w:r>
    </w:p>
    <w:p w:rsidR="00437BBF" w:rsidRDefault="00437BBF" w:rsidP="00F14D2D">
      <w:pPr>
        <w:spacing w:line="240" w:lineRule="auto"/>
      </w:pPr>
      <w:r>
        <w:t xml:space="preserve">- Пусть еда не будет последней, - отозвался Каин и стал поедать оладьи. </w:t>
      </w:r>
    </w:p>
    <w:p w:rsidR="00437BBF" w:rsidRDefault="00437BBF" w:rsidP="00F14D2D">
      <w:pPr>
        <w:spacing w:line="240" w:lineRule="auto"/>
      </w:pPr>
      <w:r>
        <w:t>- Ты с юга? – полюбопытствовал старик, набивая рот яичницей.</w:t>
      </w:r>
    </w:p>
    <w:p w:rsidR="00437BBF" w:rsidRDefault="00437BBF" w:rsidP="00F14D2D">
      <w:pPr>
        <w:spacing w:line="240" w:lineRule="auto"/>
      </w:pPr>
      <w:r>
        <w:t>Каин лишь кротко кивнул.</w:t>
      </w:r>
    </w:p>
    <w:p w:rsidR="00437BBF" w:rsidRDefault="00437BBF" w:rsidP="00F14D2D">
      <w:pPr>
        <w:spacing w:line="240" w:lineRule="auto"/>
      </w:pPr>
      <w:r>
        <w:t xml:space="preserve">- Да…, - протянул тот, - Бывал я на Юге, по молодости. Жара не выносимая, запахи распространяются с мгновенной силой. Но вот южные девки…хороши, здесь не поспоришь! Кстати, меня зовут Александр, я русский корнями. </w:t>
      </w:r>
    </w:p>
    <w:p w:rsidR="00437BBF" w:rsidRDefault="00437BBF" w:rsidP="00711048">
      <w:pPr>
        <w:spacing w:line="240" w:lineRule="auto"/>
      </w:pPr>
      <w:r>
        <w:t xml:space="preserve">- Я…меня зовут К…Коул. Я англичанин. </w:t>
      </w:r>
    </w:p>
    <w:p w:rsidR="00437BBF" w:rsidRDefault="00437BBF" w:rsidP="00711048">
      <w:pPr>
        <w:spacing w:line="240" w:lineRule="auto"/>
      </w:pPr>
      <w:r>
        <w:t xml:space="preserve">- Оу…редко встретишь английские корни. Что же завело тебя в такую глушь, Коул? </w:t>
      </w:r>
    </w:p>
    <w:p w:rsidR="00437BBF" w:rsidRDefault="00437BBF" w:rsidP="00711048">
      <w:pPr>
        <w:spacing w:line="240" w:lineRule="auto"/>
      </w:pPr>
      <w:r>
        <w:t>Каин сглотнул пищу и запил вином. Желания разговаривать с незнакомцами у него вовсе не было.</w:t>
      </w:r>
    </w:p>
    <w:p w:rsidR="00437BBF" w:rsidRDefault="00437BBF" w:rsidP="00711048">
      <w:pPr>
        <w:spacing w:line="240" w:lineRule="auto"/>
      </w:pPr>
      <w:r>
        <w:t xml:space="preserve">- Да так, друзья здесь. </w:t>
      </w:r>
    </w:p>
    <w:p w:rsidR="00437BBF" w:rsidRDefault="00437BBF" w:rsidP="00711048">
      <w:pPr>
        <w:spacing w:line="240" w:lineRule="auto"/>
      </w:pPr>
      <w:r>
        <w:t xml:space="preserve">- Ммм. Друзья это хорошо. Береги их. Моих друзей практически всех убили, нас двое осталось из семерых. Это все с появлением Велнока, черт бы побрал этого правителя. </w:t>
      </w:r>
    </w:p>
    <w:p w:rsidR="00437BBF" w:rsidRDefault="00437BBF" w:rsidP="00711048">
      <w:pPr>
        <w:spacing w:line="240" w:lineRule="auto"/>
      </w:pPr>
      <w:r>
        <w:t xml:space="preserve">Каин чуть не поперхнулся. Что ему не хотелось сейчас слышать, так это имя своего отца. </w:t>
      </w:r>
    </w:p>
    <w:p w:rsidR="00437BBF" w:rsidRDefault="00437BBF" w:rsidP="00711048">
      <w:pPr>
        <w:spacing w:line="240" w:lineRule="auto"/>
      </w:pPr>
      <w:r>
        <w:t>- А…что случилось?</w:t>
      </w:r>
    </w:p>
    <w:p w:rsidR="00437BBF" w:rsidRDefault="00437BBF" w:rsidP="00711048">
      <w:pPr>
        <w:spacing w:line="240" w:lineRule="auto"/>
      </w:pPr>
      <w:r>
        <w:t xml:space="preserve">- У нас была группа. Мы проповедовали библию, в основном Новый Завет. Прошлый правитель, его брат, поощрял эту деятельность. Мы неплохо зарабатывали, но это было не так важно. Главное, что люди начинали верить. Но когда к власти пришел Велнок, мир перевернулся с ног на голову. Ты то молодой, тебе еще не понять. Моих друзей всех приговорили к смертной казни, за то, что они не отказались от проповедования. </w:t>
      </w:r>
    </w:p>
    <w:p w:rsidR="00437BBF" w:rsidRDefault="00437BBF" w:rsidP="00711048">
      <w:pPr>
        <w:spacing w:line="240" w:lineRule="auto"/>
      </w:pPr>
      <w:r>
        <w:t>- А вы?</w:t>
      </w:r>
    </w:p>
    <w:p w:rsidR="00437BBF" w:rsidRDefault="00437BBF" w:rsidP="00711048">
      <w:pPr>
        <w:spacing w:line="240" w:lineRule="auto"/>
      </w:pPr>
      <w:r>
        <w:t xml:space="preserve">- А я, и мой друг Сэм…мы подписали отказ. Я думал, что и остальные это сделают. Нас допрашивали всех по отдельности. До сих пор помню их укоризненные взгляды, перед смертью. А нас ведь тогда заставили смотреть, чтобы дать понять, какими мы оказались предателями. </w:t>
      </w:r>
    </w:p>
    <w:p w:rsidR="00437BBF" w:rsidRDefault="00437BBF" w:rsidP="00711048">
      <w:pPr>
        <w:spacing w:line="240" w:lineRule="auto"/>
      </w:pPr>
      <w:r>
        <w:t xml:space="preserve">- Велнок убил мою мать, за то, что она верила в Бога. </w:t>
      </w:r>
    </w:p>
    <w:p w:rsidR="00437BBF" w:rsidRDefault="00437BBF" w:rsidP="00711048">
      <w:pPr>
        <w:spacing w:line="240" w:lineRule="auto"/>
      </w:pPr>
      <w:r>
        <w:t xml:space="preserve">- Сочувствую. Но знаешь, после этого, моя вера лишь усилилась. Тогда я понял, что главное это не книжки, не иконы и прочая эта атрибутика. Главное то, что у тебя в сердце. Ох, ладно, я пожалуй пойду, работа не ждет! </w:t>
      </w:r>
    </w:p>
    <w:p w:rsidR="00437BBF" w:rsidRDefault="00437BBF" w:rsidP="00711048">
      <w:pPr>
        <w:spacing w:line="240" w:lineRule="auto"/>
      </w:pPr>
      <w:r>
        <w:t xml:space="preserve">Каин остался один в полной задумчивости. Может это и есть он? Знак. </w:t>
      </w:r>
    </w:p>
    <w:p w:rsidR="00437BBF" w:rsidRDefault="00437BBF" w:rsidP="00711048">
      <w:pPr>
        <w:spacing w:line="240" w:lineRule="auto"/>
      </w:pPr>
    </w:p>
    <w:p w:rsidR="00437BBF" w:rsidRPr="00906B24" w:rsidRDefault="00437BBF" w:rsidP="00711048">
      <w:pPr>
        <w:spacing w:line="240" w:lineRule="auto"/>
      </w:pPr>
    </w:p>
    <w:sectPr w:rsidR="00437BBF" w:rsidRPr="00906B24" w:rsidSect="00D45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1683"/>
    <w:multiLevelType w:val="hybridMultilevel"/>
    <w:tmpl w:val="47FC0AB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107"/>
    <w:rsid w:val="00006788"/>
    <w:rsid w:val="00007328"/>
    <w:rsid w:val="00010229"/>
    <w:rsid w:val="000142F7"/>
    <w:rsid w:val="00014836"/>
    <w:rsid w:val="000151F9"/>
    <w:rsid w:val="0001538E"/>
    <w:rsid w:val="00030196"/>
    <w:rsid w:val="00030EFE"/>
    <w:rsid w:val="00033CAA"/>
    <w:rsid w:val="000529F1"/>
    <w:rsid w:val="0005368B"/>
    <w:rsid w:val="000607AB"/>
    <w:rsid w:val="00064C77"/>
    <w:rsid w:val="00086006"/>
    <w:rsid w:val="000A36E2"/>
    <w:rsid w:val="000B4919"/>
    <w:rsid w:val="000B5FC2"/>
    <w:rsid w:val="000D3B05"/>
    <w:rsid w:val="000D4696"/>
    <w:rsid w:val="000D46DB"/>
    <w:rsid w:val="000D6C85"/>
    <w:rsid w:val="000F1ADA"/>
    <w:rsid w:val="000F1D98"/>
    <w:rsid w:val="00100C95"/>
    <w:rsid w:val="00100DC3"/>
    <w:rsid w:val="00105C97"/>
    <w:rsid w:val="001122A2"/>
    <w:rsid w:val="00112E5E"/>
    <w:rsid w:val="001202A0"/>
    <w:rsid w:val="001243BC"/>
    <w:rsid w:val="00124B55"/>
    <w:rsid w:val="001317FE"/>
    <w:rsid w:val="00134340"/>
    <w:rsid w:val="0013441C"/>
    <w:rsid w:val="00135753"/>
    <w:rsid w:val="00151FFD"/>
    <w:rsid w:val="00157C63"/>
    <w:rsid w:val="00164F7F"/>
    <w:rsid w:val="001718C0"/>
    <w:rsid w:val="001726B9"/>
    <w:rsid w:val="00176EDD"/>
    <w:rsid w:val="0018560E"/>
    <w:rsid w:val="00195C32"/>
    <w:rsid w:val="001A337E"/>
    <w:rsid w:val="001C1AA0"/>
    <w:rsid w:val="001C2FD0"/>
    <w:rsid w:val="001D0E55"/>
    <w:rsid w:val="001D2504"/>
    <w:rsid w:val="001D3112"/>
    <w:rsid w:val="001D6588"/>
    <w:rsid w:val="001F0AE2"/>
    <w:rsid w:val="001F4CEF"/>
    <w:rsid w:val="001F7DD0"/>
    <w:rsid w:val="002007CC"/>
    <w:rsid w:val="00202B88"/>
    <w:rsid w:val="002040C5"/>
    <w:rsid w:val="00210FE3"/>
    <w:rsid w:val="00223EC5"/>
    <w:rsid w:val="00224BB9"/>
    <w:rsid w:val="00226AB3"/>
    <w:rsid w:val="00227D9F"/>
    <w:rsid w:val="00240228"/>
    <w:rsid w:val="002414DC"/>
    <w:rsid w:val="00244D63"/>
    <w:rsid w:val="00245121"/>
    <w:rsid w:val="0024561F"/>
    <w:rsid w:val="00246F06"/>
    <w:rsid w:val="0024737E"/>
    <w:rsid w:val="00252725"/>
    <w:rsid w:val="0025392D"/>
    <w:rsid w:val="00255D03"/>
    <w:rsid w:val="0025789B"/>
    <w:rsid w:val="0026192A"/>
    <w:rsid w:val="00264399"/>
    <w:rsid w:val="00265021"/>
    <w:rsid w:val="00284862"/>
    <w:rsid w:val="0028571B"/>
    <w:rsid w:val="002A6F87"/>
    <w:rsid w:val="002B2E18"/>
    <w:rsid w:val="002B5679"/>
    <w:rsid w:val="002C013C"/>
    <w:rsid w:val="002C5835"/>
    <w:rsid w:val="002D3DBB"/>
    <w:rsid w:val="002E1F2A"/>
    <w:rsid w:val="0030513F"/>
    <w:rsid w:val="00305DB7"/>
    <w:rsid w:val="003212A9"/>
    <w:rsid w:val="00321AE5"/>
    <w:rsid w:val="00321D0E"/>
    <w:rsid w:val="003300F0"/>
    <w:rsid w:val="00333848"/>
    <w:rsid w:val="00337767"/>
    <w:rsid w:val="00340E6A"/>
    <w:rsid w:val="00341535"/>
    <w:rsid w:val="003452F6"/>
    <w:rsid w:val="00363208"/>
    <w:rsid w:val="00364D1A"/>
    <w:rsid w:val="003706B5"/>
    <w:rsid w:val="0037131F"/>
    <w:rsid w:val="00376105"/>
    <w:rsid w:val="0037716E"/>
    <w:rsid w:val="0039394F"/>
    <w:rsid w:val="00393EAA"/>
    <w:rsid w:val="003A0C28"/>
    <w:rsid w:val="003B1EDE"/>
    <w:rsid w:val="003C0172"/>
    <w:rsid w:val="003C5CA9"/>
    <w:rsid w:val="003C64FB"/>
    <w:rsid w:val="003C7F6B"/>
    <w:rsid w:val="003E0989"/>
    <w:rsid w:val="003E4773"/>
    <w:rsid w:val="00400594"/>
    <w:rsid w:val="00401825"/>
    <w:rsid w:val="0040358B"/>
    <w:rsid w:val="004049E4"/>
    <w:rsid w:val="00406CFF"/>
    <w:rsid w:val="00416A1B"/>
    <w:rsid w:val="00416C56"/>
    <w:rsid w:val="00417DB9"/>
    <w:rsid w:val="00427353"/>
    <w:rsid w:val="00437BBF"/>
    <w:rsid w:val="00441F4A"/>
    <w:rsid w:val="00444684"/>
    <w:rsid w:val="00445A33"/>
    <w:rsid w:val="0046331F"/>
    <w:rsid w:val="0047338B"/>
    <w:rsid w:val="00485BD1"/>
    <w:rsid w:val="00486A0D"/>
    <w:rsid w:val="004A1B51"/>
    <w:rsid w:val="004A2878"/>
    <w:rsid w:val="004A6633"/>
    <w:rsid w:val="004A7B2C"/>
    <w:rsid w:val="004B5B64"/>
    <w:rsid w:val="004C0900"/>
    <w:rsid w:val="004D3570"/>
    <w:rsid w:val="004E5D15"/>
    <w:rsid w:val="00504313"/>
    <w:rsid w:val="00510E59"/>
    <w:rsid w:val="0051357F"/>
    <w:rsid w:val="005360DD"/>
    <w:rsid w:val="0053627D"/>
    <w:rsid w:val="00550929"/>
    <w:rsid w:val="00571944"/>
    <w:rsid w:val="005720A4"/>
    <w:rsid w:val="005945E1"/>
    <w:rsid w:val="00596D7E"/>
    <w:rsid w:val="005A2892"/>
    <w:rsid w:val="005B7D7B"/>
    <w:rsid w:val="005C35F3"/>
    <w:rsid w:val="005C7F91"/>
    <w:rsid w:val="005D19D3"/>
    <w:rsid w:val="005D7356"/>
    <w:rsid w:val="005E069A"/>
    <w:rsid w:val="005E3B39"/>
    <w:rsid w:val="005E3BF6"/>
    <w:rsid w:val="005F1278"/>
    <w:rsid w:val="005F1FE5"/>
    <w:rsid w:val="005F436D"/>
    <w:rsid w:val="00606424"/>
    <w:rsid w:val="006112DF"/>
    <w:rsid w:val="00650366"/>
    <w:rsid w:val="006554EC"/>
    <w:rsid w:val="00662546"/>
    <w:rsid w:val="0067369C"/>
    <w:rsid w:val="00673775"/>
    <w:rsid w:val="00675BF2"/>
    <w:rsid w:val="00676901"/>
    <w:rsid w:val="006772CC"/>
    <w:rsid w:val="0069261D"/>
    <w:rsid w:val="006A0B64"/>
    <w:rsid w:val="006A47D8"/>
    <w:rsid w:val="006A5928"/>
    <w:rsid w:val="006A793F"/>
    <w:rsid w:val="006B0F24"/>
    <w:rsid w:val="006B3988"/>
    <w:rsid w:val="006B6222"/>
    <w:rsid w:val="006B6363"/>
    <w:rsid w:val="006B7B0E"/>
    <w:rsid w:val="006C190C"/>
    <w:rsid w:val="006D65F4"/>
    <w:rsid w:val="006E0A1E"/>
    <w:rsid w:val="006E1364"/>
    <w:rsid w:val="006F58B5"/>
    <w:rsid w:val="006F713D"/>
    <w:rsid w:val="00706E64"/>
    <w:rsid w:val="0070719E"/>
    <w:rsid w:val="00711048"/>
    <w:rsid w:val="00712CEA"/>
    <w:rsid w:val="00716A23"/>
    <w:rsid w:val="00721D89"/>
    <w:rsid w:val="0072333A"/>
    <w:rsid w:val="0072515F"/>
    <w:rsid w:val="00732CE1"/>
    <w:rsid w:val="0074418C"/>
    <w:rsid w:val="007463D2"/>
    <w:rsid w:val="00753F6D"/>
    <w:rsid w:val="00761145"/>
    <w:rsid w:val="007630D6"/>
    <w:rsid w:val="007644CE"/>
    <w:rsid w:val="00767495"/>
    <w:rsid w:val="0077287B"/>
    <w:rsid w:val="00774229"/>
    <w:rsid w:val="00774EF5"/>
    <w:rsid w:val="007871D9"/>
    <w:rsid w:val="00790D4C"/>
    <w:rsid w:val="00791E46"/>
    <w:rsid w:val="00793669"/>
    <w:rsid w:val="00796F6D"/>
    <w:rsid w:val="007A150B"/>
    <w:rsid w:val="007A3EA6"/>
    <w:rsid w:val="007A751E"/>
    <w:rsid w:val="007B78BE"/>
    <w:rsid w:val="007B7C4A"/>
    <w:rsid w:val="007C0E06"/>
    <w:rsid w:val="007C3107"/>
    <w:rsid w:val="007D46D9"/>
    <w:rsid w:val="007E681D"/>
    <w:rsid w:val="007E6848"/>
    <w:rsid w:val="007E7D31"/>
    <w:rsid w:val="007F0931"/>
    <w:rsid w:val="007F534E"/>
    <w:rsid w:val="007F6588"/>
    <w:rsid w:val="008051DF"/>
    <w:rsid w:val="008057EA"/>
    <w:rsid w:val="00814C25"/>
    <w:rsid w:val="008436A5"/>
    <w:rsid w:val="008553EA"/>
    <w:rsid w:val="00880609"/>
    <w:rsid w:val="00893725"/>
    <w:rsid w:val="00893934"/>
    <w:rsid w:val="008A2F24"/>
    <w:rsid w:val="008C1AFA"/>
    <w:rsid w:val="008C384E"/>
    <w:rsid w:val="008D2511"/>
    <w:rsid w:val="008D5A29"/>
    <w:rsid w:val="00906B24"/>
    <w:rsid w:val="009105A1"/>
    <w:rsid w:val="009107A9"/>
    <w:rsid w:val="009130C9"/>
    <w:rsid w:val="00916A12"/>
    <w:rsid w:val="00920DE6"/>
    <w:rsid w:val="00921981"/>
    <w:rsid w:val="00931039"/>
    <w:rsid w:val="0093527A"/>
    <w:rsid w:val="009529A5"/>
    <w:rsid w:val="009548EC"/>
    <w:rsid w:val="0096354F"/>
    <w:rsid w:val="00975D04"/>
    <w:rsid w:val="009804C8"/>
    <w:rsid w:val="00997F1F"/>
    <w:rsid w:val="009B1326"/>
    <w:rsid w:val="009C0041"/>
    <w:rsid w:val="009C443E"/>
    <w:rsid w:val="009C4864"/>
    <w:rsid w:val="009F1BAE"/>
    <w:rsid w:val="009F202B"/>
    <w:rsid w:val="00A11151"/>
    <w:rsid w:val="00A129EE"/>
    <w:rsid w:val="00A12C08"/>
    <w:rsid w:val="00A22F29"/>
    <w:rsid w:val="00A230F7"/>
    <w:rsid w:val="00A275BC"/>
    <w:rsid w:val="00A30C22"/>
    <w:rsid w:val="00A31DF0"/>
    <w:rsid w:val="00A35913"/>
    <w:rsid w:val="00A42B8B"/>
    <w:rsid w:val="00A449D4"/>
    <w:rsid w:val="00A519A0"/>
    <w:rsid w:val="00A60CBB"/>
    <w:rsid w:val="00A648AB"/>
    <w:rsid w:val="00A6648A"/>
    <w:rsid w:val="00A754EE"/>
    <w:rsid w:val="00A82B2D"/>
    <w:rsid w:val="00AA4210"/>
    <w:rsid w:val="00AA774F"/>
    <w:rsid w:val="00AA7AFE"/>
    <w:rsid w:val="00AA7F1D"/>
    <w:rsid w:val="00AB3464"/>
    <w:rsid w:val="00AC2910"/>
    <w:rsid w:val="00AC2C32"/>
    <w:rsid w:val="00AC4F0C"/>
    <w:rsid w:val="00AD26BD"/>
    <w:rsid w:val="00AD3542"/>
    <w:rsid w:val="00AD788B"/>
    <w:rsid w:val="00B01202"/>
    <w:rsid w:val="00B01C37"/>
    <w:rsid w:val="00B0625C"/>
    <w:rsid w:val="00B1025A"/>
    <w:rsid w:val="00B137C4"/>
    <w:rsid w:val="00B14C32"/>
    <w:rsid w:val="00B162FF"/>
    <w:rsid w:val="00B23902"/>
    <w:rsid w:val="00B2574B"/>
    <w:rsid w:val="00B26FCD"/>
    <w:rsid w:val="00B35571"/>
    <w:rsid w:val="00B36A5C"/>
    <w:rsid w:val="00B47E94"/>
    <w:rsid w:val="00B50461"/>
    <w:rsid w:val="00B50B3F"/>
    <w:rsid w:val="00B52965"/>
    <w:rsid w:val="00B62921"/>
    <w:rsid w:val="00B721B0"/>
    <w:rsid w:val="00B76B52"/>
    <w:rsid w:val="00B77037"/>
    <w:rsid w:val="00B777DA"/>
    <w:rsid w:val="00B854FB"/>
    <w:rsid w:val="00B86BAB"/>
    <w:rsid w:val="00B96AC8"/>
    <w:rsid w:val="00BA65EA"/>
    <w:rsid w:val="00BB03A6"/>
    <w:rsid w:val="00BB669A"/>
    <w:rsid w:val="00BC0262"/>
    <w:rsid w:val="00BC2065"/>
    <w:rsid w:val="00BC388B"/>
    <w:rsid w:val="00BD446F"/>
    <w:rsid w:val="00BD67DD"/>
    <w:rsid w:val="00C002BA"/>
    <w:rsid w:val="00C03FD9"/>
    <w:rsid w:val="00C23437"/>
    <w:rsid w:val="00C24CCD"/>
    <w:rsid w:val="00C26F5D"/>
    <w:rsid w:val="00C408E0"/>
    <w:rsid w:val="00C4239C"/>
    <w:rsid w:val="00C45171"/>
    <w:rsid w:val="00C61B2E"/>
    <w:rsid w:val="00C67C89"/>
    <w:rsid w:val="00C73636"/>
    <w:rsid w:val="00C74FF8"/>
    <w:rsid w:val="00C94CA8"/>
    <w:rsid w:val="00C95F5F"/>
    <w:rsid w:val="00C970D6"/>
    <w:rsid w:val="00CA2BAD"/>
    <w:rsid w:val="00CA7F69"/>
    <w:rsid w:val="00CB7772"/>
    <w:rsid w:val="00CC6D43"/>
    <w:rsid w:val="00CF3DBF"/>
    <w:rsid w:val="00CF7E64"/>
    <w:rsid w:val="00D06F37"/>
    <w:rsid w:val="00D0711B"/>
    <w:rsid w:val="00D115E3"/>
    <w:rsid w:val="00D16708"/>
    <w:rsid w:val="00D20A8E"/>
    <w:rsid w:val="00D37E73"/>
    <w:rsid w:val="00D44CCB"/>
    <w:rsid w:val="00D453CC"/>
    <w:rsid w:val="00D513E7"/>
    <w:rsid w:val="00D5282A"/>
    <w:rsid w:val="00D57B62"/>
    <w:rsid w:val="00D72C71"/>
    <w:rsid w:val="00D7389D"/>
    <w:rsid w:val="00D742BB"/>
    <w:rsid w:val="00D85AD8"/>
    <w:rsid w:val="00D91E6D"/>
    <w:rsid w:val="00D94EA3"/>
    <w:rsid w:val="00DA0A54"/>
    <w:rsid w:val="00DA601C"/>
    <w:rsid w:val="00DC1B47"/>
    <w:rsid w:val="00DC2C54"/>
    <w:rsid w:val="00DC3055"/>
    <w:rsid w:val="00DD5F53"/>
    <w:rsid w:val="00DD6F55"/>
    <w:rsid w:val="00DE355E"/>
    <w:rsid w:val="00DE4BA2"/>
    <w:rsid w:val="00DF096D"/>
    <w:rsid w:val="00DF4A2F"/>
    <w:rsid w:val="00E04049"/>
    <w:rsid w:val="00E0458E"/>
    <w:rsid w:val="00E15930"/>
    <w:rsid w:val="00E2062E"/>
    <w:rsid w:val="00E25858"/>
    <w:rsid w:val="00E31AB2"/>
    <w:rsid w:val="00E40893"/>
    <w:rsid w:val="00E506EC"/>
    <w:rsid w:val="00E56419"/>
    <w:rsid w:val="00E65BF7"/>
    <w:rsid w:val="00E72396"/>
    <w:rsid w:val="00E84829"/>
    <w:rsid w:val="00E900E8"/>
    <w:rsid w:val="00E95467"/>
    <w:rsid w:val="00E95997"/>
    <w:rsid w:val="00E9683D"/>
    <w:rsid w:val="00EA1246"/>
    <w:rsid w:val="00EA5646"/>
    <w:rsid w:val="00EA594D"/>
    <w:rsid w:val="00EB162F"/>
    <w:rsid w:val="00EC38D5"/>
    <w:rsid w:val="00ED75D0"/>
    <w:rsid w:val="00EE135B"/>
    <w:rsid w:val="00EE1679"/>
    <w:rsid w:val="00EF3B95"/>
    <w:rsid w:val="00EF3CC0"/>
    <w:rsid w:val="00EF6AB2"/>
    <w:rsid w:val="00EF6FB6"/>
    <w:rsid w:val="00EF730E"/>
    <w:rsid w:val="00F01D5C"/>
    <w:rsid w:val="00F0272E"/>
    <w:rsid w:val="00F07903"/>
    <w:rsid w:val="00F117D8"/>
    <w:rsid w:val="00F14D2D"/>
    <w:rsid w:val="00F15BDE"/>
    <w:rsid w:val="00F16CF8"/>
    <w:rsid w:val="00F34E81"/>
    <w:rsid w:val="00F378D5"/>
    <w:rsid w:val="00F37FBB"/>
    <w:rsid w:val="00F40287"/>
    <w:rsid w:val="00F558FE"/>
    <w:rsid w:val="00F576A9"/>
    <w:rsid w:val="00F63351"/>
    <w:rsid w:val="00F63588"/>
    <w:rsid w:val="00F721B2"/>
    <w:rsid w:val="00F725BF"/>
    <w:rsid w:val="00F75459"/>
    <w:rsid w:val="00F779BF"/>
    <w:rsid w:val="00F837B2"/>
    <w:rsid w:val="00F85BEE"/>
    <w:rsid w:val="00F97889"/>
    <w:rsid w:val="00FA7255"/>
    <w:rsid w:val="00FB690D"/>
    <w:rsid w:val="00FC1D8A"/>
    <w:rsid w:val="00FC4190"/>
    <w:rsid w:val="00FD2D80"/>
    <w:rsid w:val="00FD30B0"/>
    <w:rsid w:val="00FD5B28"/>
    <w:rsid w:val="00FE451F"/>
    <w:rsid w:val="00FE62A2"/>
    <w:rsid w:val="00FF1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CC"/>
    <w:pPr>
      <w:spacing w:after="200" w:line="276" w:lineRule="auto"/>
    </w:pPr>
    <w:rPr>
      <w:lang w:eastAsia="en-US"/>
    </w:rPr>
  </w:style>
  <w:style w:type="paragraph" w:styleId="Heading1">
    <w:name w:val="heading 1"/>
    <w:basedOn w:val="Normal"/>
    <w:next w:val="Normal"/>
    <w:link w:val="Heading1Char"/>
    <w:uiPriority w:val="99"/>
    <w:qFormat/>
    <w:rsid w:val="00FF1F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F49"/>
    <w:rPr>
      <w:rFonts w:ascii="Cambria" w:hAnsi="Cambria" w:cs="Times New Roman"/>
      <w:b/>
      <w:bCs/>
      <w:color w:val="365F91"/>
      <w:sz w:val="28"/>
      <w:szCs w:val="28"/>
    </w:rPr>
  </w:style>
  <w:style w:type="paragraph" w:styleId="NoSpacing">
    <w:name w:val="No Spacing"/>
    <w:uiPriority w:val="99"/>
    <w:qFormat/>
    <w:rsid w:val="009F1BAE"/>
    <w:rPr>
      <w:lang w:eastAsia="en-US"/>
    </w:rPr>
  </w:style>
</w:styles>
</file>

<file path=word/webSettings.xml><?xml version="1.0" encoding="utf-8"?>
<w:webSettings xmlns:r="http://schemas.openxmlformats.org/officeDocument/2006/relationships" xmlns:w="http://schemas.openxmlformats.org/wordprocessingml/2006/main">
  <w:divs>
    <w:div w:id="138440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9050</TotalTime>
  <Pages>35</Pages>
  <Words>15367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toppyq</dc:creator>
  <cp:keywords/>
  <dc:description/>
  <cp:lastModifiedBy>1</cp:lastModifiedBy>
  <cp:revision>42</cp:revision>
  <dcterms:created xsi:type="dcterms:W3CDTF">2013-06-22T13:26:00Z</dcterms:created>
  <dcterms:modified xsi:type="dcterms:W3CDTF">2014-05-26T22:12:00Z</dcterms:modified>
</cp:coreProperties>
</file>