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392" w:rsidRDefault="00C03392">
      <w:r>
        <w:t>Станислав Малозёмов</w:t>
      </w:r>
    </w:p>
    <w:p w:rsidR="00C03392" w:rsidRDefault="00C03392"/>
    <w:p w:rsidR="00C03392" w:rsidRDefault="00C03392">
      <w:r>
        <w:t xml:space="preserve">Откуда я иду, </w:t>
      </w:r>
    </w:p>
    <w:p w:rsidR="00C03392" w:rsidRDefault="00C03392">
      <w:r>
        <w:t>Или сны в Красном городе</w:t>
      </w:r>
    </w:p>
    <w:p w:rsidR="00C03392" w:rsidRDefault="00C03392"/>
    <w:p w:rsidR="00C03392" w:rsidRDefault="00C03392">
      <w:r>
        <w:t>Повесть</w:t>
      </w:r>
    </w:p>
    <w:p w:rsidR="00C03392" w:rsidRDefault="00C03392"/>
    <w:p w:rsidR="00C03392" w:rsidRDefault="00C03392">
      <w:r>
        <w:t>Глава семнадцатая</w:t>
      </w:r>
    </w:p>
    <w:p w:rsidR="00C03392" w:rsidRDefault="00C03392"/>
    <w:p w:rsidR="00C03392" w:rsidRDefault="00C03392"/>
    <w:p w:rsidR="00C03392" w:rsidRDefault="00C03392">
      <w:r>
        <w:t>Ночью в степи, да ещё зимой, кто угодно, даже чересчур смелый гражданин - обязательно тревожен. В лесу, конечно, тоже  темнота никому не добавляет  храбрости. Но лес, однако, имеет деревья. Реально в январе - феврале они не спасут ни от зверей свирепых, ни от придуманных страхов, которые всегда производят темнота и её непредсказуемость. Зимой от любой беды на дереве не спасёшься. Не залезешь на скользкое. Но присутствие опоры, на которую всё же можно от страха забраться хоть на пару метров от земли  - слабо, но утешает.</w:t>
      </w:r>
    </w:p>
    <w:p w:rsidR="00C03392" w:rsidRDefault="00C03392"/>
    <w:p w:rsidR="00C03392" w:rsidRDefault="00C03392">
      <w:r>
        <w:t xml:space="preserve"> А в степи темень - это вообще жуть. Пропадает ощущение воли и свободы, радующие днём, когда видишь горизонт и любой предмет издалека. Ночью огромное пустое пространство сжимается до расстояния вытянутой руки. Да и тогда - когда луны нет, то и ладонь свою  чётко не видишь. С любой стороны нападёт кто - не успеешь даже увернуться. Травы зимой нет, а под волком, например, снег не хрустит. Не услышишь как он подлетит к тебе. Бежать некуда. Кругом всё ровно, гладко, снег под ногами видишь, а дальше  трёх метров - темнота. Внизу и вверху. Зимой небо редко чистым бывает. Облака прячут и звезды, и луну. В общем - жутковато ночью в степи. Да и не только зимой. </w:t>
      </w:r>
    </w:p>
    <w:p w:rsidR="00C03392" w:rsidRDefault="00C03392"/>
    <w:p w:rsidR="00C03392" w:rsidRDefault="00C03392">
      <w:r>
        <w:t>Но когда, скажем, втроём стоишь заполночь в низком сугробе степном - уже легче. Хотя сожрут и троих быстро, если те же волки навалятся. Но когда сбоку кашляет один твой попутчик, а впереди поёт или сморкается другой, как - то спокойнее. Человек вообще смелее становится в толпе, хоть даже в такой маленькой. Из трёх человек. В толпе появляется чувство умноженной силы и надежда, что если всех начнут трепать, то до тебя могут и не добраться.  А и доберутся, то уже довольные тем, что первых помяли, погрызли и наелись. В общем, больше оптимизма, если ты даже в жутком месте, но прикрыт коллективом, хоть и маленьким.</w:t>
      </w:r>
    </w:p>
    <w:p w:rsidR="00C03392" w:rsidRDefault="00C03392"/>
    <w:p w:rsidR="00C03392" w:rsidRDefault="00C03392">
      <w:r>
        <w:t>Сухарев, бухгалтерша рудоуправления Анна Степановна и Жора вышли из грузовика на трассе. Фары Цыбарев выключил и пошли они вправо от тускло мерцающей  на повороте в посёлок Кийму лампочки, которую жители прикрутили  к столбу электролинии, несущей электроэнергию в последний посёлок области - Жаксы. До лампочки было метров триста. Больше ни в одном доме  Киймы свет не горел и потому посёлка видно не было.</w:t>
      </w:r>
    </w:p>
    <w:p w:rsidR="00C03392" w:rsidRDefault="00C03392"/>
    <w:p w:rsidR="00C03392" w:rsidRDefault="00C03392">
      <w:r>
        <w:t xml:space="preserve"> - Заходим правильно. С севера. - Определил Сухарев. -  К посёлку не приближаемся. Ещё метров двести пройдём и там ждать инопланетян будем.</w:t>
      </w:r>
    </w:p>
    <w:p w:rsidR="00C03392" w:rsidRDefault="00C03392">
      <w:r>
        <w:t>Они нормальные, добрые. Работают тут и живут. Что- то изучают. Недра, по- моему, ископаемые разные. Не помню. Голос Разума не уточнял. Сказал, что тут их база и всё. Ждём.</w:t>
      </w:r>
    </w:p>
    <w:p w:rsidR="00C03392" w:rsidRDefault="00C03392"/>
    <w:p w:rsidR="00C03392" w:rsidRDefault="00C03392">
      <w:r>
        <w:t xml:space="preserve">Ровно в полночь над снегом поднялся широкий пучок белого света и в нём стали появляться почти прозрачные фигуры. Они выплывали снизу, не тревожа снег, и выходили из луча в сторону Виктора, Жоры и Анны Степановны. Фигуры были странными, даже смешными. Пять маленьких, Сухареву до пупа. Они плыли над снегом, не касаясь его короткими ногами, и длинные руки свои расставили в стороны, будто уже решили крепко и сердечно обнять людей с Земли. Они светились изнутри фиолетовым матовым светом и кричали на чисто русском языке. Без акцента и ошибок. </w:t>
      </w:r>
    </w:p>
    <w:p w:rsidR="00C03392" w:rsidRDefault="00C03392"/>
    <w:p w:rsidR="00C03392" w:rsidRDefault="00C03392">
      <w:r>
        <w:t>- Привет, ребята! Мы - учёные с планеты Глизе 581Е созвездия «Весы». Вселенский Разум попросил нас встретиться с вами и показать нашу жизнь на Земле. Кроме того мы обоснуем вам что нет ни в одной галактике всех вселенных  ваших богов, которым вы ошибочно преклоняетесь и в которых верите. Ну, и договоримся о том, как вы сможете помогать Разуму и нам при  утверждении на вашей планете порядка Великого Космоса и абсолютной гармонии.</w:t>
      </w:r>
    </w:p>
    <w:p w:rsidR="00C03392" w:rsidRDefault="00C03392"/>
    <w:p w:rsidR="00C03392" w:rsidRDefault="00C03392">
      <w:r>
        <w:t xml:space="preserve"> - Привет!- Махнул рукой Сухарев.</w:t>
      </w:r>
    </w:p>
    <w:p w:rsidR="00C03392" w:rsidRDefault="00C03392"/>
    <w:p w:rsidR="00C03392" w:rsidRDefault="00C03392">
      <w:r>
        <w:t>-Доброй ночи!- крикнула бухгалтерша.</w:t>
      </w:r>
    </w:p>
    <w:p w:rsidR="00C03392" w:rsidRDefault="00C03392"/>
    <w:p w:rsidR="00C03392" w:rsidRDefault="00C03392">
      <w:r>
        <w:t>- Здрассте!- поклонился Жора Цыбарев.</w:t>
      </w:r>
    </w:p>
    <w:p w:rsidR="00C03392" w:rsidRDefault="00C03392"/>
    <w:p w:rsidR="00C03392" w:rsidRDefault="00C03392">
      <w:r>
        <w:t xml:space="preserve">Два больших, трёхметровых инопланетянина шли сзади, светились едва различимым бордовым светом, не плыли, а  шли по сугробу как по твёрдому асфальту и молчали. У них были маленькие головы без глаз, рта и носа, но зато имелись огромные уши, расставленные горизонтально как  небольшие радиолокаторы. </w:t>
      </w:r>
    </w:p>
    <w:p w:rsidR="00C03392" w:rsidRDefault="00C03392"/>
    <w:p w:rsidR="00C03392" w:rsidRDefault="00C03392">
      <w:r>
        <w:t>Руки до колен с длинными толстыми пальцами висели плетьми, но не качались на ходу как у людей. Одежды на всех не было, только и голыми они не выглядели. Свет, исходящий изнутри фигур давал возможность увидеть, что ни рёбер у них нет, ни  других костей, желудков нет, печени и кишечников. Вообще - ничего. Только  на месте сердца светилось боле яркое пятно зелёного цвета. И никаких признаков мужского пола или женского.</w:t>
      </w:r>
    </w:p>
    <w:p w:rsidR="00C03392" w:rsidRDefault="00C03392"/>
    <w:p w:rsidR="00C03392" w:rsidRDefault="00C03392">
      <w:r>
        <w:t xml:space="preserve">- Сейчас мы опустимся на нашу базу. Она ниже уровня почвы на триста метров. - Сказал маленький, подошедший первым. Главный, наверное. - Там  наши индивидуумы. Все при делах. Говорить, если вы их спросите, будут на русском. Так запрограммированы все, кого сюда послали. На казахском тоже говорим. Да, откровенно сказать, на любом можем общаться из всех земных языков. Сейчас возьмитесь за руки, а Вы, Виктор, протолкните свою руку внутрь меня. </w:t>
      </w:r>
    </w:p>
    <w:p w:rsidR="00C03392" w:rsidRDefault="00C03392"/>
    <w:p w:rsidR="00C03392" w:rsidRDefault="00C03392">
      <w:r>
        <w:t>Как только все прицепились друг к другу, раздался тихий шелест, будто лист бумаги переворачивают, и мгновенно темнота степная превратилась в огромный, без видимого начала и конца, потолка и пола яркий зал, который ничем видимым не освещался. Просто светло было и всё. Всюду над несуществующим полом висели какие - то огромные приборы разных цветов, всё вокруг стучало, пищало, гудело и щёлкало. Над приборами и вокруг них летали как во сне светящиеся фиолетовые экземпляры, зависая над разными кнопками и тумблерами, чтобы нажать или дёрнуть. Происходила какая- то важная деятельность, не известно на что направленная.</w:t>
      </w:r>
    </w:p>
    <w:p w:rsidR="00C03392" w:rsidRDefault="00C03392"/>
    <w:p w:rsidR="00C03392" w:rsidRDefault="00C03392">
      <w:r>
        <w:t>- Это мы регулируем взаимосвязь с космосом большого участка планеты. От Сибири и Уральских гор до Каспийского моря, Кызыл- кумов и Туркмении с Таджикистаном. А другие лаборатории обслуживают свои участки. И так по всей Земле.</w:t>
      </w:r>
    </w:p>
    <w:p w:rsidR="00C03392" w:rsidRDefault="00C03392"/>
    <w:p w:rsidR="00C03392" w:rsidRDefault="00C03392">
      <w:r>
        <w:t xml:space="preserve">- Вот вы регулируете, а на Земле бардак полный.- Высказался Жора. -Правительства везде дрянные, большинство народа живёт неважно, войны кругом, Урожаи то есть, то нет их. Технический уровень производства хилый кругом почти. Ну, Америка немного впереди, Англия, за ними СССР плетётся. А в целом - дохлое всё. А какой миллион  лет Земле нашей! </w:t>
      </w:r>
    </w:p>
    <w:p w:rsidR="00C03392" w:rsidRDefault="00C03392"/>
    <w:p w:rsidR="00C03392" w:rsidRDefault="00C03392">
      <w:r>
        <w:t>- Тут вы правы, но только частично.- Огорчённо сказал главный.- Кстати, имён у нас нет. Меня зовите - Первый. Рядом со мной - второй и вот этот - третий. Остальных знать не обязательно. Их тут четыре тысячи. Большие, которые с локаторами на голове - это роботы. Охрана, связисты, мастера -наладчики и производители материи из воздуха. Это они всё оборудование сделали. Из степного ветра. Мы сюда без ничего прилетели.</w:t>
      </w:r>
    </w:p>
    <w:p w:rsidR="00C03392" w:rsidRDefault="00C03392"/>
    <w:p w:rsidR="00C03392" w:rsidRDefault="00C03392">
      <w:r>
        <w:t xml:space="preserve"> - Вы правы частично, потому что если бы нас не было на Земле - она бы давно самоликвидировалась. Оружия ядерного столько ваши вояки наклепали, что Землю можно пятнадцать раз в пыль превратить. Мы хоть как - то поддерживаем относительное спокойствие. Обеспечиваем технический прогресс и через учителей ваших делаем человечество хотя бы просто слегка грамотным.</w:t>
      </w:r>
    </w:p>
    <w:p w:rsidR="00C03392" w:rsidRDefault="00C03392"/>
    <w:p w:rsidR="00C03392" w:rsidRDefault="00C03392">
      <w:r>
        <w:t xml:space="preserve"> Вот ещё пару тысяч лет назад к вам никто не летал  с других планет. Ну, и жили при лучинах. Их вы сами придумали. А колесо вам мы дали. Но так, будто до землян мысль о колесе сама дошла. А вот с семнадцатого века народ здесь разумнее стал и мы начали на Землю спускать разные простенькие технологии. Ну, которые сами у себя списали в архив пару миллионов лет назад. За четыре столетия Земля ваша стала, наконец, иметь  хоть самую примитивную,  но всё же начальную стадию цивилизации.</w:t>
      </w:r>
    </w:p>
    <w:p w:rsidR="00C03392" w:rsidRDefault="00C03392"/>
    <w:p w:rsidR="00C03392" w:rsidRDefault="00C03392">
      <w:r>
        <w:t xml:space="preserve"> Телефоны, радио, машины, телевидение, самолёты, ракеты и всё такое прочее - это пройденный много миллионов лет назад этап в весьма средних по развитию галактиках. Главное достижение Высшей цивилизации - это абсолютная гармония энергии и материи, среди живых существ типа ваших людей - телепортация, телекинез, виртуализация мозга, отсутствие секса, размножение способом вегетации  новой энергетической сущности из собственного, заряженного новой, растущей энергией кванта.</w:t>
      </w:r>
    </w:p>
    <w:p w:rsidR="00C03392" w:rsidRDefault="00C03392"/>
    <w:p w:rsidR="00C03392" w:rsidRDefault="00C03392">
      <w:r>
        <w:t xml:space="preserve"> Высших существ сейчас триста девяносто шесть миллиардов. Остальные - пониже интеллектом и энергией, потом идут клеточные сущности, но с совершенным мозгом и делением клеток. А на последнем месте - вы. Люди. Вот мы вас и подтягиваем. Но процесс трудный. Долгий. Очень уж запущена Земля. Ну, Солнечная система. Задворки. Окраина даже вашего маленького Млечного пути. Всего в Космосе живых существ вмести с вами - тринадцать секстиллионов. </w:t>
      </w:r>
    </w:p>
    <w:p w:rsidR="00C03392" w:rsidRDefault="00C03392"/>
    <w:p w:rsidR="00C03392" w:rsidRDefault="00C03392">
      <w:r>
        <w:t>Второй фиолетовый, заместитель главного сказал.</w:t>
      </w:r>
    </w:p>
    <w:p w:rsidR="00C03392" w:rsidRDefault="00C03392"/>
    <w:p w:rsidR="00C03392" w:rsidRDefault="00C03392">
      <w:r>
        <w:t>- Сейчас мы сделаем энергетическую трансплантацию совершенного разума и абсолютных знаний в ваши мозги. Разум и знания вы должны распространять так же энергетически среди людей. Действие потенциала передачи всего этого достигает  расстояния - три тысячи километров. Вот вам приборы карманные. Нажмёте на кнопку и все данные вашего разума особыми радиочастотами полетят в ту сторону, куда вы смотрите. Повернулись влево - туда  и пошли волны. Ну, и так далее.  Идем к той машине. Передача всех  данных идёт из неё. Разум, знания в абсолюте.</w:t>
      </w:r>
    </w:p>
    <w:p w:rsidR="00C03392" w:rsidRDefault="00C03392">
      <w:r>
        <w:t xml:space="preserve">То, чем обделено ваше человечество. </w:t>
      </w:r>
    </w:p>
    <w:p w:rsidR="00C03392" w:rsidRDefault="00C03392"/>
    <w:p w:rsidR="00C03392" w:rsidRDefault="00C03392">
      <w:r>
        <w:t>- А не мало нас троих? - Спросил Сухарев.- Народу - то вон сколько на планете.</w:t>
      </w:r>
    </w:p>
    <w:p w:rsidR="00C03392" w:rsidRDefault="00C03392"/>
    <w:p w:rsidR="00C03392" w:rsidRDefault="00C03392">
      <w:r>
        <w:t>- Вы работаете на свою зону покрытия. А другие избранные из других мест планеты будут делать то же самое в своих зонах. - Главный полетел к огромной машине. В ней было три ниши.</w:t>
      </w:r>
    </w:p>
    <w:p w:rsidR="00C03392" w:rsidRDefault="00C03392"/>
    <w:p w:rsidR="00C03392" w:rsidRDefault="00C03392">
      <w:r>
        <w:t>- Заходите каждый в одну - Сказал   Второй.</w:t>
      </w:r>
    </w:p>
    <w:p w:rsidR="00C03392" w:rsidRDefault="00C03392"/>
    <w:p w:rsidR="00C03392" w:rsidRDefault="00C03392">
      <w:r>
        <w:t xml:space="preserve"> Зашли. Машина издала звук, похожий на пение соловья. Длился он минут пять и вырубился. Жора, Анна Степановна и Виктор вышли из своих ниш.</w:t>
      </w:r>
    </w:p>
    <w:p w:rsidR="00C03392" w:rsidRDefault="00C03392">
      <w:r>
        <w:t>- Теперь вы - обладатели всего объёма вселенского разума и абсолютных знаний. Приборчики не потеряйте. Без них транслировать разум и знания вы не сможете. Заряжать приборы не надо. Они вечные.  Не ломаются. Не тонут. Не горят.</w:t>
      </w:r>
    </w:p>
    <w:p w:rsidR="00C03392" w:rsidRDefault="00C03392"/>
    <w:p w:rsidR="00C03392" w:rsidRDefault="00C03392">
      <w:r>
        <w:t xml:space="preserve">Ну - ка, Виктор, скажите мне - что говорил  древнегреческий  философ Софокл о власти. </w:t>
      </w:r>
    </w:p>
    <w:p w:rsidR="00C03392" w:rsidRDefault="00C03392"/>
    <w:p w:rsidR="00C03392" w:rsidRDefault="00C03392">
      <w:pPr>
        <w:rPr>
          <w:color w:val="000000"/>
        </w:rPr>
      </w:pPr>
      <w:r w:rsidRPr="00AF239F">
        <w:rPr>
          <w:color w:val="000000"/>
        </w:rPr>
        <w:t>« -</w:t>
      </w:r>
      <w:hyperlink r:id="rId5" w:history="1">
        <w:r w:rsidRPr="00AF239F">
          <w:rPr>
            <w:color w:val="000000"/>
          </w:rPr>
          <w:t>Нет. Ты в мои слова поглубже вникни. Сам посу</w:t>
        </w:r>
        <w:r>
          <w:rPr>
            <w:color w:val="000000"/>
          </w:rPr>
          <w:t>ди: зачем стремиться к власти, с</w:t>
        </w:r>
        <w:r w:rsidRPr="00AF239F">
          <w:rPr>
            <w:color w:val="000000"/>
          </w:rPr>
          <w:t xml:space="preserve"> кот</w:t>
        </w:r>
        <w:r>
          <w:rPr>
            <w:color w:val="000000"/>
          </w:rPr>
          <w:t>орой вечно связан страх, тому, к</w:t>
        </w:r>
        <w:r w:rsidRPr="00AF239F">
          <w:rPr>
            <w:color w:val="000000"/>
          </w:rPr>
          <w:t xml:space="preserve">то властвует и так, тревог не зная? Я никогда не жаждал стать царем, Предпочитал всегда лишь долю власти. Так судит каждый, кто здоров рассудком. Твои дары без страха принимаю, А </w:t>
        </w:r>
        <w:r>
          <w:rPr>
            <w:color w:val="000000"/>
          </w:rPr>
          <w:t>правь я сам, я делал бы не то, чего хочу. Ужели царство слаще м</w:t>
        </w:r>
        <w:r w:rsidRPr="00AF239F">
          <w:rPr>
            <w:color w:val="000000"/>
          </w:rPr>
          <w:t>не беззаботной власти и влиянья?</w:t>
        </w:r>
      </w:hyperlink>
      <w:r>
        <w:rPr>
          <w:color w:val="000000"/>
        </w:rPr>
        <w:t>» - Без секунды раздумий скороговоркой высказался Сухарев.</w:t>
      </w:r>
    </w:p>
    <w:p w:rsidR="00C03392" w:rsidRDefault="00C03392">
      <w:pPr>
        <w:rPr>
          <w:color w:val="000000"/>
        </w:rPr>
      </w:pPr>
    </w:p>
    <w:p w:rsidR="00C03392" w:rsidRDefault="00C03392">
      <w:pPr>
        <w:rPr>
          <w:color w:val="000000"/>
        </w:rPr>
      </w:pPr>
      <w:r>
        <w:rPr>
          <w:color w:val="000000"/>
        </w:rPr>
        <w:t>- Знал ты это раньше?- Спросил Первый.</w:t>
      </w:r>
    </w:p>
    <w:p w:rsidR="00C03392" w:rsidRDefault="00C03392">
      <w:pPr>
        <w:rPr>
          <w:color w:val="000000"/>
        </w:rPr>
      </w:pPr>
    </w:p>
    <w:p w:rsidR="00C03392" w:rsidRDefault="00C03392">
      <w:pPr>
        <w:rPr>
          <w:color w:val="000000"/>
        </w:rPr>
      </w:pPr>
      <w:r>
        <w:rPr>
          <w:color w:val="000000"/>
        </w:rPr>
        <w:t>- Да откуда бы? - Засмеялся Сухарев.</w:t>
      </w:r>
    </w:p>
    <w:p w:rsidR="00C03392" w:rsidRDefault="00C03392">
      <w:pPr>
        <w:rPr>
          <w:color w:val="000000"/>
        </w:rPr>
      </w:pPr>
    </w:p>
    <w:p w:rsidR="00C03392" w:rsidRDefault="00C03392">
      <w:pPr>
        <w:rPr>
          <w:color w:val="000000"/>
        </w:rPr>
      </w:pPr>
      <w:r>
        <w:rPr>
          <w:color w:val="000000"/>
        </w:rPr>
        <w:t>- А ты, Георгий, напиши пальцем в воздухе</w:t>
      </w:r>
      <w:r w:rsidRPr="00AF239F">
        <w:rPr>
          <w:color w:val="000000"/>
        </w:rPr>
        <w:t xml:space="preserve">  </w:t>
      </w:r>
      <w:r>
        <w:rPr>
          <w:color w:val="000000"/>
        </w:rPr>
        <w:t>теорему Пифагора и её решение - Попросил Цыбарева  Второй.</w:t>
      </w:r>
    </w:p>
    <w:p w:rsidR="00C03392" w:rsidRDefault="00C03392">
      <w:pPr>
        <w:rPr>
          <w:color w:val="000000"/>
        </w:rPr>
      </w:pPr>
    </w:p>
    <w:p w:rsidR="00C03392" w:rsidRDefault="00C03392" w:rsidP="00827919">
      <w:pPr>
        <w:rPr>
          <w:color w:val="000000"/>
        </w:rPr>
      </w:pPr>
      <w:r>
        <w:rPr>
          <w:color w:val="000000"/>
        </w:rPr>
        <w:t xml:space="preserve">- </w:t>
      </w:r>
      <w:r w:rsidRPr="00827919">
        <w:rPr>
          <w:color w:val="000000"/>
        </w:rPr>
        <w:t>В прямоугольном треугольнике квадрат гипотенузы равен сумме квадратов катетов.</w:t>
      </w:r>
      <w:r>
        <w:rPr>
          <w:color w:val="000000"/>
        </w:rPr>
        <w:t xml:space="preserve"> С готовностью начал махать пальцем в воздухе Цыбарев. Сквозь цифры, которые он писал в пространстве, проплывали деловые фиолетовые инопланетяне, ходили крупные роботы, но цифры даже не колыхнулись.</w:t>
      </w:r>
    </w:p>
    <w:p w:rsidR="00C03392" w:rsidRDefault="00C03392" w:rsidP="00827919">
      <w:pPr>
        <w:rPr>
          <w:color w:val="000000"/>
        </w:rPr>
      </w:pPr>
    </w:p>
    <w:p w:rsidR="00C03392" w:rsidRDefault="00C03392" w:rsidP="00827919">
      <w:pPr>
        <w:rPr>
          <w:color w:val="000000"/>
        </w:rPr>
      </w:pPr>
      <w:r>
        <w:rPr>
          <w:color w:val="000000"/>
        </w:rPr>
        <w:t>-</w:t>
      </w:r>
      <w:r w:rsidRPr="00827919">
        <w:rPr>
          <w:color w:val="000000"/>
        </w:rPr>
        <w:t xml:space="preserve">Дано: ∆ABC, в котором </w:t>
      </w:r>
      <w:r w:rsidRPr="00827919">
        <w:rPr>
          <w:rFonts w:ascii="MS Mincho" w:eastAsia="MS Mincho" w:hAnsi="MS Mincho" w:hint="eastAsia"/>
          <w:color w:val="000000"/>
        </w:rPr>
        <w:t>∠</w:t>
      </w:r>
      <w:r w:rsidRPr="00827919">
        <w:rPr>
          <w:color w:val="000000"/>
        </w:rPr>
        <w:t>C = 90º.</w:t>
      </w:r>
    </w:p>
    <w:p w:rsidR="00C03392" w:rsidRDefault="00C03392" w:rsidP="00827919">
      <w:pPr>
        <w:rPr>
          <w:color w:val="000000"/>
        </w:rPr>
      </w:pPr>
    </w:p>
    <w:p w:rsidR="00C03392" w:rsidRDefault="00C03392" w:rsidP="00827919">
      <w:pPr>
        <w:rPr>
          <w:color w:val="000000"/>
        </w:rPr>
      </w:pPr>
      <w:r w:rsidRPr="00827919">
        <w:rPr>
          <w:color w:val="000000"/>
        </w:rPr>
        <w:t>Доказать: a2 + b2 = c2.</w:t>
      </w:r>
    </w:p>
    <w:p w:rsidR="00C03392" w:rsidRDefault="00C03392" w:rsidP="00827919">
      <w:pPr>
        <w:rPr>
          <w:color w:val="000000"/>
        </w:rPr>
      </w:pPr>
    </w:p>
    <w:p w:rsidR="00C03392" w:rsidRDefault="00C03392" w:rsidP="00827919">
      <w:pPr>
        <w:rPr>
          <w:color w:val="000000"/>
        </w:rPr>
      </w:pPr>
      <w:r w:rsidRPr="00827919">
        <w:rPr>
          <w:color w:val="000000"/>
        </w:rPr>
        <w:t>Пошаговое доказательство:</w:t>
      </w:r>
    </w:p>
    <w:p w:rsidR="00C03392" w:rsidRDefault="00C03392" w:rsidP="00827919">
      <w:pPr>
        <w:rPr>
          <w:color w:val="000000"/>
        </w:rPr>
      </w:pPr>
    </w:p>
    <w:p w:rsidR="00C03392" w:rsidRDefault="00C03392" w:rsidP="00827919">
      <w:pPr>
        <w:rPr>
          <w:color w:val="000000"/>
        </w:rPr>
      </w:pPr>
      <w:r w:rsidRPr="00827919">
        <w:rPr>
          <w:color w:val="000000"/>
        </w:rPr>
        <w:t>Проведём высоту из вершины C на гипотенузу AB, основание обозначим буквой H.</w:t>
      </w:r>
    </w:p>
    <w:p w:rsidR="00C03392" w:rsidRDefault="00C03392" w:rsidP="00827919">
      <w:pPr>
        <w:rPr>
          <w:color w:val="000000"/>
        </w:rPr>
      </w:pPr>
    </w:p>
    <w:p w:rsidR="00C03392" w:rsidRDefault="00C03392" w:rsidP="00827919">
      <w:pPr>
        <w:rPr>
          <w:color w:val="000000"/>
        </w:rPr>
      </w:pPr>
      <w:r w:rsidRPr="00827919">
        <w:rPr>
          <w:color w:val="000000"/>
        </w:rPr>
        <w:t>Прямоугольная фигура ∆ACH подобна ∆ABC по двум углам:</w:t>
      </w:r>
    </w:p>
    <w:p w:rsidR="00C03392" w:rsidRDefault="00C03392" w:rsidP="00827919">
      <w:pPr>
        <w:rPr>
          <w:color w:val="000000"/>
        </w:rPr>
      </w:pPr>
      <w:r w:rsidRPr="00827919">
        <w:rPr>
          <w:rFonts w:ascii="MS Mincho" w:eastAsia="MS Mincho" w:hAnsi="MS Mincho" w:hint="eastAsia"/>
          <w:color w:val="000000"/>
        </w:rPr>
        <w:t>∠</w:t>
      </w:r>
      <w:r w:rsidRPr="00827919">
        <w:rPr>
          <w:color w:val="000000"/>
        </w:rPr>
        <w:t>ACB =</w:t>
      </w:r>
      <w:r w:rsidRPr="00827919">
        <w:rPr>
          <w:rFonts w:ascii="MS Mincho" w:eastAsia="MS Mincho" w:hAnsi="MS Mincho" w:hint="eastAsia"/>
          <w:color w:val="000000"/>
        </w:rPr>
        <w:t>∠</w:t>
      </w:r>
      <w:r w:rsidRPr="00827919">
        <w:rPr>
          <w:color w:val="000000"/>
        </w:rPr>
        <w:t>CHA = 90º,</w:t>
      </w:r>
    </w:p>
    <w:p w:rsidR="00C03392" w:rsidRDefault="00C03392" w:rsidP="00827919">
      <w:pPr>
        <w:rPr>
          <w:color w:val="000000"/>
        </w:rPr>
      </w:pPr>
    </w:p>
    <w:p w:rsidR="00C03392" w:rsidRDefault="00C03392" w:rsidP="00827919">
      <w:pPr>
        <w:rPr>
          <w:color w:val="000000"/>
        </w:rPr>
      </w:pPr>
      <w:r w:rsidRPr="00827919">
        <w:rPr>
          <w:rFonts w:ascii="MS Mincho" w:eastAsia="MS Mincho" w:hAnsi="MS Mincho" w:hint="eastAsia"/>
          <w:color w:val="000000"/>
        </w:rPr>
        <w:t>∠</w:t>
      </w:r>
      <w:r w:rsidRPr="00827919">
        <w:rPr>
          <w:color w:val="000000"/>
        </w:rPr>
        <w:t>A — общий.</w:t>
      </w:r>
    </w:p>
    <w:p w:rsidR="00C03392" w:rsidRDefault="00C03392" w:rsidP="00827919">
      <w:pPr>
        <w:rPr>
          <w:color w:val="000000"/>
        </w:rPr>
      </w:pPr>
    </w:p>
    <w:p w:rsidR="00C03392" w:rsidRDefault="00C03392" w:rsidP="00827919">
      <w:pPr>
        <w:rPr>
          <w:color w:val="000000"/>
        </w:rPr>
      </w:pPr>
      <w:r w:rsidRPr="00827919">
        <w:rPr>
          <w:color w:val="000000"/>
        </w:rPr>
        <w:t>Также прямоугольная фигура ∆CBH подобна ∆ABC:</w:t>
      </w:r>
    </w:p>
    <w:p w:rsidR="00C03392" w:rsidRDefault="00C03392" w:rsidP="00827919">
      <w:pPr>
        <w:rPr>
          <w:color w:val="000000"/>
        </w:rPr>
      </w:pPr>
      <w:r w:rsidRPr="00827919">
        <w:rPr>
          <w:rFonts w:ascii="MS Mincho" w:eastAsia="MS Mincho" w:hAnsi="MS Mincho" w:hint="eastAsia"/>
          <w:color w:val="000000"/>
        </w:rPr>
        <w:t>∠</w:t>
      </w:r>
      <w:r w:rsidRPr="00827919">
        <w:rPr>
          <w:color w:val="000000"/>
        </w:rPr>
        <w:t>ACB =</w:t>
      </w:r>
      <w:r w:rsidRPr="00827919">
        <w:rPr>
          <w:rFonts w:ascii="MS Mincho" w:eastAsia="MS Mincho" w:hAnsi="MS Mincho" w:hint="eastAsia"/>
          <w:color w:val="000000"/>
        </w:rPr>
        <w:t>∠</w:t>
      </w:r>
      <w:r w:rsidRPr="00827919">
        <w:rPr>
          <w:color w:val="000000"/>
        </w:rPr>
        <w:t>CHB = 90º,</w:t>
      </w:r>
    </w:p>
    <w:p w:rsidR="00C03392" w:rsidRDefault="00C03392" w:rsidP="00827919">
      <w:pPr>
        <w:rPr>
          <w:color w:val="000000"/>
        </w:rPr>
      </w:pPr>
    </w:p>
    <w:p w:rsidR="00C03392" w:rsidRDefault="00C03392" w:rsidP="00827919">
      <w:pPr>
        <w:rPr>
          <w:color w:val="000000"/>
        </w:rPr>
      </w:pPr>
      <w:r w:rsidRPr="00827919">
        <w:rPr>
          <w:rFonts w:ascii="MS Mincho" w:eastAsia="MS Mincho" w:hAnsi="MS Mincho" w:hint="eastAsia"/>
          <w:color w:val="000000"/>
        </w:rPr>
        <w:t>∠</w:t>
      </w:r>
      <w:r w:rsidRPr="00827919">
        <w:rPr>
          <w:color w:val="000000"/>
        </w:rPr>
        <w:t>B — общий.</w:t>
      </w:r>
    </w:p>
    <w:p w:rsidR="00C03392" w:rsidRDefault="00C03392" w:rsidP="00827919">
      <w:pPr>
        <w:rPr>
          <w:color w:val="000000"/>
        </w:rPr>
      </w:pPr>
    </w:p>
    <w:p w:rsidR="00C03392" w:rsidRDefault="00C03392" w:rsidP="00827919">
      <w:r w:rsidRPr="00827919">
        <w:rPr>
          <w:color w:val="000000"/>
        </w:rPr>
        <w:t>Введем новые обозначения: BC = a, AC = b, AB = c.</w:t>
      </w:r>
    </w:p>
    <w:p w:rsidR="00C03392" w:rsidRDefault="00C03392" w:rsidP="00827919">
      <w:pPr>
        <w:rPr>
          <w:color w:val="000000"/>
        </w:rPr>
      </w:pPr>
      <w:r w:rsidRPr="00827919">
        <w:rPr>
          <w:color w:val="000000"/>
        </w:rPr>
        <w:t>Из подобия треугольников получим: a : c = HB : a, b : c = AH : b.</w:t>
      </w:r>
    </w:p>
    <w:p w:rsidR="00C03392" w:rsidRPr="00F061F8" w:rsidRDefault="00C03392" w:rsidP="00827919">
      <w:pPr>
        <w:rPr>
          <w:color w:val="000000"/>
          <w:lang w:val="en-US"/>
        </w:rPr>
      </w:pPr>
      <w:r w:rsidRPr="00827919">
        <w:rPr>
          <w:color w:val="000000"/>
        </w:rPr>
        <w:t>Значит</w:t>
      </w:r>
      <w:r w:rsidRPr="00827919">
        <w:rPr>
          <w:color w:val="000000"/>
          <w:lang w:val="en-US"/>
        </w:rPr>
        <w:t xml:space="preserve"> a2 = c * HB, b2 = c * AH.</w:t>
      </w:r>
    </w:p>
    <w:p w:rsidR="00C03392" w:rsidRPr="00F061F8" w:rsidRDefault="00C03392" w:rsidP="00827919">
      <w:pPr>
        <w:rPr>
          <w:color w:val="000000"/>
          <w:lang w:val="en-US"/>
        </w:rPr>
      </w:pPr>
    </w:p>
    <w:p w:rsidR="00C03392" w:rsidRDefault="00C03392" w:rsidP="00827919">
      <w:pPr>
        <w:rPr>
          <w:color w:val="000000"/>
        </w:rPr>
      </w:pPr>
      <w:r w:rsidRPr="00827919">
        <w:rPr>
          <w:color w:val="000000"/>
        </w:rPr>
        <w:t>Сложим полученные равенства:</w:t>
      </w:r>
    </w:p>
    <w:p w:rsidR="00C03392" w:rsidRDefault="00C03392" w:rsidP="00827919">
      <w:pPr>
        <w:rPr>
          <w:color w:val="000000"/>
        </w:rPr>
      </w:pPr>
      <w:r w:rsidRPr="00827919">
        <w:rPr>
          <w:color w:val="000000"/>
        </w:rPr>
        <w:t>a2 + b2 = c * HB + c * AH</w:t>
      </w:r>
    </w:p>
    <w:p w:rsidR="00C03392" w:rsidRDefault="00C03392" w:rsidP="00827919">
      <w:pPr>
        <w:rPr>
          <w:color w:val="000000"/>
        </w:rPr>
      </w:pPr>
    </w:p>
    <w:p w:rsidR="00C03392" w:rsidRDefault="00C03392" w:rsidP="00827919">
      <w:pPr>
        <w:rPr>
          <w:color w:val="000000"/>
          <w:lang w:val="en-US"/>
        </w:rPr>
      </w:pPr>
      <w:r w:rsidRPr="00827919">
        <w:rPr>
          <w:color w:val="000000"/>
          <w:lang w:val="en-US"/>
        </w:rPr>
        <w:t>a2 + b2 = c * (HB + AH)</w:t>
      </w:r>
    </w:p>
    <w:p w:rsidR="00C03392" w:rsidRDefault="00C03392" w:rsidP="00827919">
      <w:pPr>
        <w:rPr>
          <w:color w:val="000000"/>
          <w:lang w:val="en-US"/>
        </w:rPr>
      </w:pPr>
    </w:p>
    <w:p w:rsidR="00C03392" w:rsidRDefault="00C03392" w:rsidP="00827919">
      <w:pPr>
        <w:rPr>
          <w:color w:val="000000"/>
          <w:lang w:val="en-US"/>
        </w:rPr>
      </w:pPr>
      <w:r w:rsidRPr="00827919">
        <w:rPr>
          <w:color w:val="000000"/>
          <w:lang w:val="en-US"/>
        </w:rPr>
        <w:t>a2 + b2 = c * AB</w:t>
      </w:r>
    </w:p>
    <w:p w:rsidR="00C03392" w:rsidRDefault="00C03392" w:rsidP="00827919">
      <w:pPr>
        <w:rPr>
          <w:color w:val="000000"/>
          <w:lang w:val="en-US"/>
        </w:rPr>
      </w:pPr>
    </w:p>
    <w:p w:rsidR="00C03392" w:rsidRDefault="00C03392" w:rsidP="00827919">
      <w:pPr>
        <w:rPr>
          <w:color w:val="000000"/>
        </w:rPr>
      </w:pPr>
      <w:r w:rsidRPr="00827919">
        <w:rPr>
          <w:color w:val="000000"/>
        </w:rPr>
        <w:t>a2 + b2 = c * c</w:t>
      </w:r>
    </w:p>
    <w:p w:rsidR="00C03392" w:rsidRDefault="00C03392" w:rsidP="00827919">
      <w:pPr>
        <w:rPr>
          <w:color w:val="000000"/>
        </w:rPr>
      </w:pPr>
    </w:p>
    <w:p w:rsidR="00C03392" w:rsidRDefault="00C03392" w:rsidP="00827919">
      <w:pPr>
        <w:rPr>
          <w:color w:val="000000"/>
        </w:rPr>
      </w:pPr>
      <w:r w:rsidRPr="00827919">
        <w:rPr>
          <w:color w:val="000000"/>
        </w:rPr>
        <w:t>a2 + b2 = c2</w:t>
      </w:r>
    </w:p>
    <w:p w:rsidR="00C03392" w:rsidRDefault="00C03392" w:rsidP="00827919">
      <w:pPr>
        <w:rPr>
          <w:color w:val="000000"/>
        </w:rPr>
      </w:pPr>
    </w:p>
    <w:p w:rsidR="00C03392" w:rsidRDefault="00C03392" w:rsidP="00827919">
      <w:pPr>
        <w:rPr>
          <w:color w:val="000000"/>
        </w:rPr>
      </w:pPr>
      <w:r w:rsidRPr="00827919">
        <w:rPr>
          <w:color w:val="000000"/>
        </w:rPr>
        <w:t>Теорема доказана.</w:t>
      </w:r>
    </w:p>
    <w:p w:rsidR="00C03392" w:rsidRDefault="00C03392" w:rsidP="00827919">
      <w:pPr>
        <w:rPr>
          <w:color w:val="000000"/>
        </w:rPr>
      </w:pPr>
    </w:p>
    <w:p w:rsidR="00C03392" w:rsidRDefault="00C03392" w:rsidP="00827919">
      <w:pPr>
        <w:rPr>
          <w:color w:val="000000"/>
        </w:rPr>
      </w:pPr>
      <w:r>
        <w:rPr>
          <w:color w:val="000000"/>
        </w:rPr>
        <w:t>- Глянь - ка! - Удивился Сухарев. - Точно всё. Ну, Жора!</w:t>
      </w:r>
    </w:p>
    <w:p w:rsidR="00C03392" w:rsidRDefault="00C03392" w:rsidP="00827919">
      <w:pPr>
        <w:rPr>
          <w:color w:val="000000"/>
        </w:rPr>
      </w:pPr>
    </w:p>
    <w:p w:rsidR="00C03392" w:rsidRDefault="00C03392" w:rsidP="00827919">
      <w:pPr>
        <w:rPr>
          <w:color w:val="000000"/>
        </w:rPr>
      </w:pPr>
      <w:r>
        <w:rPr>
          <w:color w:val="000000"/>
        </w:rPr>
        <w:t>- Ну, как?! - Воскликнул третий. Заместитель, наверное, заместителя.- Ведь мгновенно! Когда - нибудь это доказательство видел?</w:t>
      </w:r>
    </w:p>
    <w:p w:rsidR="00C03392" w:rsidRDefault="00C03392" w:rsidP="00827919">
      <w:pPr>
        <w:rPr>
          <w:color w:val="000000"/>
        </w:rPr>
      </w:pPr>
    </w:p>
    <w:p w:rsidR="00C03392" w:rsidRDefault="00C03392" w:rsidP="00827919">
      <w:pPr>
        <w:rPr>
          <w:color w:val="000000"/>
        </w:rPr>
      </w:pPr>
      <w:r>
        <w:rPr>
          <w:color w:val="000000"/>
        </w:rPr>
        <w:t>- Я и про этого… про Пифа…горба первый раз от вас услышал. В школе вроде говорили про него, но я плохо учился. Забыл совсем.- Покраснел Жора.</w:t>
      </w:r>
    </w:p>
    <w:p w:rsidR="00C03392" w:rsidRDefault="00C03392" w:rsidP="00827919">
      <w:pPr>
        <w:rPr>
          <w:color w:val="000000"/>
        </w:rPr>
      </w:pPr>
    </w:p>
    <w:p w:rsidR="00C03392" w:rsidRDefault="00C03392" w:rsidP="00827919">
      <w:pPr>
        <w:rPr>
          <w:color w:val="000000"/>
        </w:rPr>
      </w:pPr>
      <w:r>
        <w:rPr>
          <w:color w:val="000000"/>
        </w:rPr>
        <w:t>- Вам, Анна Степановна предлагаю объяснить устройство Вашей галактики.</w:t>
      </w:r>
    </w:p>
    <w:p w:rsidR="00C03392" w:rsidRDefault="00C03392" w:rsidP="00827919">
      <w:pPr>
        <w:rPr>
          <w:color w:val="000000"/>
        </w:rPr>
      </w:pPr>
    </w:p>
    <w:p w:rsidR="00C03392" w:rsidRDefault="00C03392" w:rsidP="00827919">
      <w:pPr>
        <w:rPr>
          <w:color w:val="000000"/>
        </w:rPr>
      </w:pPr>
      <w:r>
        <w:rPr>
          <w:color w:val="000000"/>
        </w:rPr>
        <w:t>Бухгалтерша вышла, повернулась лицом к людям и инопланетянам. Голос её звучал торжественно и уверенно.</w:t>
      </w:r>
    </w:p>
    <w:p w:rsidR="00C03392" w:rsidRDefault="00C03392" w:rsidP="00827919">
      <w:pPr>
        <w:rPr>
          <w:color w:val="000000"/>
        </w:rPr>
      </w:pPr>
    </w:p>
    <w:p w:rsidR="00C03392" w:rsidRDefault="00C03392" w:rsidP="00827919">
      <w:pPr>
        <w:rPr>
          <w:color w:val="000000"/>
        </w:rPr>
      </w:pPr>
    </w:p>
    <w:p w:rsidR="00C03392" w:rsidRDefault="00C03392" w:rsidP="007A185F">
      <w:pPr>
        <w:shd w:val="clear" w:color="auto" w:fill="FFFFFF"/>
        <w:rPr>
          <w:color w:val="000000"/>
        </w:rPr>
      </w:pPr>
      <w:r w:rsidRPr="007A185F">
        <w:rPr>
          <w:color w:val="000000"/>
        </w:rPr>
        <w:t>- Млечный Путь является галактикой спирального типа, в которую входит и наша Солнечная система. Часто Млечный Путь называют просто Галактикой</w:t>
      </w:r>
      <w:r>
        <w:rPr>
          <w:color w:val="000000"/>
        </w:rPr>
        <w:t xml:space="preserve">. </w:t>
      </w:r>
    </w:p>
    <w:p w:rsidR="00C03392" w:rsidRDefault="00C03392" w:rsidP="007A185F">
      <w:pPr>
        <w:shd w:val="clear" w:color="auto" w:fill="FFFFFF"/>
        <w:rPr>
          <w:color w:val="000000"/>
        </w:rPr>
      </w:pPr>
    </w:p>
    <w:p w:rsidR="00C03392" w:rsidRDefault="00C03392" w:rsidP="007A185F">
      <w:pPr>
        <w:widowControl/>
        <w:shd w:val="clear" w:color="auto" w:fill="FFFFFF"/>
        <w:rPr>
          <w:color w:val="000000"/>
        </w:rPr>
      </w:pPr>
      <w:r w:rsidRPr="007A185F">
        <w:rPr>
          <w:color w:val="000000"/>
        </w:rPr>
        <w:t>   В галактике Млечный Путь насчитывается более 200 миллиардов звезд. Это не самая крупная из  галактик, но и не самая маленькая. Так как она относится к спиральному типу, у нее есть центральное ядро</w:t>
      </w:r>
      <w:r>
        <w:rPr>
          <w:color w:val="000000"/>
        </w:rPr>
        <w:t xml:space="preserve">, </w:t>
      </w:r>
      <w:r w:rsidRPr="007A185F">
        <w:rPr>
          <w:color w:val="000000"/>
        </w:rPr>
        <w:t>балдж, окружающий его диск и расходящиеся от ядра светящиеся рукава. По форме Млечный Путь представляет собой сплюснутый эллипс. Солнечная система расположена таким образом, что мы можем наблюдать галактику с боковой стороны и как бы изнутри нее, хотя Солнечная система находится достаточно далеко от ядра</w:t>
      </w:r>
      <w:r>
        <w:rPr>
          <w:color w:val="000000"/>
        </w:rPr>
        <w:t xml:space="preserve"> -</w:t>
      </w:r>
      <w:r w:rsidRPr="007A185F">
        <w:rPr>
          <w:color w:val="000000"/>
        </w:rPr>
        <w:t xml:space="preserve"> примерно в 25 тысячах световых лет.</w:t>
      </w:r>
    </w:p>
    <w:p w:rsidR="00C03392" w:rsidRDefault="00C03392" w:rsidP="007A185F">
      <w:pPr>
        <w:widowControl/>
        <w:shd w:val="clear" w:color="auto" w:fill="FFFFFF"/>
        <w:rPr>
          <w:color w:val="000000"/>
        </w:rPr>
      </w:pPr>
    </w:p>
    <w:p w:rsidR="00C03392" w:rsidRDefault="00C03392" w:rsidP="007A185F">
      <w:pPr>
        <w:widowControl/>
        <w:shd w:val="clear" w:color="auto" w:fill="FFFFFF"/>
        <w:rPr>
          <w:color w:val="000000"/>
        </w:rPr>
      </w:pPr>
      <w:r w:rsidRPr="007A185F">
        <w:rPr>
          <w:color w:val="000000"/>
        </w:rPr>
        <w:t xml:space="preserve">   Полоска Млечного Пути, которую люди наблюдали еще в древности, и есть наложенные один на другой спиральные рукава галактики. В спиральных рукавах, как известно, расположено много молодых и ярких звезд, накладываясь одна на другую, они образуют почти сплошную светящуюся полосу. Но если с Земли можно увидеть спиральные рукава, то логично было бы предположить, что можно увидеть центральное ядро галактики. Это было бы возможно, если бы его не закрывала темная прослойка, представляющая собой скопления межзвездного газа и пыли. Прослойка настолько плотная, что </w:t>
      </w:r>
      <w:r>
        <w:rPr>
          <w:color w:val="000000"/>
        </w:rPr>
        <w:t>свет через неё не просачивается.</w:t>
      </w:r>
    </w:p>
    <w:p w:rsidR="00C03392" w:rsidRDefault="00C03392" w:rsidP="007A185F">
      <w:pPr>
        <w:widowControl/>
        <w:shd w:val="clear" w:color="auto" w:fill="FFFFFF"/>
        <w:rPr>
          <w:color w:val="000000"/>
        </w:rPr>
      </w:pPr>
    </w:p>
    <w:p w:rsidR="00C03392" w:rsidRDefault="00C03392" w:rsidP="007A185F">
      <w:pPr>
        <w:widowControl/>
        <w:shd w:val="clear" w:color="auto" w:fill="FFFFFF"/>
        <w:rPr>
          <w:color w:val="000000"/>
        </w:rPr>
      </w:pPr>
      <w:r w:rsidRPr="007A185F">
        <w:rPr>
          <w:color w:val="000000"/>
        </w:rPr>
        <w:t xml:space="preserve">   Если посмотреть на Млечный Путь, то примерно в середине можно заметить туманность, которая делит светящуюся полоску на две половины. Эта туманность закрывает от нас центральное ядро Галактики, но </w:t>
      </w:r>
      <w:r>
        <w:rPr>
          <w:color w:val="000000"/>
        </w:rPr>
        <w:t xml:space="preserve"> учёные предполагают,  что </w:t>
      </w:r>
      <w:r w:rsidRPr="007A185F">
        <w:rPr>
          <w:color w:val="000000"/>
        </w:rPr>
        <w:t>в центре Галактики расположена огромная черная дыра, от которой исходят радиоволны и рентгеновские лучи. Черная дыра примерно в 3 миллиона раз тяжелее Солнца, ее гравитационное поле настолько сильно, что не пропускает даже свет.</w:t>
      </w:r>
    </w:p>
    <w:p w:rsidR="00C03392" w:rsidRDefault="00C03392" w:rsidP="007A185F">
      <w:pPr>
        <w:widowControl/>
        <w:shd w:val="clear" w:color="auto" w:fill="FFFFFF"/>
        <w:rPr>
          <w:color w:val="000000"/>
        </w:rPr>
      </w:pPr>
    </w:p>
    <w:p w:rsidR="00C03392" w:rsidRDefault="00C03392" w:rsidP="007A185F">
      <w:pPr>
        <w:widowControl/>
        <w:shd w:val="clear" w:color="auto" w:fill="FFFFFF"/>
        <w:rPr>
          <w:color w:val="000000"/>
        </w:rPr>
      </w:pPr>
      <w:r w:rsidRPr="007A185F">
        <w:rPr>
          <w:color w:val="000000"/>
        </w:rPr>
        <w:t>   Еще в давние времена человек соединил различные звезды в созвездия и дал им различные имена</w:t>
      </w:r>
      <w:r>
        <w:rPr>
          <w:color w:val="000000"/>
        </w:rPr>
        <w:t xml:space="preserve">:  </w:t>
      </w:r>
      <w:r w:rsidRPr="007A185F">
        <w:rPr>
          <w:color w:val="000000"/>
        </w:rPr>
        <w:t>Большая и Малая Медведица, Южный крест, Стрелец, Скорпион, Весы, Лира, Андромеда, Голубь и т.д</w:t>
      </w:r>
      <w:r>
        <w:rPr>
          <w:color w:val="000000"/>
        </w:rPr>
        <w:t>.</w:t>
      </w:r>
      <w:r w:rsidRPr="007A185F">
        <w:rPr>
          <w:color w:val="000000"/>
        </w:rPr>
        <w:t xml:space="preserve"> Это было сделано для того, чтобы было проще запомнить расположение звезд и ориентироваться по ним ночью. На самом деле звезды, входящие в созвездие, никак не связаны друг с другом. </w:t>
      </w:r>
    </w:p>
    <w:p w:rsidR="00C03392" w:rsidRDefault="00C03392" w:rsidP="007A185F">
      <w:pPr>
        <w:widowControl/>
        <w:shd w:val="clear" w:color="auto" w:fill="FFFFFF"/>
        <w:rPr>
          <w:color w:val="000000"/>
        </w:rPr>
      </w:pPr>
    </w:p>
    <w:p w:rsidR="00C03392" w:rsidRDefault="00C03392" w:rsidP="007A185F">
      <w:pPr>
        <w:widowControl/>
        <w:shd w:val="clear" w:color="auto" w:fill="FFFFFF"/>
        <w:rPr>
          <w:color w:val="000000"/>
        </w:rPr>
      </w:pPr>
      <w:r>
        <w:rPr>
          <w:color w:val="000000"/>
        </w:rPr>
        <w:t>- Умница!- Сказал первый.- Я вас всех больше ни о чём спрашивать не буду. Потому, что нет смысла. Вы знаете всё абсолютно и сегодняшнего дня ваш разум совершенен! Поздравляю! Используйте всё, что мы дали так, как я вас проинструктировал.</w:t>
      </w:r>
    </w:p>
    <w:p w:rsidR="00C03392" w:rsidRDefault="00C03392" w:rsidP="007A185F">
      <w:pPr>
        <w:widowControl/>
        <w:shd w:val="clear" w:color="auto" w:fill="FFFFFF"/>
        <w:rPr>
          <w:color w:val="000000"/>
        </w:rPr>
      </w:pPr>
    </w:p>
    <w:p w:rsidR="00C03392" w:rsidRDefault="00C03392" w:rsidP="007A185F">
      <w:pPr>
        <w:widowControl/>
        <w:shd w:val="clear" w:color="auto" w:fill="FFFFFF"/>
        <w:rPr>
          <w:color w:val="000000"/>
        </w:rPr>
      </w:pPr>
      <w:r>
        <w:rPr>
          <w:color w:val="000000"/>
        </w:rPr>
        <w:t>- Вы обещали про богов сказать.- Поднял руку Сухарев.- Почему вы считаете, что мы заблуждаемся и богов нет? Ни наших, христианских, ни мусульманских, никаких? И во что верить людям?</w:t>
      </w:r>
    </w:p>
    <w:p w:rsidR="00C03392" w:rsidRDefault="00C03392" w:rsidP="007A185F">
      <w:pPr>
        <w:widowControl/>
        <w:shd w:val="clear" w:color="auto" w:fill="FFFFFF"/>
        <w:rPr>
          <w:color w:val="000000"/>
        </w:rPr>
      </w:pPr>
    </w:p>
    <w:p w:rsidR="00C03392" w:rsidRDefault="00C03392" w:rsidP="007A185F">
      <w:pPr>
        <w:widowControl/>
        <w:shd w:val="clear" w:color="auto" w:fill="FFFFFF"/>
        <w:rPr>
          <w:color w:val="000000"/>
        </w:rPr>
      </w:pPr>
      <w:r>
        <w:rPr>
          <w:color w:val="000000"/>
        </w:rPr>
        <w:t>- Давайте на примере христианства. Так вам понятнее будет.-  Второй поднялся и завис над головой Сухарева.</w:t>
      </w:r>
    </w:p>
    <w:p w:rsidR="00C03392" w:rsidRDefault="00C03392" w:rsidP="007A185F">
      <w:pPr>
        <w:widowControl/>
        <w:shd w:val="clear" w:color="auto" w:fill="FFFFFF"/>
        <w:rPr>
          <w:color w:val="000000"/>
        </w:rPr>
      </w:pPr>
    </w:p>
    <w:p w:rsidR="00C03392" w:rsidRDefault="00C03392" w:rsidP="00827919">
      <w:pPr>
        <w:rPr>
          <w:color w:val="000000"/>
          <w:szCs w:val="27"/>
          <w:shd w:val="clear" w:color="auto" w:fill="FFFFFF"/>
        </w:rPr>
      </w:pPr>
      <w:r w:rsidRPr="00191E5D">
        <w:rPr>
          <w:color w:val="000000"/>
        </w:rPr>
        <w:t>-</w:t>
      </w:r>
      <w:r w:rsidRPr="00191E5D">
        <w:rPr>
          <w:color w:val="000000"/>
          <w:szCs w:val="27"/>
          <w:shd w:val="clear" w:color="auto" w:fill="FFFFFF"/>
        </w:rPr>
        <w:t xml:space="preserve"> Непригодность христианской морали для жизни</w:t>
      </w:r>
      <w:r w:rsidRPr="00191E5D">
        <w:rPr>
          <w:color w:val="000000"/>
          <w:szCs w:val="27"/>
        </w:rPr>
        <w:br w:type="textWrapping" w:clear="all"/>
      </w:r>
      <w:r w:rsidRPr="00191E5D">
        <w:rPr>
          <w:color w:val="000000"/>
          <w:szCs w:val="27"/>
          <w:shd w:val="clear" w:color="auto" w:fill="FFFFFF"/>
        </w:rPr>
        <w:t>Учение Христа непригодно для жизни. Для счастливой и полноценной жизни и даже для собственного выживания нельзя выполнять заповеди Христа.</w:t>
      </w:r>
      <w:r w:rsidRPr="00191E5D">
        <w:rPr>
          <w:color w:val="000000"/>
          <w:szCs w:val="27"/>
        </w:rPr>
        <w:br w:type="textWrapping" w:clear="all"/>
      </w:r>
      <w:r w:rsidRPr="00191E5D">
        <w:rPr>
          <w:color w:val="000000"/>
          <w:szCs w:val="27"/>
          <w:shd w:val="clear" w:color="auto" w:fill="FFFFFF"/>
        </w:rPr>
        <w:t>В реальной жизни нельзя подставлять другую щеку, нельзя любить врагов, нельзя быть смиренным, а надо уметь защищаться - иначе Вас изобьют или убьют или сядут на шею. Надо любить своих родных и близких больше, чем какого бы то ни было "учителя", кем бы он ни был, иначе останетесь совсем одиноки. Нельзя продавать имение и раздавать нищим, иначе сами станете нищим - надо учиться зарабатывать самому. И надо смотреть на женщин с вожделением и учиться флиртовать и ухаживать за противоположным полом, чтобы создать счастливую семью и завести детей.</w:t>
      </w:r>
      <w:r w:rsidRPr="00191E5D">
        <w:rPr>
          <w:color w:val="000000"/>
          <w:szCs w:val="27"/>
        </w:rPr>
        <w:br w:type="textWrapping" w:clear="all"/>
      </w:r>
      <w:r w:rsidRPr="00191E5D">
        <w:rPr>
          <w:color w:val="000000"/>
          <w:szCs w:val="27"/>
          <w:shd w:val="clear" w:color="auto" w:fill="FFFFFF"/>
        </w:rPr>
        <w:t>Заповеди Христа отрицают элементарнейшие азы нормальной жизни. Христос называл инстинкты человека грехами. А ведь инстинкты - это биологические программы правильного поведения, необходимого для выживания, сформированные за сотни миллионов лет эволюции.</w:t>
      </w:r>
      <w:r>
        <w:rPr>
          <w:color w:val="000000"/>
          <w:szCs w:val="27"/>
          <w:shd w:val="clear" w:color="auto" w:fill="FFFFFF"/>
        </w:rPr>
        <w:t xml:space="preserve"> Они ведь идеально работают у всех животных. Которые ни в кого не верят. И живут в гармонии с природой.</w:t>
      </w:r>
      <w:r w:rsidRPr="00191E5D">
        <w:rPr>
          <w:color w:val="000000"/>
          <w:szCs w:val="27"/>
          <w:shd w:val="clear" w:color="auto" w:fill="FFFFFF"/>
        </w:rPr>
        <w:t xml:space="preserve"> Поэтому жить против своих инстинктов - самоубийство.</w:t>
      </w:r>
    </w:p>
    <w:p w:rsidR="00C03392" w:rsidRDefault="00C03392" w:rsidP="00827919">
      <w:pPr>
        <w:rPr>
          <w:color w:val="000000"/>
          <w:szCs w:val="27"/>
        </w:rPr>
      </w:pPr>
      <w:r w:rsidRPr="00191E5D">
        <w:rPr>
          <w:color w:val="000000"/>
          <w:szCs w:val="27"/>
        </w:rPr>
        <w:br w:type="textWrapping" w:clear="all"/>
      </w:r>
      <w:r>
        <w:rPr>
          <w:color w:val="000000"/>
          <w:szCs w:val="27"/>
        </w:rPr>
        <w:t xml:space="preserve"> - Ну и вот главное, почему нельзя верить ни богу, ни в него:</w:t>
      </w:r>
    </w:p>
    <w:p w:rsidR="00C03392" w:rsidRDefault="00C03392" w:rsidP="00E11568">
      <w:r>
        <w:rPr>
          <w:color w:val="000000"/>
          <w:szCs w:val="27"/>
        </w:rPr>
        <w:t>Он сказал людям, что</w:t>
      </w:r>
      <w:r w:rsidRPr="00E11568">
        <w:t xml:space="preserve"> сексуальность людей - стыдна, греховна</w:t>
      </w:r>
      <w:r>
        <w:t>, позорна</w:t>
      </w:r>
      <w:r>
        <w:br w:type="textWrapping" w:clear="all"/>
        <w:t>и её надо скрывать. Но  в</w:t>
      </w:r>
      <w:r w:rsidRPr="00E11568">
        <w:t>едь Адама с Евой так</w:t>
      </w:r>
      <w:r>
        <w:t xml:space="preserve">ими создал не кто-нибудь, а сам </w:t>
      </w:r>
      <w:r w:rsidRPr="00E11568">
        <w:t xml:space="preserve">бог. Зачем тогда бог создавал их сексуальными, </w:t>
      </w:r>
      <w:r>
        <w:t>разнополыми? Мог бы создать их однополыми, верно? Посмотрите на библейские картинки. У Адама и Евы есть пупки. Если это ошибка художников - теологи пошли бы в  издательства и её давно бы поменяли. Но она осталась до сегодняшнего дня. Значит они были зачаты сексуально и рождены женщиной, как это происходит всегда уже много тысячелетий. Зачем Богу надо было это скрывать?</w:t>
      </w:r>
    </w:p>
    <w:p w:rsidR="00C03392" w:rsidRDefault="00C03392" w:rsidP="00E11568">
      <w:r w:rsidRPr="00E11568">
        <w:br w:type="textWrapping" w:clear="all"/>
        <w:t>А уж если создал их такими, то почему это плохо, а если и плохо, то почему</w:t>
      </w:r>
      <w:r w:rsidRPr="00E11568">
        <w:br w:type="textWrapping" w:clear="all"/>
        <w:t>люди должны отвечать за эту плохую работу бога?</w:t>
      </w:r>
    </w:p>
    <w:p w:rsidR="00C03392" w:rsidRDefault="00C03392" w:rsidP="00E11568">
      <w:r w:rsidRPr="00E11568">
        <w:t>Да и потом, ведь сексуальность существует не сама для себя. Её цель -</w:t>
      </w:r>
      <w:r w:rsidRPr="00E11568">
        <w:br w:type="textWrapping" w:clear="all"/>
        <w:t>размножение и создание новой жизни</w:t>
      </w:r>
      <w:r>
        <w:t>. Иудохристианский бог</w:t>
      </w:r>
      <w:r w:rsidRPr="00E11568">
        <w:t xml:space="preserve"> стремился</w:t>
      </w:r>
      <w:r w:rsidRPr="00E11568">
        <w:br w:type="textWrapping" w:clear="all"/>
        <w:t>скрыть от людей их естественну</w:t>
      </w:r>
      <w:r>
        <w:t xml:space="preserve">ю  форму </w:t>
      </w:r>
      <w:r w:rsidRPr="00E11568">
        <w:t>размножения, продолжения рода и развития жизн</w:t>
      </w:r>
      <w:r>
        <w:t>и. Значит, иудохристианский бог</w:t>
      </w:r>
      <w:r w:rsidRPr="00E11568">
        <w:t>- это бог смерти?</w:t>
      </w:r>
    </w:p>
    <w:p w:rsidR="00C03392" w:rsidRDefault="00C03392" w:rsidP="00E11568"/>
    <w:p w:rsidR="00C03392" w:rsidRDefault="00C03392" w:rsidP="00E11568">
      <w:r w:rsidRPr="00E11568">
        <w:t>В четвертых, библейский бог всё время уходит от своей личной</w:t>
      </w:r>
      <w:r w:rsidRPr="00E11568">
        <w:br w:type="textWrapping" w:clear="all"/>
        <w:t>ответственности за свою работу и хочет эту ответственность несправедливо</w:t>
      </w:r>
      <w:r w:rsidRPr="00E11568">
        <w:br w:type="textWrapping" w:clear="all"/>
        <w:t>переложить на кого-нибудь другого, найдя козл</w:t>
      </w:r>
      <w:r>
        <w:t xml:space="preserve">а отпущения. Змея он проклял за </w:t>
      </w:r>
      <w:r w:rsidRPr="00E11568">
        <w:t>то, что тот научил Еву сорвать плод с дер</w:t>
      </w:r>
      <w:r>
        <w:t xml:space="preserve">ева познания добра и зла. А что </w:t>
      </w:r>
      <w:r w:rsidRPr="00E11568">
        <w:t>плохого сделал змей? Всего лишь сказал правду</w:t>
      </w:r>
      <w:r>
        <w:t xml:space="preserve">, что от этого плода не умрешь, </w:t>
      </w:r>
      <w:r w:rsidRPr="00E11568">
        <w:t>и разоблачил ложь этого бога.</w:t>
      </w:r>
    </w:p>
    <w:p w:rsidR="00C03392" w:rsidRDefault="00C03392" w:rsidP="00E11568"/>
    <w:p w:rsidR="00C03392" w:rsidRDefault="00C03392" w:rsidP="00E11568">
      <w:r w:rsidRPr="00E11568">
        <w:t>Не любит библейский бог правды и наказывает того, кто её говорит. К</w:t>
      </w:r>
      <w:r w:rsidRPr="00E11568">
        <w:br w:type="textWrapping" w:clear="all"/>
        <w:t>тому же все поступки змея являются следствием того, каким змея создал этот</w:t>
      </w:r>
      <w:r w:rsidRPr="00E11568">
        <w:br w:type="textWrapping" w:clear="all"/>
        <w:t>бог. Ведь его, как и всё остальное, создал бог, а не кто-нибудь еще. Так что</w:t>
      </w:r>
      <w:r w:rsidRPr="00E11568">
        <w:br w:type="textWrapping" w:clear="all"/>
        <w:t>библейский бог или сам не понимает, что он создаёт и не управляет с</w:t>
      </w:r>
      <w:r>
        <w:t xml:space="preserve">итуацией, </w:t>
      </w:r>
      <w:r w:rsidRPr="00E11568">
        <w:t>или не хочет нести ответственность за ре</w:t>
      </w:r>
      <w:r>
        <w:t>зультаты своей работы. Змея бог проклял ни за что</w:t>
      </w:r>
      <w:r w:rsidRPr="00E11568">
        <w:t>, землю проклял.</w:t>
      </w:r>
    </w:p>
    <w:p w:rsidR="00C03392" w:rsidRDefault="00C03392" w:rsidP="00E11568"/>
    <w:p w:rsidR="00C03392" w:rsidRDefault="00C03392" w:rsidP="00E11568">
      <w:r w:rsidRPr="00E11568">
        <w:t>Выгнал Адама с Евой из рая. За ч</w:t>
      </w:r>
      <w:r>
        <w:t>то? Зачем? А вот зачем. Прочтите Бытие, третью</w:t>
      </w:r>
      <w:r w:rsidRPr="00E11568">
        <w:t xml:space="preserve"> </w:t>
      </w:r>
      <w:r>
        <w:t>страницу, строчку двадцать вторую:</w:t>
      </w:r>
      <w:r w:rsidRPr="00E11568">
        <w:br w:type="textWrapping" w:clear="all"/>
      </w:r>
      <w:r>
        <w:t>«</w:t>
      </w:r>
      <w:r w:rsidRPr="00E11568">
        <w:t>И сказал Господь Бог: Вот, Адам стал как один из Нас, зная добро и зло; и</w:t>
      </w:r>
      <w:r w:rsidRPr="00E11568">
        <w:br w:type="textWrapping" w:clear="all"/>
        <w:t>теперь как бы не простер он руки своей, и не взял также от дерева жизни, и</w:t>
      </w:r>
      <w:r w:rsidRPr="00E11568">
        <w:br w:type="textWrapping" w:clear="all"/>
        <w:t>не вкусил, и не стал жить вечно</w:t>
      </w:r>
      <w:r>
        <w:t> »</w:t>
      </w:r>
      <w:r w:rsidRPr="00E11568">
        <w:t>. Вот чего бог боялся - как бы человек не</w:t>
      </w:r>
      <w:r w:rsidRPr="00E11568">
        <w:br w:type="textWrapping" w:clear="all"/>
        <w:t xml:space="preserve">стал бессмертным как он. Вот за что он выгнал людей из Рая. Вот Вам и </w:t>
      </w:r>
      <w:r>
        <w:t>«</w:t>
      </w:r>
      <w:r w:rsidRPr="00E11568">
        <w:t>по</w:t>
      </w:r>
      <w:r w:rsidRPr="00E11568">
        <w:br w:type="textWrapping" w:clear="all"/>
        <w:t>образу и подобию своему</w:t>
      </w:r>
      <w:r>
        <w:t>»</w:t>
      </w:r>
      <w:r w:rsidRPr="00E11568">
        <w:t>.</w:t>
      </w:r>
      <w:r>
        <w:t xml:space="preserve"> Ложь? Ещё какая бесстыдная!</w:t>
      </w:r>
    </w:p>
    <w:p w:rsidR="00C03392" w:rsidRDefault="00C03392" w:rsidP="00E11568"/>
    <w:p w:rsidR="00C03392" w:rsidRDefault="00C03392" w:rsidP="00E11568">
      <w:r w:rsidRPr="00E11568">
        <w:t>Даже если предположить, что человек сделал что-то не так. Так прости</w:t>
      </w:r>
      <w:r w:rsidRPr="00E11568">
        <w:br w:type="textWrapping" w:clear="all"/>
        <w:t>его, еще раз научи, помоги исправить его ошибку. Ты же милостивый и</w:t>
      </w:r>
      <w:r w:rsidRPr="00E11568">
        <w:br w:type="textWrapping" w:clear="all"/>
        <w:t>милосер</w:t>
      </w:r>
      <w:r>
        <w:t>дный. Нет, сразу жестоко карать!</w:t>
      </w:r>
    </w:p>
    <w:p w:rsidR="00C03392" w:rsidRDefault="00C03392" w:rsidP="00E11568">
      <w:r w:rsidRPr="00E11568">
        <w:t>Такие оставшиеся после бесконечных переписываний слова в Библии, как</w:t>
      </w:r>
      <w:r w:rsidRPr="00E11568">
        <w:br w:type="textWrapping" w:clear="all"/>
      </w:r>
      <w:r>
        <w:t>«</w:t>
      </w:r>
      <w:r w:rsidRPr="00E11568">
        <w:t>один из Нас</w:t>
      </w:r>
      <w:r>
        <w:t>»</w:t>
      </w:r>
      <w:r w:rsidRPr="00E11568">
        <w:t>, четко доказывают, что Библию писал не бог, а люди, придумывая</w:t>
      </w:r>
      <w:r>
        <w:t xml:space="preserve"> </w:t>
      </w:r>
      <w:r w:rsidRPr="00E11568">
        <w:t>монотеистическую религию не на пустом месте, а из языческого многобожия.</w:t>
      </w:r>
    </w:p>
    <w:p w:rsidR="00C03392" w:rsidRDefault="00C03392" w:rsidP="00E11568"/>
    <w:p w:rsidR="00C03392" w:rsidRDefault="00C03392" w:rsidP="00E11568">
      <w:r w:rsidRPr="00E11568">
        <w:t>В данно</w:t>
      </w:r>
      <w:r>
        <w:t xml:space="preserve">м эпизоде библейский  бог предстает лгуном, </w:t>
      </w:r>
      <w:r w:rsidRPr="00E11568">
        <w:t>жестоким, несправедливым, не умеющим прощать, боящимся потерять</w:t>
      </w:r>
      <w:r>
        <w:t xml:space="preserve"> свою власть и</w:t>
      </w:r>
      <w:r w:rsidRPr="00E11568">
        <w:br w:type="textWrapping" w:clear="all"/>
        <w:t>доминирование</w:t>
      </w:r>
      <w:r>
        <w:t xml:space="preserve"> </w:t>
      </w:r>
      <w:r w:rsidRPr="00E11568">
        <w:t xml:space="preserve"> над человеком, уходящим от личной ответственности и</w:t>
      </w:r>
      <w:r w:rsidRPr="00E11568">
        <w:br w:type="textWrapping" w:clear="all"/>
        <w:t xml:space="preserve">перекладывающим ответственность за свои </w:t>
      </w:r>
      <w:r>
        <w:t xml:space="preserve">действия на других. Ищущим лишь </w:t>
      </w:r>
      <w:r w:rsidRPr="00E11568">
        <w:t>повода унизить человека, сделать его сво</w:t>
      </w:r>
      <w:r>
        <w:t xml:space="preserve">им рабом и далее издеваться над </w:t>
      </w:r>
      <w:r w:rsidRPr="00E11568">
        <w:t>человеком. Иудохристианский бог - это ника</w:t>
      </w:r>
      <w:r>
        <w:t xml:space="preserve">кой не бог, а настоящий дьявол, </w:t>
      </w:r>
      <w:r w:rsidRPr="00E11568">
        <w:t>называющий себя богом.</w:t>
      </w:r>
    </w:p>
    <w:p w:rsidR="00C03392" w:rsidRDefault="00C03392" w:rsidP="00E11568"/>
    <w:p w:rsidR="00C03392" w:rsidRDefault="00C03392" w:rsidP="00E11568">
      <w:r>
        <w:t>Хотя и дьявол - тоже выдумка людей. Никто во всех вселенных не встречал никакого бога или его духа, или духов его детей.</w:t>
      </w:r>
      <w:r w:rsidRPr="00E11568">
        <w:t> </w:t>
      </w:r>
      <w:r>
        <w:t>И дьявола никто не видел.</w:t>
      </w:r>
    </w:p>
    <w:p w:rsidR="00C03392" w:rsidRDefault="00C03392" w:rsidP="00E11568"/>
    <w:p w:rsidR="00C03392" w:rsidRDefault="00C03392" w:rsidP="00B043CE">
      <w:r>
        <w:t>- Всё, вам пора домой! - Сказал Первый. - Вы много узнали. Мы дали вам всё, чтобы вы  могли помогать нам сделать человечество разумнее, а цивилизацию - более высокой. До свиданья. Ещё встретимся.</w:t>
      </w:r>
    </w:p>
    <w:p w:rsidR="00C03392" w:rsidRDefault="00C03392" w:rsidP="00E11568"/>
    <w:p w:rsidR="00C03392" w:rsidRDefault="00C03392" w:rsidP="00E11568">
      <w:r>
        <w:t>Он взял руку Сухарева и воткнул её в себя.</w:t>
      </w:r>
    </w:p>
    <w:p w:rsidR="00C03392" w:rsidRDefault="00C03392" w:rsidP="00E11568"/>
    <w:p w:rsidR="00C03392" w:rsidRDefault="00C03392" w:rsidP="00E11568">
      <w:r>
        <w:t xml:space="preserve">- Возьмите друг друга за руки. </w:t>
      </w:r>
    </w:p>
    <w:p w:rsidR="00C03392" w:rsidRDefault="00C03392" w:rsidP="00E11568"/>
    <w:p w:rsidR="00C03392" w:rsidRDefault="00C03392" w:rsidP="00B043CE">
      <w:r>
        <w:t>Взялись. Ровно через секунду Виктор Жора и бухгалтерша стояли на том же месте по колено в снегу и переминались с ноги на ногу.</w:t>
      </w:r>
    </w:p>
    <w:p w:rsidR="00C03392" w:rsidRDefault="00C03392" w:rsidP="00B043CE"/>
    <w:p w:rsidR="00C03392" w:rsidRDefault="00C03392" w:rsidP="00B043CE">
      <w:r>
        <w:t>- Блин, я задубела как холодец на тридцатиградусном морозе у меня на балконе. Топором не разрубишь. - Анна Степановна побрела к машине.- Поехали домой. Не будет никаких инопланетян. Надул тебя, Сухарев, Разум Великий. Сорок минут тут торчали. Хорошо - волков нет пока.</w:t>
      </w:r>
    </w:p>
    <w:p w:rsidR="00C03392" w:rsidRDefault="00C03392" w:rsidP="00B043CE"/>
    <w:p w:rsidR="00C03392" w:rsidRDefault="00C03392" w:rsidP="00B043CE">
      <w:r>
        <w:t>- Я не замерз.- Хохотнул Цыбарев.- Но проголодался. У тебя, Витя есть что покушать дома? Лариска наготовила, небось? Ждёт ведь. Я - когда долго на морозе стою - так есть хочу, хоть руку себе откусывай.</w:t>
      </w:r>
    </w:p>
    <w:p w:rsidR="00C03392" w:rsidRDefault="00C03392" w:rsidP="00B043CE"/>
    <w:p w:rsidR="00C03392" w:rsidRDefault="00C03392" w:rsidP="00B043CE">
      <w:r>
        <w:t xml:space="preserve">- А вы что, со мной разве не спускались в лабораторию инопланетян из созвездия «Весы»? Мы же рядом стояли. Роботы, существа фиолетовые прозрачные летали. Аппаратуры до фига. Нам в головы абсолютные знания и </w:t>
      </w:r>
    </w:p>
    <w:p w:rsidR="00C03392" w:rsidRDefault="00C03392" w:rsidP="00E11568">
      <w:r>
        <w:t>Вселенский идеальный Разум втюхали. Ты, Жора всем теорему Пифагора доказал за одну минуту. Не помнишь?</w:t>
      </w:r>
    </w:p>
    <w:p w:rsidR="00C03392" w:rsidRDefault="00C03392" w:rsidP="00E11568"/>
    <w:p w:rsidR="00C03392" w:rsidRDefault="00C03392" w:rsidP="00E11568">
      <w:r>
        <w:t>- Не…- Мы простояли сорок минут, пялились в темноту. У меня аж глаза вываливаются. Больше никаких мероприятий не было.</w:t>
      </w:r>
    </w:p>
    <w:p w:rsidR="00C03392" w:rsidRDefault="00C03392" w:rsidP="00E11568"/>
    <w:p w:rsidR="00C03392" w:rsidRDefault="00C03392" w:rsidP="00E11568">
      <w:r>
        <w:t xml:space="preserve">Они пошли к машине. Завёлся грузовик моментально. Развернулись. Поехали в Кызылдалу. А ехать два часа. Лариска, конечно, спит уже. </w:t>
      </w:r>
    </w:p>
    <w:p w:rsidR="00C03392" w:rsidRDefault="00C03392" w:rsidP="00E11568"/>
    <w:p w:rsidR="00C03392" w:rsidRDefault="00C03392" w:rsidP="00E11568">
      <w:r>
        <w:t>- Я в церкви буду ночевать.- Зевнул Сухарев. - Чего Ларису будить среди ночи?</w:t>
      </w:r>
    </w:p>
    <w:p w:rsidR="00C03392" w:rsidRDefault="00C03392" w:rsidP="00E11568">
      <w:r>
        <w:t>Я с тобой тогда.- Попросился Цыбарев.</w:t>
      </w:r>
    </w:p>
    <w:p w:rsidR="00C03392" w:rsidRDefault="00C03392" w:rsidP="00E11568"/>
    <w:p w:rsidR="00C03392" w:rsidRDefault="00C03392" w:rsidP="00E11568">
      <w:r>
        <w:t xml:space="preserve"> -А меня муж до утра будет ждать. Я знаю.- Засмеялась бухгалтерша.</w:t>
      </w:r>
    </w:p>
    <w:p w:rsidR="00C03392" w:rsidRDefault="00C03392" w:rsidP="00E11568"/>
    <w:p w:rsidR="00C03392" w:rsidRDefault="00C03392" w:rsidP="00E11568">
      <w:r>
        <w:t>Странно и непонятно было Виктору.</w:t>
      </w:r>
    </w:p>
    <w:p w:rsidR="00C03392" w:rsidRDefault="00C03392" w:rsidP="00E11568">
      <w:r>
        <w:t>- Как же они, компаньоны, ничего не помнят? Ни фиолетовых существ полупрозрачных, ни машины, втолкнувшей в мозги  самый грандиозный разум и все мировые знания. Как стёр кто- то в их мозгах визит к инопланетянам. Наверное, так надо. Спрошу потом у Голоса Вселенского разума.</w:t>
      </w:r>
    </w:p>
    <w:p w:rsidR="00C03392" w:rsidRDefault="00C03392" w:rsidP="00E11568"/>
    <w:p w:rsidR="00C03392" w:rsidRDefault="00C03392" w:rsidP="00E11568">
      <w:r>
        <w:t>Они довезли Анну Степановну до дома и двинулись к церкви. Спать. Шел второй час ночи.</w:t>
      </w:r>
    </w:p>
    <w:p w:rsidR="00C03392" w:rsidRDefault="00C03392" w:rsidP="00E11568"/>
    <w:p w:rsidR="00C03392" w:rsidRDefault="00C03392" w:rsidP="00E11568">
      <w:r>
        <w:t>И вот как раз в это время Виктор ощутил нутром, что внезапно после визита к жителям созвездия «Весы» стал совсем другим человеком. Мудрым и познавшим истину.</w:t>
      </w:r>
    </w:p>
    <w:p w:rsidR="00C03392" w:rsidRDefault="00C03392" w:rsidP="00E11568"/>
    <w:p w:rsidR="00C03392" w:rsidRDefault="00C03392" w:rsidP="00E11568">
      <w:r>
        <w:t>- Жора - Сухарев спросил чуть ли не с дрожью в голосе.- У тебя что в карманах лишнее есть?</w:t>
      </w:r>
    </w:p>
    <w:p w:rsidR="00C03392" w:rsidRDefault="00C03392" w:rsidP="00E11568"/>
    <w:p w:rsidR="00C03392" w:rsidRDefault="00C03392" w:rsidP="00E11568">
      <w:r>
        <w:t>Жора вывернул карманы. Об пол звякнула двадцатикопеечная монета. Как ни странно, но коробочки с кнопкой не нашел у себя и Виктор.</w:t>
      </w:r>
    </w:p>
    <w:p w:rsidR="00C03392" w:rsidRDefault="00C03392" w:rsidP="00E11568"/>
    <w:p w:rsidR="00C03392" w:rsidRDefault="00C03392" w:rsidP="00E11568">
      <w:r>
        <w:t>- Но я же сунул её и крепко держал ладонью - Удивился Сухарев. - Странно.</w:t>
      </w:r>
    </w:p>
    <w:p w:rsidR="00C03392" w:rsidRDefault="00C03392" w:rsidP="00E11568">
      <w:r>
        <w:t xml:space="preserve"> </w:t>
      </w:r>
    </w:p>
    <w:p w:rsidR="00C03392" w:rsidRDefault="00C03392" w:rsidP="00E11568">
      <w:r>
        <w:t>Успокаивало одно. Инопланетяне есть, он был у них и получил Идеальный разум и Абсолютные знания. Да и подружился с ними, фиолетовыми.</w:t>
      </w:r>
    </w:p>
    <w:p w:rsidR="00C03392" w:rsidRDefault="00C03392" w:rsidP="00E11568">
      <w:r>
        <w:t>А вот хорошо это  или плохо - не понятно. И спросить не у кого.</w:t>
      </w:r>
    </w:p>
    <w:p w:rsidR="00C03392" w:rsidRDefault="00C03392" w:rsidP="00E11568">
      <w:r>
        <w:t>Оставалось ждать следующего сна. Голос вселенского Разума всё объяснит.</w:t>
      </w:r>
    </w:p>
    <w:p w:rsidR="00C03392" w:rsidRDefault="00C03392" w:rsidP="00E11568"/>
    <w:p w:rsidR="00C03392" w:rsidRDefault="00C03392" w:rsidP="00E11568">
      <w:r>
        <w:t xml:space="preserve">Кинули они на пол свои пальто в ризнице, шапки под голову подложили. И уснули.  И не видели снов. </w:t>
      </w:r>
    </w:p>
    <w:p w:rsidR="00C03392" w:rsidRDefault="00C03392" w:rsidP="00E11568"/>
    <w:p w:rsidR="00C03392" w:rsidRDefault="00C03392" w:rsidP="00E11568">
      <w:r>
        <w:t>Продолжение следует</w:t>
      </w:r>
    </w:p>
    <w:sectPr w:rsidR="00C03392" w:rsidSect="00414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0C60F6"/>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10FA983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CCD494B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7018AFB4"/>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5F62B54A"/>
    <w:lvl w:ilvl="0">
      <w:start w:val="1"/>
      <w:numFmt w:val="bullet"/>
      <w:pStyle w:val="ListBullet5"/>
      <w:lvlText w:val="·"/>
      <w:lvlJc w:val="left"/>
      <w:pPr>
        <w:tabs>
          <w:tab w:val="num" w:pos="1492"/>
        </w:tabs>
        <w:ind w:left="1492" w:hanging="360"/>
      </w:pPr>
      <w:rPr>
        <w:rFonts w:ascii="Symbol" w:hAnsi="Symbol"/>
      </w:rPr>
    </w:lvl>
  </w:abstractNum>
  <w:abstractNum w:abstractNumId="5">
    <w:nsid w:val="FFFFFF81"/>
    <w:multiLevelType w:val="singleLevel"/>
    <w:tmpl w:val="F334B7A4"/>
    <w:lvl w:ilvl="0">
      <w:start w:val="1"/>
      <w:numFmt w:val="bullet"/>
      <w:pStyle w:val="ListBullet4"/>
      <w:lvlText w:val="·"/>
      <w:lvlJc w:val="left"/>
      <w:pPr>
        <w:tabs>
          <w:tab w:val="num" w:pos="1209"/>
        </w:tabs>
        <w:ind w:left="1209" w:hanging="360"/>
      </w:pPr>
      <w:rPr>
        <w:rFonts w:ascii="Symbol" w:hAnsi="Symbol"/>
      </w:rPr>
    </w:lvl>
  </w:abstractNum>
  <w:abstractNum w:abstractNumId="6">
    <w:nsid w:val="FFFFFF82"/>
    <w:multiLevelType w:val="singleLevel"/>
    <w:tmpl w:val="F68845E4"/>
    <w:lvl w:ilvl="0">
      <w:start w:val="1"/>
      <w:numFmt w:val="bullet"/>
      <w:pStyle w:val="ListBullet3"/>
      <w:lvlText w:val="·"/>
      <w:lvlJc w:val="left"/>
      <w:pPr>
        <w:tabs>
          <w:tab w:val="num" w:pos="926"/>
        </w:tabs>
        <w:ind w:left="926" w:hanging="360"/>
      </w:pPr>
      <w:rPr>
        <w:rFonts w:ascii="Symbol" w:hAnsi="Symbol"/>
      </w:rPr>
    </w:lvl>
  </w:abstractNum>
  <w:abstractNum w:abstractNumId="7">
    <w:nsid w:val="FFFFFF83"/>
    <w:multiLevelType w:val="singleLevel"/>
    <w:tmpl w:val="5B0C47C8"/>
    <w:lvl w:ilvl="0">
      <w:start w:val="1"/>
      <w:numFmt w:val="bullet"/>
      <w:pStyle w:val="ListBullet2"/>
      <w:lvlText w:val="·"/>
      <w:lvlJc w:val="left"/>
      <w:pPr>
        <w:tabs>
          <w:tab w:val="num" w:pos="643"/>
        </w:tabs>
        <w:ind w:left="643" w:hanging="360"/>
      </w:pPr>
      <w:rPr>
        <w:rFonts w:ascii="Symbol" w:hAnsi="Symbol"/>
      </w:rPr>
    </w:lvl>
  </w:abstractNum>
  <w:abstractNum w:abstractNumId="8">
    <w:nsid w:val="FFFFFF88"/>
    <w:multiLevelType w:val="singleLevel"/>
    <w:tmpl w:val="B6A434CC"/>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05B4206C"/>
    <w:lvl w:ilvl="0">
      <w:start w:val="1"/>
      <w:numFmt w:val="bullet"/>
      <w:pStyle w:val="ListBullet"/>
      <w:lvlText w:val="·"/>
      <w:lvlJc w:val="left"/>
      <w:pPr>
        <w:tabs>
          <w:tab w:val="num" w:pos="360"/>
        </w:tabs>
        <w:ind w:left="360" w:hanging="360"/>
      </w:pPr>
      <w:rPr>
        <w:rFonts w:ascii="Symbol" w:hAnsi="Symbol"/>
      </w:rPr>
    </w:lvl>
  </w:abstractNum>
  <w:abstractNum w:abstractNumId="10">
    <w:nsid w:val="19B746CC"/>
    <w:multiLevelType w:val="multilevel"/>
    <w:tmpl w:val="04190023"/>
    <w:lvl w:ilvl="0">
      <w:start w:val="1"/>
      <w:numFmt w:val="upperRoman"/>
      <w:lvlText w:val="Статья %1."/>
      <w:lvlJc w:val="left"/>
      <w:pPr>
        <w:tabs>
          <w:tab w:val="num" w:pos="1800"/>
        </w:tabs>
      </w:pPr>
      <w:rPr>
        <w:rFonts w:cs="Times New Roman"/>
      </w:rPr>
    </w:lvl>
    <w:lvl w:ilvl="1">
      <w:start w:val="1"/>
      <w:numFmt w:val="decimalZero"/>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326C1C9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458013E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50CB336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55F56A99"/>
    <w:multiLevelType w:val="multilevel"/>
    <w:tmpl w:val="04190023"/>
    <w:lvl w:ilvl="0">
      <w:start w:val="1"/>
      <w:numFmt w:val="upperRoman"/>
      <w:lvlText w:val="Статья %1."/>
      <w:lvlJc w:val="left"/>
      <w:pPr>
        <w:tabs>
          <w:tab w:val="num" w:pos="1800"/>
        </w:tabs>
      </w:pPr>
      <w:rPr>
        <w:rFonts w:cs="Times New Roman"/>
      </w:rPr>
    </w:lvl>
    <w:lvl w:ilvl="1">
      <w:start w:val="1"/>
      <w:numFmt w:val="decimalZero"/>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68C93F9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11"/>
  </w:num>
  <w:num w:numId="3">
    <w:abstractNumId w:val="15"/>
  </w:num>
  <w:num w:numId="4">
    <w:abstractNumId w:val="13"/>
  </w:num>
  <w:num w:numId="5">
    <w:abstractNumId w:val="9"/>
  </w:num>
  <w:num w:numId="6">
    <w:abstractNumId w:val="9"/>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8"/>
  </w:num>
  <w:num w:numId="16">
    <w:abstractNumId w:val="8"/>
  </w:num>
  <w:num w:numId="17">
    <w:abstractNumId w:val="3"/>
  </w:num>
  <w:num w:numId="18">
    <w:abstractNumId w:val="3"/>
  </w:num>
  <w:num w:numId="19">
    <w:abstractNumId w:val="2"/>
  </w:num>
  <w:num w:numId="20">
    <w:abstractNumId w:val="2"/>
  </w:num>
  <w:num w:numId="21">
    <w:abstractNumId w:val="1"/>
  </w:num>
  <w:num w:numId="22">
    <w:abstractNumId w:val="1"/>
  </w:num>
  <w:num w:numId="23">
    <w:abstractNumId w:val="0"/>
  </w:num>
  <w:num w:numId="24">
    <w:abstractNumId w:val="0"/>
  </w:num>
  <w:num w:numId="25">
    <w:abstractNumId w:val="14"/>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7324"/>
  <w:defaultTabStop w:val="708"/>
  <w:characterSpacingControl w:val="doNotCompress"/>
  <w:compat>
    <w:spaceForUL/>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49F8"/>
    <w:rsid w:val="00051E34"/>
    <w:rsid w:val="000543A4"/>
    <w:rsid w:val="0007670E"/>
    <w:rsid w:val="000A549B"/>
    <w:rsid w:val="000A7AB7"/>
    <w:rsid w:val="000C4ABE"/>
    <w:rsid w:val="000D0035"/>
    <w:rsid w:val="000E6AF8"/>
    <w:rsid w:val="001028BA"/>
    <w:rsid w:val="001207DA"/>
    <w:rsid w:val="00130F29"/>
    <w:rsid w:val="001504F7"/>
    <w:rsid w:val="001542DE"/>
    <w:rsid w:val="00165329"/>
    <w:rsid w:val="00172FD8"/>
    <w:rsid w:val="00182F26"/>
    <w:rsid w:val="00191E5D"/>
    <w:rsid w:val="001B0897"/>
    <w:rsid w:val="001C3C5A"/>
    <w:rsid w:val="001D0D1A"/>
    <w:rsid w:val="002128C5"/>
    <w:rsid w:val="00225C52"/>
    <w:rsid w:val="0023367A"/>
    <w:rsid w:val="002457D2"/>
    <w:rsid w:val="00255C70"/>
    <w:rsid w:val="002609C9"/>
    <w:rsid w:val="0028298D"/>
    <w:rsid w:val="002B2906"/>
    <w:rsid w:val="002F1920"/>
    <w:rsid w:val="002F2FA0"/>
    <w:rsid w:val="003101A1"/>
    <w:rsid w:val="00324729"/>
    <w:rsid w:val="00356EB2"/>
    <w:rsid w:val="003A6F07"/>
    <w:rsid w:val="003B12B6"/>
    <w:rsid w:val="003B21DE"/>
    <w:rsid w:val="003E7F26"/>
    <w:rsid w:val="004149F8"/>
    <w:rsid w:val="0041544F"/>
    <w:rsid w:val="004216D9"/>
    <w:rsid w:val="00436D3D"/>
    <w:rsid w:val="00442E4C"/>
    <w:rsid w:val="004443D7"/>
    <w:rsid w:val="004844E4"/>
    <w:rsid w:val="0048450C"/>
    <w:rsid w:val="00486325"/>
    <w:rsid w:val="004B7DB0"/>
    <w:rsid w:val="00543EF8"/>
    <w:rsid w:val="00562E01"/>
    <w:rsid w:val="005719BF"/>
    <w:rsid w:val="0057460D"/>
    <w:rsid w:val="00590BCC"/>
    <w:rsid w:val="00602E90"/>
    <w:rsid w:val="00610566"/>
    <w:rsid w:val="0061303C"/>
    <w:rsid w:val="00615229"/>
    <w:rsid w:val="00625D72"/>
    <w:rsid w:val="00640444"/>
    <w:rsid w:val="006A0E94"/>
    <w:rsid w:val="006A1B05"/>
    <w:rsid w:val="006C4D16"/>
    <w:rsid w:val="006E1175"/>
    <w:rsid w:val="006F12F1"/>
    <w:rsid w:val="007040B0"/>
    <w:rsid w:val="007122C4"/>
    <w:rsid w:val="00712AB5"/>
    <w:rsid w:val="007456AF"/>
    <w:rsid w:val="0077408F"/>
    <w:rsid w:val="0077736C"/>
    <w:rsid w:val="00780F88"/>
    <w:rsid w:val="007A185F"/>
    <w:rsid w:val="007A2095"/>
    <w:rsid w:val="007C0F53"/>
    <w:rsid w:val="007D56B7"/>
    <w:rsid w:val="007D5F09"/>
    <w:rsid w:val="00827919"/>
    <w:rsid w:val="008B77F8"/>
    <w:rsid w:val="008E3662"/>
    <w:rsid w:val="008F7669"/>
    <w:rsid w:val="009315B1"/>
    <w:rsid w:val="00953567"/>
    <w:rsid w:val="009A1873"/>
    <w:rsid w:val="009A36E4"/>
    <w:rsid w:val="009B6E0D"/>
    <w:rsid w:val="009C09A9"/>
    <w:rsid w:val="00A65477"/>
    <w:rsid w:val="00AA1A66"/>
    <w:rsid w:val="00AC1DC3"/>
    <w:rsid w:val="00AD6547"/>
    <w:rsid w:val="00AE570D"/>
    <w:rsid w:val="00AE583E"/>
    <w:rsid w:val="00AE770F"/>
    <w:rsid w:val="00AF239F"/>
    <w:rsid w:val="00B043CE"/>
    <w:rsid w:val="00B57CD3"/>
    <w:rsid w:val="00BA62A3"/>
    <w:rsid w:val="00BB47A6"/>
    <w:rsid w:val="00BC353B"/>
    <w:rsid w:val="00BC41C3"/>
    <w:rsid w:val="00BE450C"/>
    <w:rsid w:val="00C03392"/>
    <w:rsid w:val="00C11864"/>
    <w:rsid w:val="00C97454"/>
    <w:rsid w:val="00CB389E"/>
    <w:rsid w:val="00CB4BB0"/>
    <w:rsid w:val="00CC090B"/>
    <w:rsid w:val="00CF385D"/>
    <w:rsid w:val="00CF4470"/>
    <w:rsid w:val="00D2700D"/>
    <w:rsid w:val="00D43A99"/>
    <w:rsid w:val="00D44B71"/>
    <w:rsid w:val="00D7444E"/>
    <w:rsid w:val="00D75024"/>
    <w:rsid w:val="00D843F1"/>
    <w:rsid w:val="00D966F3"/>
    <w:rsid w:val="00DC02AC"/>
    <w:rsid w:val="00DE4EDC"/>
    <w:rsid w:val="00E11568"/>
    <w:rsid w:val="00E13DF0"/>
    <w:rsid w:val="00E2212D"/>
    <w:rsid w:val="00E24515"/>
    <w:rsid w:val="00E66ACD"/>
    <w:rsid w:val="00E71328"/>
    <w:rsid w:val="00EA1999"/>
    <w:rsid w:val="00EA5F19"/>
    <w:rsid w:val="00EC66B2"/>
    <w:rsid w:val="00ED076F"/>
    <w:rsid w:val="00ED4185"/>
    <w:rsid w:val="00EE3FAF"/>
    <w:rsid w:val="00F061F8"/>
    <w:rsid w:val="00F27FDF"/>
    <w:rsid w:val="00F7016C"/>
    <w:rsid w:val="00FA0EEA"/>
    <w:rsid w:val="00FB27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F8"/>
    <w:pPr>
      <w:widowControl w:val="0"/>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Normal"/>
    <w:uiPriority w:val="99"/>
    <w:semiHidden/>
    <w:rsid w:val="004149F8"/>
    <w:pPr>
      <w:spacing w:before="435" w:after="60"/>
      <w:outlineLvl w:val="0"/>
    </w:pPr>
    <w:rPr>
      <w:rFonts w:ascii="Arial" w:hAnsi="Arial"/>
      <w:b/>
      <w:sz w:val="34"/>
    </w:rPr>
  </w:style>
  <w:style w:type="paragraph" w:customStyle="1" w:styleId="Heading2">
    <w:name w:val="Heading2"/>
    <w:basedOn w:val="Normal"/>
    <w:next w:val="Normal"/>
    <w:uiPriority w:val="99"/>
    <w:semiHidden/>
    <w:rsid w:val="004149F8"/>
    <w:pPr>
      <w:spacing w:before="435" w:after="60"/>
      <w:outlineLvl w:val="1"/>
    </w:pPr>
    <w:rPr>
      <w:rFonts w:ascii="Arial" w:hAnsi="Arial"/>
      <w:b/>
    </w:rPr>
  </w:style>
  <w:style w:type="paragraph" w:customStyle="1" w:styleId="Heading3">
    <w:name w:val="Heading3"/>
    <w:basedOn w:val="Normal"/>
    <w:next w:val="Normal"/>
    <w:uiPriority w:val="99"/>
    <w:semiHidden/>
    <w:rsid w:val="004149F8"/>
    <w:pPr>
      <w:spacing w:before="435" w:after="60"/>
      <w:outlineLvl w:val="2"/>
    </w:pPr>
    <w:rPr>
      <w:rFonts w:ascii="Arial" w:hAnsi="Arial"/>
      <w:b/>
      <w:sz w:val="24"/>
    </w:rPr>
  </w:style>
  <w:style w:type="paragraph" w:customStyle="1" w:styleId="Heading4">
    <w:name w:val="Heading4"/>
    <w:basedOn w:val="Normal"/>
    <w:next w:val="Normal"/>
    <w:uiPriority w:val="99"/>
    <w:semiHidden/>
    <w:rsid w:val="004149F8"/>
    <w:pPr>
      <w:spacing w:before="435" w:after="60"/>
      <w:outlineLvl w:val="3"/>
    </w:pPr>
    <w:rPr>
      <w:rFonts w:ascii="Arial" w:hAnsi="Arial"/>
      <w:b/>
      <w:sz w:val="24"/>
    </w:rPr>
  </w:style>
  <w:style w:type="paragraph" w:customStyle="1" w:styleId="Heading5">
    <w:name w:val="Heading5"/>
    <w:basedOn w:val="Normal"/>
    <w:next w:val="Normal"/>
    <w:uiPriority w:val="99"/>
    <w:semiHidden/>
    <w:rsid w:val="004149F8"/>
    <w:pPr>
      <w:spacing w:before="240" w:after="60"/>
      <w:outlineLvl w:val="4"/>
    </w:pPr>
    <w:rPr>
      <w:b/>
      <w:bCs/>
      <w:i/>
      <w:iCs/>
      <w:sz w:val="26"/>
      <w:szCs w:val="26"/>
    </w:rPr>
  </w:style>
  <w:style w:type="paragraph" w:customStyle="1" w:styleId="Heading6">
    <w:name w:val="Heading6"/>
    <w:basedOn w:val="Normal"/>
    <w:next w:val="Normal"/>
    <w:uiPriority w:val="99"/>
    <w:semiHidden/>
    <w:rsid w:val="004149F8"/>
    <w:pPr>
      <w:spacing w:before="240" w:after="60"/>
      <w:outlineLvl w:val="5"/>
    </w:pPr>
    <w:rPr>
      <w:b/>
      <w:bCs/>
      <w:sz w:val="22"/>
      <w:szCs w:val="22"/>
    </w:rPr>
  </w:style>
  <w:style w:type="paragraph" w:customStyle="1" w:styleId="Heading7">
    <w:name w:val="Heading7"/>
    <w:basedOn w:val="Normal"/>
    <w:next w:val="Normal"/>
    <w:uiPriority w:val="99"/>
    <w:semiHidden/>
    <w:rsid w:val="004149F8"/>
    <w:pPr>
      <w:spacing w:before="240" w:after="60"/>
      <w:outlineLvl w:val="6"/>
    </w:pPr>
    <w:rPr>
      <w:sz w:val="24"/>
      <w:szCs w:val="24"/>
    </w:rPr>
  </w:style>
  <w:style w:type="paragraph" w:customStyle="1" w:styleId="Heading8">
    <w:name w:val="Heading8"/>
    <w:basedOn w:val="Normal"/>
    <w:next w:val="Normal"/>
    <w:uiPriority w:val="99"/>
    <w:semiHidden/>
    <w:rsid w:val="004149F8"/>
    <w:pPr>
      <w:spacing w:before="240" w:after="60"/>
      <w:outlineLvl w:val="7"/>
    </w:pPr>
    <w:rPr>
      <w:i/>
      <w:iCs/>
      <w:sz w:val="24"/>
      <w:szCs w:val="24"/>
    </w:rPr>
  </w:style>
  <w:style w:type="paragraph" w:customStyle="1" w:styleId="Heading9">
    <w:name w:val="Heading9"/>
    <w:basedOn w:val="Normal"/>
    <w:next w:val="Normal"/>
    <w:uiPriority w:val="99"/>
    <w:semiHidden/>
    <w:rsid w:val="004149F8"/>
    <w:pPr>
      <w:spacing w:before="240" w:after="60"/>
      <w:outlineLvl w:val="8"/>
    </w:pPr>
    <w:rPr>
      <w:rFonts w:ascii="Arial" w:hAnsi="Arial"/>
      <w:sz w:val="22"/>
      <w:szCs w:val="22"/>
    </w:rPr>
  </w:style>
  <w:style w:type="character" w:customStyle="1" w:styleId="NormalCharacter">
    <w:name w:val="NormalCharacter"/>
    <w:uiPriority w:val="99"/>
    <w:semiHidden/>
    <w:rsid w:val="004149F8"/>
  </w:style>
  <w:style w:type="table" w:customStyle="1" w:styleId="TableNormal0">
    <w:name w:val="TableNormal"/>
    <w:uiPriority w:val="99"/>
    <w:semiHidden/>
    <w:rsid w:val="004149F8"/>
    <w:rPr>
      <w:sz w:val="20"/>
      <w:szCs w:val="20"/>
    </w:rPr>
    <w:tblPr>
      <w:tblCellMar>
        <w:top w:w="0" w:type="dxa"/>
        <w:left w:w="108" w:type="dxa"/>
        <w:bottom w:w="0" w:type="dxa"/>
        <w:right w:w="108" w:type="dxa"/>
      </w:tblCellMar>
    </w:tblPr>
  </w:style>
  <w:style w:type="paragraph" w:customStyle="1" w:styleId="StGen0">
    <w:name w:val="StGen0"/>
    <w:uiPriority w:val="99"/>
    <w:semiHidden/>
    <w:rsid w:val="004149F8"/>
    <w:pPr>
      <w:widowControl w:val="0"/>
      <w:ind w:left="720" w:hanging="435"/>
    </w:pPr>
    <w:rPr>
      <w:sz w:val="24"/>
      <w:szCs w:val="20"/>
    </w:rPr>
  </w:style>
  <w:style w:type="paragraph" w:customStyle="1" w:styleId="StGen1">
    <w:name w:val="StGen1"/>
    <w:uiPriority w:val="99"/>
    <w:semiHidden/>
    <w:rsid w:val="004149F8"/>
    <w:pPr>
      <w:widowControl w:val="0"/>
      <w:ind w:left="720" w:hanging="435"/>
    </w:pPr>
    <w:rPr>
      <w:sz w:val="24"/>
      <w:szCs w:val="20"/>
    </w:rPr>
  </w:style>
  <w:style w:type="paragraph" w:customStyle="1" w:styleId="StGen2">
    <w:name w:val="StGen2"/>
    <w:basedOn w:val="Normal"/>
    <w:next w:val="Normal"/>
    <w:uiPriority w:val="99"/>
    <w:semiHidden/>
    <w:rsid w:val="004149F8"/>
    <w:pPr>
      <w:tabs>
        <w:tab w:val="left" w:pos="1590"/>
      </w:tabs>
      <w:outlineLvl w:val="0"/>
    </w:pPr>
    <w:rPr>
      <w:sz w:val="24"/>
    </w:rPr>
  </w:style>
  <w:style w:type="paragraph" w:customStyle="1" w:styleId="StGen3">
    <w:name w:val="StGen3"/>
    <w:basedOn w:val="Normal"/>
    <w:next w:val="Normal"/>
    <w:uiPriority w:val="99"/>
    <w:semiHidden/>
    <w:rsid w:val="004149F8"/>
    <w:pPr>
      <w:ind w:left="720" w:hanging="435"/>
    </w:pPr>
    <w:rPr>
      <w:sz w:val="24"/>
    </w:rPr>
  </w:style>
  <w:style w:type="paragraph" w:customStyle="1" w:styleId="StGen4">
    <w:name w:val="StGen4"/>
    <w:basedOn w:val="Normal"/>
    <w:next w:val="Normal"/>
    <w:uiPriority w:val="99"/>
    <w:semiHidden/>
    <w:rsid w:val="004149F8"/>
    <w:pPr>
      <w:ind w:left="1440" w:hanging="435"/>
    </w:pPr>
    <w:rPr>
      <w:sz w:val="24"/>
    </w:rPr>
  </w:style>
  <w:style w:type="paragraph" w:customStyle="1" w:styleId="StGen5">
    <w:name w:val="StGen5"/>
    <w:basedOn w:val="Normal"/>
    <w:next w:val="Normal"/>
    <w:uiPriority w:val="99"/>
    <w:semiHidden/>
    <w:rsid w:val="004149F8"/>
    <w:pPr>
      <w:ind w:left="2160" w:hanging="435"/>
    </w:pPr>
    <w:rPr>
      <w:sz w:val="24"/>
    </w:rPr>
  </w:style>
  <w:style w:type="paragraph" w:customStyle="1" w:styleId="StGen6">
    <w:name w:val="StGen6"/>
    <w:basedOn w:val="Normal"/>
    <w:next w:val="Normal"/>
    <w:uiPriority w:val="99"/>
    <w:semiHidden/>
    <w:rsid w:val="004149F8"/>
    <w:pPr>
      <w:ind w:left="2880" w:hanging="435"/>
    </w:pPr>
    <w:rPr>
      <w:sz w:val="24"/>
    </w:rPr>
  </w:style>
  <w:style w:type="paragraph" w:customStyle="1" w:styleId="StGen7">
    <w:name w:val="StGen7"/>
    <w:basedOn w:val="Normal"/>
    <w:next w:val="Normal"/>
    <w:uiPriority w:val="99"/>
    <w:semiHidden/>
    <w:rsid w:val="004149F8"/>
    <w:pPr>
      <w:spacing w:before="240" w:after="120"/>
      <w:jc w:val="center"/>
    </w:pPr>
    <w:rPr>
      <w:rFonts w:ascii="Arial" w:hAnsi="Arial"/>
      <w:b/>
      <w:sz w:val="32"/>
    </w:rPr>
  </w:style>
  <w:style w:type="paragraph" w:customStyle="1" w:styleId="StGen8">
    <w:name w:val="StGen8"/>
    <w:uiPriority w:val="99"/>
    <w:semiHidden/>
    <w:rsid w:val="004149F8"/>
    <w:pPr>
      <w:widowControl w:val="0"/>
      <w:ind w:left="720" w:hanging="435"/>
    </w:pPr>
    <w:rPr>
      <w:sz w:val="24"/>
      <w:szCs w:val="20"/>
    </w:rPr>
  </w:style>
  <w:style w:type="paragraph" w:customStyle="1" w:styleId="StGen9">
    <w:name w:val="StGen9"/>
    <w:uiPriority w:val="99"/>
    <w:semiHidden/>
    <w:rsid w:val="004149F8"/>
    <w:pPr>
      <w:widowControl w:val="0"/>
      <w:ind w:left="720" w:hanging="435"/>
    </w:pPr>
    <w:rPr>
      <w:sz w:val="24"/>
      <w:szCs w:val="20"/>
    </w:rPr>
  </w:style>
  <w:style w:type="paragraph" w:customStyle="1" w:styleId="StGen10">
    <w:name w:val="StGen10"/>
    <w:uiPriority w:val="99"/>
    <w:semiHidden/>
    <w:rsid w:val="004149F8"/>
    <w:pPr>
      <w:widowControl w:val="0"/>
      <w:ind w:left="720" w:hanging="435"/>
    </w:pPr>
    <w:rPr>
      <w:sz w:val="24"/>
      <w:szCs w:val="20"/>
    </w:rPr>
  </w:style>
  <w:style w:type="paragraph" w:customStyle="1" w:styleId="StGen11">
    <w:name w:val="StGen11"/>
    <w:uiPriority w:val="99"/>
    <w:semiHidden/>
    <w:rsid w:val="004149F8"/>
    <w:pPr>
      <w:widowControl w:val="0"/>
      <w:ind w:left="720" w:hanging="435"/>
    </w:pPr>
    <w:rPr>
      <w:sz w:val="24"/>
      <w:szCs w:val="20"/>
    </w:rPr>
  </w:style>
  <w:style w:type="paragraph" w:customStyle="1" w:styleId="StGen12">
    <w:name w:val="StGen12"/>
    <w:uiPriority w:val="99"/>
    <w:semiHidden/>
    <w:rsid w:val="004149F8"/>
    <w:pPr>
      <w:widowControl w:val="0"/>
      <w:ind w:left="720" w:hanging="435"/>
    </w:pPr>
    <w:rPr>
      <w:sz w:val="24"/>
      <w:szCs w:val="20"/>
    </w:rPr>
  </w:style>
  <w:style w:type="paragraph" w:customStyle="1" w:styleId="StGen13">
    <w:name w:val="StGen13"/>
    <w:basedOn w:val="Normal"/>
    <w:uiPriority w:val="99"/>
    <w:semiHidden/>
    <w:rsid w:val="004149F8"/>
    <w:pPr>
      <w:ind w:left="720" w:hanging="435"/>
    </w:pPr>
    <w:rPr>
      <w:sz w:val="24"/>
    </w:rPr>
  </w:style>
  <w:style w:type="paragraph" w:customStyle="1" w:styleId="StGen14">
    <w:name w:val="StGen14"/>
    <w:basedOn w:val="Normal"/>
    <w:uiPriority w:val="99"/>
    <w:semiHidden/>
    <w:rsid w:val="004149F8"/>
    <w:pPr>
      <w:ind w:left="720" w:hanging="435"/>
    </w:pPr>
    <w:rPr>
      <w:sz w:val="24"/>
    </w:rPr>
  </w:style>
  <w:style w:type="paragraph" w:customStyle="1" w:styleId="StGen15">
    <w:name w:val="StGen15"/>
    <w:basedOn w:val="Heading1"/>
    <w:next w:val="Normal"/>
    <w:uiPriority w:val="99"/>
    <w:semiHidden/>
    <w:rsid w:val="004149F8"/>
    <w:pPr>
      <w:tabs>
        <w:tab w:val="left" w:pos="435"/>
      </w:tabs>
      <w:spacing w:before="0" w:after="0"/>
    </w:pPr>
    <w:rPr>
      <w:rFonts w:ascii="Times New Roman" w:hAnsi="Times New Roman"/>
      <w:b w:val="0"/>
      <w:bCs/>
      <w:sz w:val="24"/>
    </w:rPr>
  </w:style>
  <w:style w:type="paragraph" w:customStyle="1" w:styleId="StGen16">
    <w:name w:val="StGen16"/>
    <w:basedOn w:val="Heading2"/>
    <w:next w:val="Normal"/>
    <w:uiPriority w:val="99"/>
    <w:semiHidden/>
    <w:rsid w:val="004149F8"/>
    <w:pPr>
      <w:tabs>
        <w:tab w:val="left" w:pos="435"/>
      </w:tabs>
      <w:spacing w:before="0" w:after="0"/>
    </w:pPr>
    <w:rPr>
      <w:rFonts w:ascii="Times New Roman" w:hAnsi="Times New Roman"/>
      <w:b w:val="0"/>
      <w:bCs/>
      <w:i/>
      <w:iCs/>
      <w:sz w:val="24"/>
    </w:rPr>
  </w:style>
  <w:style w:type="paragraph" w:customStyle="1" w:styleId="StGen17">
    <w:name w:val="StGen17"/>
    <w:basedOn w:val="Heading3"/>
    <w:next w:val="Normal"/>
    <w:uiPriority w:val="99"/>
    <w:semiHidden/>
    <w:rsid w:val="004149F8"/>
    <w:pPr>
      <w:tabs>
        <w:tab w:val="left" w:pos="435"/>
      </w:tabs>
      <w:spacing w:before="0" w:after="0"/>
    </w:pPr>
    <w:rPr>
      <w:rFonts w:ascii="Times New Roman" w:hAnsi="Times New Roman"/>
      <w:b w:val="0"/>
      <w:bCs/>
    </w:rPr>
  </w:style>
  <w:style w:type="paragraph" w:customStyle="1" w:styleId="StGen18">
    <w:name w:val="StGen18"/>
    <w:uiPriority w:val="99"/>
    <w:semiHidden/>
    <w:rsid w:val="004149F8"/>
    <w:pPr>
      <w:widowControl w:val="0"/>
      <w:ind w:left="720" w:hanging="435"/>
    </w:pPr>
    <w:rPr>
      <w:sz w:val="24"/>
      <w:szCs w:val="20"/>
    </w:rPr>
  </w:style>
  <w:style w:type="paragraph" w:customStyle="1" w:styleId="StGen19">
    <w:name w:val="StGen19"/>
    <w:basedOn w:val="StGen15"/>
    <w:next w:val="Normal"/>
    <w:uiPriority w:val="99"/>
    <w:semiHidden/>
    <w:rsid w:val="004149F8"/>
    <w:pPr>
      <w:tabs>
        <w:tab w:val="clear" w:pos="435"/>
        <w:tab w:val="left" w:pos="1590"/>
      </w:tabs>
    </w:pPr>
  </w:style>
  <w:style w:type="paragraph" w:customStyle="1" w:styleId="StGen20">
    <w:name w:val="StGen20"/>
    <w:uiPriority w:val="99"/>
    <w:semiHidden/>
    <w:rsid w:val="004149F8"/>
    <w:pPr>
      <w:widowControl w:val="0"/>
      <w:ind w:left="720" w:hanging="435"/>
    </w:pPr>
    <w:rPr>
      <w:sz w:val="24"/>
      <w:szCs w:val="20"/>
    </w:rPr>
  </w:style>
  <w:style w:type="paragraph" w:customStyle="1" w:styleId="StGen21">
    <w:name w:val="StGen21"/>
    <w:uiPriority w:val="99"/>
    <w:semiHidden/>
    <w:rsid w:val="004149F8"/>
    <w:pPr>
      <w:widowControl w:val="0"/>
      <w:ind w:left="720" w:hanging="435"/>
    </w:pPr>
    <w:rPr>
      <w:sz w:val="24"/>
      <w:szCs w:val="20"/>
    </w:rPr>
  </w:style>
  <w:style w:type="paragraph" w:customStyle="1" w:styleId="StGen22">
    <w:name w:val="StGen22"/>
    <w:uiPriority w:val="99"/>
    <w:semiHidden/>
    <w:rsid w:val="004149F8"/>
    <w:pPr>
      <w:widowControl w:val="0"/>
      <w:ind w:left="720" w:hanging="435"/>
    </w:pPr>
    <w:rPr>
      <w:sz w:val="24"/>
      <w:szCs w:val="20"/>
    </w:rPr>
  </w:style>
  <w:style w:type="paragraph" w:customStyle="1" w:styleId="StGen23">
    <w:name w:val="StGen23"/>
    <w:uiPriority w:val="99"/>
    <w:semiHidden/>
    <w:rsid w:val="004149F8"/>
    <w:pPr>
      <w:widowControl w:val="0"/>
      <w:ind w:left="720" w:hanging="435"/>
    </w:pPr>
    <w:rPr>
      <w:sz w:val="24"/>
      <w:szCs w:val="20"/>
    </w:rPr>
  </w:style>
  <w:style w:type="paragraph" w:customStyle="1" w:styleId="StGen24">
    <w:name w:val="StGen24"/>
    <w:basedOn w:val="StGen18"/>
    <w:uiPriority w:val="99"/>
    <w:semiHidden/>
    <w:rsid w:val="004149F8"/>
  </w:style>
  <w:style w:type="paragraph" w:customStyle="1" w:styleId="StGen25">
    <w:name w:val="StGen25"/>
    <w:basedOn w:val="StGen18"/>
    <w:uiPriority w:val="99"/>
    <w:semiHidden/>
    <w:rsid w:val="004149F8"/>
  </w:style>
  <w:style w:type="paragraph" w:customStyle="1" w:styleId="StGen26">
    <w:name w:val="StGen26"/>
    <w:basedOn w:val="Normal"/>
    <w:next w:val="Normal"/>
    <w:uiPriority w:val="99"/>
    <w:semiHidden/>
    <w:rsid w:val="004149F8"/>
    <w:pPr>
      <w:jc w:val="center"/>
    </w:pPr>
    <w:rPr>
      <w:rFonts w:ascii="Arial" w:hAnsi="Arial"/>
      <w:sz w:val="16"/>
    </w:rPr>
  </w:style>
  <w:style w:type="paragraph" w:customStyle="1" w:styleId="HtmlAddress">
    <w:name w:val="HtmlAddress"/>
    <w:basedOn w:val="Normal"/>
    <w:uiPriority w:val="99"/>
    <w:semiHidden/>
    <w:rsid w:val="004149F8"/>
    <w:rPr>
      <w:i/>
      <w:iCs/>
    </w:rPr>
  </w:style>
  <w:style w:type="paragraph" w:customStyle="1" w:styleId="EnvelopeAddress">
    <w:name w:val="EnvelopeAddress"/>
    <w:basedOn w:val="Normal"/>
    <w:uiPriority w:val="99"/>
    <w:semiHidden/>
    <w:rsid w:val="004149F8"/>
    <w:pPr>
      <w:framePr w:w="7920" w:h="1980" w:hSpace="180" w:wrap="auto" w:hAnchor="page" w:xAlign="center" w:yAlign="bottom"/>
      <w:ind w:left="2880"/>
    </w:pPr>
    <w:rPr>
      <w:rFonts w:ascii="Arial" w:hAnsi="Arial"/>
      <w:sz w:val="24"/>
      <w:szCs w:val="24"/>
    </w:rPr>
  </w:style>
  <w:style w:type="character" w:customStyle="1" w:styleId="HtmlAcronym">
    <w:name w:val="HtmlAcronym"/>
    <w:basedOn w:val="NormalCharacter"/>
    <w:uiPriority w:val="99"/>
    <w:semiHidden/>
    <w:rsid w:val="004149F8"/>
    <w:rPr>
      <w:rFonts w:cs="Times New Roman"/>
    </w:rPr>
  </w:style>
  <w:style w:type="table" w:customStyle="1" w:styleId="TableWeb1">
    <w:name w:val="TableWeb1"/>
    <w:basedOn w:val="TableNormal0"/>
    <w:uiPriority w:val="99"/>
    <w:semiHidden/>
    <w:rsid w:val="004149F8"/>
    <w:pPr>
      <w:widowControl w:val="0"/>
    </w:pPr>
    <w:rPr>
      <w:rFonts w:ascii="Arial" w:hAnsi="Arial"/>
    </w:rPr>
    <w:tblP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0" w:type="dxa"/>
        <w:left w:w="0" w:type="dxa"/>
        <w:bottom w:w="0" w:type="dxa"/>
        <w:right w:w="0" w:type="dxa"/>
      </w:tblCellMar>
    </w:tblPr>
  </w:style>
  <w:style w:type="table" w:customStyle="1" w:styleId="TableWeb2">
    <w:name w:val="TableWeb2"/>
    <w:basedOn w:val="TableNormal0"/>
    <w:uiPriority w:val="99"/>
    <w:semiHidden/>
    <w:rsid w:val="004149F8"/>
    <w:pPr>
      <w:widowControl w:val="0"/>
    </w:pPr>
    <w:rPr>
      <w:rFonts w:ascii="Arial" w:hAnsi="Arial"/>
    </w:rPr>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CellMar>
        <w:top w:w="0" w:type="dxa"/>
        <w:left w:w="0" w:type="dxa"/>
        <w:bottom w:w="0" w:type="dxa"/>
        <w:right w:w="0" w:type="dxa"/>
      </w:tblCellMar>
    </w:tblPr>
  </w:style>
  <w:style w:type="table" w:customStyle="1" w:styleId="TableWeb3">
    <w:name w:val="TableWeb3"/>
    <w:basedOn w:val="TableNormal0"/>
    <w:uiPriority w:val="99"/>
    <w:semiHidden/>
    <w:rsid w:val="004149F8"/>
    <w:pPr>
      <w:widowControl w:val="0"/>
    </w:pPr>
    <w:rPr>
      <w:rFonts w:ascii="Arial" w:hAnsi="Arial"/>
    </w:rPr>
    <w:tblPr>
      <w:tblBorders>
        <w:top w:val="outset" w:sz="24" w:space="0" w:color="000000"/>
        <w:left w:val="outset" w:sz="24" w:space="0" w:color="000000"/>
        <w:bottom w:val="outset" w:sz="24" w:space="0" w:color="000000"/>
        <w:right w:val="outset" w:sz="24" w:space="0" w:color="000000"/>
        <w:insideH w:val="outset" w:sz="6" w:space="0" w:color="000000"/>
        <w:insideV w:val="outset" w:sz="6" w:space="0" w:color="000000"/>
      </w:tblBorders>
      <w:tblCellMar>
        <w:top w:w="0" w:type="dxa"/>
        <w:left w:w="0" w:type="dxa"/>
        <w:bottom w:w="0" w:type="dxa"/>
        <w:right w:w="0" w:type="dxa"/>
      </w:tblCellMar>
    </w:tblPr>
  </w:style>
  <w:style w:type="paragraph" w:styleId="Header">
    <w:name w:val="header"/>
    <w:basedOn w:val="Normal"/>
    <w:link w:val="HeaderChar"/>
    <w:uiPriority w:val="99"/>
    <w:semiHidden/>
    <w:rsid w:val="004149F8"/>
    <w:pPr>
      <w:tabs>
        <w:tab w:val="center" w:pos="4677"/>
        <w:tab w:val="right" w:pos="9355"/>
      </w:tabs>
    </w:pPr>
  </w:style>
  <w:style w:type="character" w:customStyle="1" w:styleId="HeaderChar">
    <w:name w:val="Header Char"/>
    <w:basedOn w:val="DefaultParagraphFont"/>
    <w:link w:val="Header"/>
    <w:uiPriority w:val="99"/>
    <w:semiHidden/>
    <w:rsid w:val="002756C3"/>
    <w:rPr>
      <w:sz w:val="28"/>
      <w:szCs w:val="20"/>
    </w:rPr>
  </w:style>
  <w:style w:type="character" w:styleId="Emphasis">
    <w:name w:val="Emphasis"/>
    <w:basedOn w:val="NormalCharacter"/>
    <w:uiPriority w:val="99"/>
    <w:qFormat/>
    <w:rsid w:val="004149F8"/>
    <w:rPr>
      <w:rFonts w:cs="Times New Roman"/>
      <w:i/>
      <w:iCs/>
    </w:rPr>
  </w:style>
  <w:style w:type="character" w:styleId="Hyperlink">
    <w:name w:val="Hyperlink"/>
    <w:basedOn w:val="NormalCharacter"/>
    <w:uiPriority w:val="99"/>
    <w:semiHidden/>
    <w:rsid w:val="004149F8"/>
    <w:rPr>
      <w:rFonts w:cs="Times New Roman"/>
      <w:color w:val="0000FF"/>
      <w:u w:val="single"/>
    </w:rPr>
  </w:style>
  <w:style w:type="paragraph" w:styleId="Date">
    <w:name w:val="Date"/>
    <w:basedOn w:val="Normal"/>
    <w:next w:val="Normal"/>
    <w:link w:val="DateChar"/>
    <w:uiPriority w:val="99"/>
    <w:semiHidden/>
    <w:rsid w:val="004149F8"/>
  </w:style>
  <w:style w:type="character" w:customStyle="1" w:styleId="DateChar">
    <w:name w:val="Date Char"/>
    <w:basedOn w:val="DefaultParagraphFont"/>
    <w:link w:val="Date"/>
    <w:uiPriority w:val="99"/>
    <w:semiHidden/>
    <w:rsid w:val="002756C3"/>
    <w:rPr>
      <w:sz w:val="28"/>
      <w:szCs w:val="20"/>
    </w:rPr>
  </w:style>
  <w:style w:type="paragraph" w:customStyle="1" w:styleId="NoteHeading">
    <w:name w:val="NoteHeading"/>
    <w:basedOn w:val="Normal"/>
    <w:next w:val="Normal"/>
    <w:uiPriority w:val="99"/>
    <w:semiHidden/>
    <w:rsid w:val="004149F8"/>
  </w:style>
  <w:style w:type="character" w:customStyle="1" w:styleId="EndnoteReference">
    <w:name w:val="EndnoteReference"/>
    <w:basedOn w:val="NormalCharacter"/>
    <w:uiPriority w:val="99"/>
    <w:semiHidden/>
    <w:rsid w:val="004149F8"/>
    <w:rPr>
      <w:rFonts w:cs="Times New Roman"/>
      <w:vertAlign w:val="superscript"/>
    </w:rPr>
  </w:style>
  <w:style w:type="character" w:customStyle="1" w:styleId="FootnoteReference">
    <w:name w:val="FootnoteReference"/>
    <w:basedOn w:val="NormalCharacter"/>
    <w:uiPriority w:val="99"/>
    <w:semiHidden/>
    <w:rsid w:val="004149F8"/>
    <w:rPr>
      <w:rFonts w:cs="Times New Roman"/>
      <w:vertAlign w:val="superscript"/>
    </w:rPr>
  </w:style>
  <w:style w:type="table" w:customStyle="1" w:styleId="TableElegant">
    <w:name w:val="TableElegant"/>
    <w:basedOn w:val="TableNormal0"/>
    <w:uiPriority w:val="99"/>
    <w:semiHidden/>
    <w:rsid w:val="004149F8"/>
    <w:pPr>
      <w:widowControl w:val="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style>
  <w:style w:type="table" w:customStyle="1" w:styleId="TableSubtle1">
    <w:name w:val="TableSubtle1"/>
    <w:basedOn w:val="TableNormal0"/>
    <w:uiPriority w:val="99"/>
    <w:semiHidden/>
    <w:rsid w:val="004149F8"/>
    <w:pPr>
      <w:widowControl w:val="0"/>
    </w:pPr>
    <w:rPr>
      <w:rFonts w:ascii="Arial" w:hAnsi="Arial"/>
    </w:rPr>
    <w:tblPr>
      <w:tblStyleRowBandSize w:val="1"/>
      <w:tblCellMar>
        <w:top w:w="0" w:type="dxa"/>
        <w:left w:w="0" w:type="dxa"/>
        <w:bottom w:w="0" w:type="dxa"/>
        <w:right w:w="0" w:type="dxa"/>
      </w:tblCellMar>
    </w:tblPr>
  </w:style>
  <w:style w:type="table" w:customStyle="1" w:styleId="tableSubtle2">
    <w:name w:val="tableSubtle2"/>
    <w:basedOn w:val="TableNormal0"/>
    <w:uiPriority w:val="99"/>
    <w:semiHidden/>
    <w:rsid w:val="004149F8"/>
    <w:pPr>
      <w:widowControl w:val="0"/>
    </w:pPr>
    <w:rPr>
      <w:rFonts w:ascii="Arial" w:hAnsi="Arial"/>
    </w:rPr>
    <w:tblPr>
      <w:tblBorders>
        <w:top w:val="none" w:sz="0" w:space="0" w:color="000000"/>
        <w:left w:val="single" w:sz="6" w:space="0" w:color="000000"/>
        <w:bottom w:val="none" w:sz="0" w:space="0" w:color="000000"/>
        <w:right w:val="single" w:sz="6" w:space="0" w:color="000000"/>
        <w:insideH w:val="none" w:sz="0" w:space="0" w:color="000000"/>
        <w:insideV w:val="none" w:sz="0" w:space="0" w:color="000000"/>
      </w:tblBorders>
      <w:tblCellMar>
        <w:top w:w="0" w:type="dxa"/>
        <w:left w:w="0" w:type="dxa"/>
        <w:bottom w:w="0" w:type="dxa"/>
        <w:right w:w="0" w:type="dxa"/>
      </w:tblCellMar>
    </w:tblPr>
  </w:style>
  <w:style w:type="character" w:customStyle="1" w:styleId="HtmlKbd">
    <w:name w:val="HtmlKbd"/>
    <w:basedOn w:val="NormalCharacter"/>
    <w:uiPriority w:val="99"/>
    <w:semiHidden/>
    <w:rsid w:val="004149F8"/>
    <w:rPr>
      <w:rFonts w:ascii="Courier New" w:hAnsi="Courier New" w:cs="Times New Roman"/>
      <w:sz w:val="20"/>
      <w:szCs w:val="20"/>
    </w:rPr>
  </w:style>
  <w:style w:type="table" w:customStyle="1" w:styleId="TableClassic1">
    <w:name w:val="TableClassic1"/>
    <w:basedOn w:val="TableNormal0"/>
    <w:uiPriority w:val="99"/>
    <w:semiHidden/>
    <w:rsid w:val="004149F8"/>
    <w:pPr>
      <w:widowControl w:val="0"/>
    </w:pPr>
    <w:rPr>
      <w:rFonts w:ascii="Arial" w:hAnsi="Arial"/>
    </w:rPr>
    <w:tblPr>
      <w:tblBorders>
        <w:top w:val="single" w:sz="12" w:space="0" w:color="000000"/>
        <w:left w:val="none" w:sz="0" w:space="0" w:color="000000"/>
        <w:bottom w:val="single" w:sz="12" w:space="0" w:color="000000"/>
        <w:right w:val="none" w:sz="0" w:space="0" w:color="000000"/>
        <w:insideH w:val="none" w:sz="0" w:space="0" w:color="000000"/>
        <w:insideV w:val="none" w:sz="0" w:space="0" w:color="000000"/>
      </w:tblBorders>
      <w:tblCellMar>
        <w:top w:w="0" w:type="dxa"/>
        <w:left w:w="0" w:type="dxa"/>
        <w:bottom w:w="0" w:type="dxa"/>
        <w:right w:w="0" w:type="dxa"/>
      </w:tblCellMar>
    </w:tblPr>
  </w:style>
  <w:style w:type="table" w:customStyle="1" w:styleId="TableClassic2">
    <w:name w:val="TableClassic2"/>
    <w:basedOn w:val="TableNormal0"/>
    <w:uiPriority w:val="99"/>
    <w:semiHidden/>
    <w:rsid w:val="004149F8"/>
    <w:pPr>
      <w:widowControl w:val="0"/>
    </w:pPr>
    <w:rPr>
      <w:rFonts w:ascii="Arial" w:hAnsi="Arial"/>
    </w:rPr>
    <w:tblPr>
      <w:tblBorders>
        <w:top w:val="single" w:sz="12" w:space="0" w:color="000000"/>
        <w:left w:val="none" w:sz="0" w:space="0" w:color="000000"/>
        <w:bottom w:val="single" w:sz="12" w:space="0" w:color="000000"/>
        <w:right w:val="none" w:sz="0" w:space="0" w:color="000000"/>
        <w:insideH w:val="none" w:sz="0" w:space="0" w:color="000000"/>
        <w:insideV w:val="none" w:sz="0" w:space="0" w:color="000000"/>
      </w:tblBorders>
      <w:tblCellMar>
        <w:top w:w="0" w:type="dxa"/>
        <w:left w:w="0" w:type="dxa"/>
        <w:bottom w:w="0" w:type="dxa"/>
        <w:right w:w="0" w:type="dxa"/>
      </w:tblCellMar>
    </w:tblPr>
  </w:style>
  <w:style w:type="table" w:customStyle="1" w:styleId="TableClassic3">
    <w:name w:val="TableClassic3"/>
    <w:basedOn w:val="TableNormal0"/>
    <w:uiPriority w:val="99"/>
    <w:semiHidden/>
    <w:rsid w:val="004149F8"/>
    <w:pPr>
      <w:widowControl w:val="0"/>
    </w:pPr>
    <w:rPr>
      <w:rFonts w:ascii="Arial" w:hAnsi="Arial"/>
      <w:color w:val="000080"/>
    </w:rPr>
    <w:tblPr>
      <w:tblBorders>
        <w:top w:val="single" w:sz="12" w:space="0" w:color="000000"/>
        <w:left w:val="single" w:sz="12" w:space="0" w:color="000000"/>
        <w:bottom w:val="single" w:sz="12" w:space="0" w:color="000000"/>
        <w:right w:val="single" w:sz="12" w:space="0" w:color="000000"/>
        <w:insideH w:val="none" w:sz="0" w:space="0" w:color="000000"/>
        <w:insideV w:val="none" w:sz="0" w:space="0" w:color="000000"/>
      </w:tblBorders>
      <w:tblCellMar>
        <w:top w:w="0" w:type="dxa"/>
        <w:left w:w="0" w:type="dxa"/>
        <w:bottom w:w="0" w:type="dxa"/>
        <w:right w:w="0" w:type="dxa"/>
      </w:tblCellMar>
    </w:tblPr>
  </w:style>
  <w:style w:type="table" w:customStyle="1" w:styleId="TableClassic4">
    <w:name w:val="TableClassic4"/>
    <w:basedOn w:val="TableNormal0"/>
    <w:uiPriority w:val="99"/>
    <w:semiHidden/>
    <w:rsid w:val="004149F8"/>
    <w:pPr>
      <w:widowControl w:val="0"/>
    </w:pPr>
    <w:rPr>
      <w:rFonts w:ascii="Arial" w:hAnsi="Arial"/>
    </w:rPr>
    <w:tblPr>
      <w:tblBorders>
        <w:top w:val="single" w:sz="12" w:space="0" w:color="000000"/>
        <w:left w:val="single" w:sz="6" w:space="0" w:color="000000"/>
        <w:bottom w:val="single" w:sz="12" w:space="0" w:color="000000"/>
        <w:right w:val="single" w:sz="6" w:space="0" w:color="000000"/>
        <w:insideH w:val="none" w:sz="0" w:space="0" w:color="000000"/>
        <w:insideV w:val="none" w:sz="0" w:space="0" w:color="000000"/>
      </w:tblBorders>
      <w:tblCellMar>
        <w:top w:w="0" w:type="dxa"/>
        <w:left w:w="0" w:type="dxa"/>
        <w:bottom w:w="0" w:type="dxa"/>
        <w:right w:w="0" w:type="dxa"/>
      </w:tblCellMar>
    </w:tblPr>
  </w:style>
  <w:style w:type="character" w:customStyle="1" w:styleId="HtmlCode">
    <w:name w:val="HtmlCode"/>
    <w:basedOn w:val="NormalCharacter"/>
    <w:uiPriority w:val="99"/>
    <w:semiHidden/>
    <w:rsid w:val="004149F8"/>
    <w:rPr>
      <w:rFonts w:ascii="Courier New" w:hAnsi="Courier New" w:cs="Times New Roman"/>
      <w:sz w:val="20"/>
      <w:szCs w:val="20"/>
    </w:rPr>
  </w:style>
  <w:style w:type="paragraph" w:customStyle="1" w:styleId="BodyText">
    <w:name w:val="BodyText"/>
    <w:basedOn w:val="Normal"/>
    <w:uiPriority w:val="99"/>
    <w:semiHidden/>
    <w:rsid w:val="004149F8"/>
    <w:pPr>
      <w:spacing w:after="120"/>
    </w:pPr>
  </w:style>
  <w:style w:type="paragraph" w:customStyle="1" w:styleId="BodyText1I">
    <w:name w:val="BodyText1I"/>
    <w:basedOn w:val="BodyText"/>
    <w:uiPriority w:val="99"/>
    <w:semiHidden/>
    <w:rsid w:val="004149F8"/>
    <w:pPr>
      <w:ind w:firstLine="210"/>
    </w:pPr>
  </w:style>
  <w:style w:type="paragraph" w:customStyle="1" w:styleId="BodyTextIndent">
    <w:name w:val="BodyTextIndent"/>
    <w:basedOn w:val="Normal"/>
    <w:uiPriority w:val="99"/>
    <w:semiHidden/>
    <w:rsid w:val="004149F8"/>
    <w:pPr>
      <w:spacing w:after="120"/>
      <w:ind w:left="283"/>
    </w:pPr>
  </w:style>
  <w:style w:type="paragraph" w:customStyle="1" w:styleId="BodyText1I2">
    <w:name w:val="BodyText1I2"/>
    <w:basedOn w:val="BodyTextIndent"/>
    <w:uiPriority w:val="99"/>
    <w:semiHidden/>
    <w:rsid w:val="004149F8"/>
    <w:pPr>
      <w:ind w:firstLine="210"/>
    </w:pPr>
  </w:style>
  <w:style w:type="paragraph" w:customStyle="1" w:styleId="ListBullet">
    <w:name w:val="ListBullet"/>
    <w:basedOn w:val="Normal"/>
    <w:uiPriority w:val="99"/>
    <w:semiHidden/>
    <w:rsid w:val="004149F8"/>
    <w:pPr>
      <w:numPr>
        <w:numId w:val="6"/>
      </w:numPr>
    </w:pPr>
  </w:style>
  <w:style w:type="paragraph" w:customStyle="1" w:styleId="ListBullet2">
    <w:name w:val="ListBullet2"/>
    <w:basedOn w:val="Normal"/>
    <w:uiPriority w:val="99"/>
    <w:semiHidden/>
    <w:rsid w:val="004149F8"/>
    <w:pPr>
      <w:numPr>
        <w:numId w:val="8"/>
      </w:numPr>
    </w:pPr>
  </w:style>
  <w:style w:type="paragraph" w:customStyle="1" w:styleId="ListBullet3">
    <w:name w:val="ListBullet3"/>
    <w:basedOn w:val="Normal"/>
    <w:uiPriority w:val="99"/>
    <w:semiHidden/>
    <w:rsid w:val="004149F8"/>
    <w:pPr>
      <w:numPr>
        <w:numId w:val="10"/>
      </w:numPr>
    </w:pPr>
  </w:style>
  <w:style w:type="paragraph" w:customStyle="1" w:styleId="ListBullet4">
    <w:name w:val="ListBullet4"/>
    <w:basedOn w:val="Normal"/>
    <w:uiPriority w:val="99"/>
    <w:semiHidden/>
    <w:rsid w:val="004149F8"/>
    <w:pPr>
      <w:numPr>
        <w:numId w:val="12"/>
      </w:numPr>
    </w:pPr>
  </w:style>
  <w:style w:type="paragraph" w:customStyle="1" w:styleId="ListBullet5">
    <w:name w:val="ListBullet5"/>
    <w:basedOn w:val="Normal"/>
    <w:uiPriority w:val="99"/>
    <w:semiHidden/>
    <w:rsid w:val="004149F8"/>
    <w:pPr>
      <w:numPr>
        <w:numId w:val="14"/>
      </w:numPr>
    </w:pPr>
  </w:style>
  <w:style w:type="paragraph" w:styleId="Title">
    <w:name w:val="Title"/>
    <w:basedOn w:val="Normal"/>
    <w:link w:val="TitleChar"/>
    <w:uiPriority w:val="99"/>
    <w:qFormat/>
    <w:rsid w:val="004149F8"/>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2756C3"/>
    <w:rPr>
      <w:rFonts w:asciiTheme="majorHAnsi" w:eastAsiaTheme="majorEastAsia" w:hAnsiTheme="majorHAnsi" w:cstheme="majorBidi"/>
      <w:b/>
      <w:bCs/>
      <w:kern w:val="28"/>
      <w:sz w:val="32"/>
      <w:szCs w:val="32"/>
    </w:rPr>
  </w:style>
  <w:style w:type="paragraph" w:styleId="Footer">
    <w:name w:val="footer"/>
    <w:basedOn w:val="Normal"/>
    <w:link w:val="FooterChar"/>
    <w:uiPriority w:val="99"/>
    <w:semiHidden/>
    <w:rsid w:val="004149F8"/>
    <w:pPr>
      <w:tabs>
        <w:tab w:val="center" w:pos="4677"/>
        <w:tab w:val="right" w:pos="9355"/>
      </w:tabs>
    </w:pPr>
  </w:style>
  <w:style w:type="character" w:customStyle="1" w:styleId="FooterChar">
    <w:name w:val="Footer Char"/>
    <w:basedOn w:val="DefaultParagraphFont"/>
    <w:link w:val="Footer"/>
    <w:uiPriority w:val="99"/>
    <w:semiHidden/>
    <w:rsid w:val="002756C3"/>
    <w:rPr>
      <w:sz w:val="28"/>
      <w:szCs w:val="20"/>
    </w:rPr>
  </w:style>
  <w:style w:type="character" w:customStyle="1" w:styleId="PageNumber">
    <w:name w:val="PageNumber"/>
    <w:basedOn w:val="NormalCharacter"/>
    <w:uiPriority w:val="99"/>
    <w:semiHidden/>
    <w:rsid w:val="004149F8"/>
    <w:rPr>
      <w:rFonts w:cs="Times New Roman"/>
    </w:rPr>
  </w:style>
  <w:style w:type="character" w:customStyle="1" w:styleId="LineNumber">
    <w:name w:val="LineNumber"/>
    <w:basedOn w:val="NormalCharacter"/>
    <w:uiPriority w:val="99"/>
    <w:semiHidden/>
    <w:rsid w:val="004149F8"/>
    <w:rPr>
      <w:rFonts w:cs="Times New Roman"/>
    </w:rPr>
  </w:style>
  <w:style w:type="paragraph" w:customStyle="1" w:styleId="ListNumber">
    <w:name w:val="ListNumber"/>
    <w:basedOn w:val="Normal"/>
    <w:uiPriority w:val="99"/>
    <w:semiHidden/>
    <w:rsid w:val="004149F8"/>
    <w:pPr>
      <w:numPr>
        <w:numId w:val="16"/>
      </w:numPr>
    </w:pPr>
  </w:style>
  <w:style w:type="paragraph" w:customStyle="1" w:styleId="ListNumber2">
    <w:name w:val="ListNumber2"/>
    <w:basedOn w:val="Normal"/>
    <w:uiPriority w:val="99"/>
    <w:semiHidden/>
    <w:rsid w:val="004149F8"/>
    <w:pPr>
      <w:numPr>
        <w:numId w:val="18"/>
      </w:numPr>
    </w:pPr>
  </w:style>
  <w:style w:type="paragraph" w:customStyle="1" w:styleId="ListNumber3">
    <w:name w:val="ListNumber3"/>
    <w:basedOn w:val="Normal"/>
    <w:uiPriority w:val="99"/>
    <w:semiHidden/>
    <w:rsid w:val="004149F8"/>
    <w:pPr>
      <w:numPr>
        <w:numId w:val="20"/>
      </w:numPr>
    </w:pPr>
  </w:style>
  <w:style w:type="paragraph" w:customStyle="1" w:styleId="ListNumber4">
    <w:name w:val="ListNumber4"/>
    <w:basedOn w:val="Normal"/>
    <w:uiPriority w:val="99"/>
    <w:semiHidden/>
    <w:rsid w:val="004149F8"/>
    <w:pPr>
      <w:numPr>
        <w:numId w:val="22"/>
      </w:numPr>
    </w:pPr>
  </w:style>
  <w:style w:type="paragraph" w:customStyle="1" w:styleId="ListNumber5">
    <w:name w:val="ListNumber5"/>
    <w:basedOn w:val="Normal"/>
    <w:uiPriority w:val="99"/>
    <w:semiHidden/>
    <w:rsid w:val="004149F8"/>
    <w:pPr>
      <w:numPr>
        <w:numId w:val="24"/>
      </w:numPr>
    </w:pPr>
  </w:style>
  <w:style w:type="character" w:customStyle="1" w:styleId="htmlSamp">
    <w:name w:val="htmlSamp"/>
    <w:basedOn w:val="NormalCharacter"/>
    <w:uiPriority w:val="99"/>
    <w:semiHidden/>
    <w:rsid w:val="004149F8"/>
    <w:rPr>
      <w:rFonts w:ascii="Courier New" w:hAnsi="Courier New" w:cs="Times New Roman"/>
    </w:rPr>
  </w:style>
  <w:style w:type="paragraph" w:customStyle="1" w:styleId="EnvelopeReturn">
    <w:name w:val="EnvelopeReturn"/>
    <w:basedOn w:val="Normal"/>
    <w:uiPriority w:val="99"/>
    <w:semiHidden/>
    <w:rsid w:val="004149F8"/>
    <w:rPr>
      <w:rFonts w:ascii="Arial" w:hAnsi="Arial"/>
      <w:sz w:val="20"/>
    </w:rPr>
  </w:style>
  <w:style w:type="table" w:customStyle="1" w:styleId="Table3DFx1">
    <w:name w:val="Table3DFx1"/>
    <w:basedOn w:val="TableNormal0"/>
    <w:uiPriority w:val="99"/>
    <w:semiHidden/>
    <w:rsid w:val="004149F8"/>
    <w:pPr>
      <w:widowControl w:val="0"/>
    </w:pPr>
    <w:rPr>
      <w:rFonts w:ascii="Arial" w:hAnsi="Arial"/>
    </w:rPr>
    <w:tblPr>
      <w:tblCellMar>
        <w:top w:w="0" w:type="dxa"/>
        <w:left w:w="0" w:type="dxa"/>
        <w:bottom w:w="0" w:type="dxa"/>
        <w:right w:w="0" w:type="dxa"/>
      </w:tblCellMar>
    </w:tblPr>
  </w:style>
  <w:style w:type="table" w:customStyle="1" w:styleId="Table3DFx2">
    <w:name w:val="Table3DFx2"/>
    <w:basedOn w:val="TableNormal0"/>
    <w:uiPriority w:val="99"/>
    <w:semiHidden/>
    <w:rsid w:val="004149F8"/>
    <w:pPr>
      <w:widowControl w:val="0"/>
    </w:pPr>
    <w:rPr>
      <w:rFonts w:ascii="Arial" w:hAnsi="Arial"/>
    </w:rPr>
    <w:tblPr>
      <w:tblStyleRowBandSize w:val="1"/>
      <w:tblCellMar>
        <w:top w:w="0" w:type="dxa"/>
        <w:left w:w="0" w:type="dxa"/>
        <w:bottom w:w="0" w:type="dxa"/>
        <w:right w:w="0" w:type="dxa"/>
      </w:tblCellMar>
    </w:tblPr>
  </w:style>
  <w:style w:type="table" w:customStyle="1" w:styleId="Table3DFx3">
    <w:name w:val="Table3DFx3"/>
    <w:basedOn w:val="TableNormal0"/>
    <w:uiPriority w:val="99"/>
    <w:semiHidden/>
    <w:rsid w:val="004149F8"/>
    <w:pPr>
      <w:widowControl w:val="0"/>
    </w:pPr>
    <w:rPr>
      <w:rFonts w:ascii="Arial" w:hAnsi="Arial"/>
    </w:rPr>
    <w:tblPr>
      <w:tblStyleRowBandSize w:val="1"/>
      <w:tblStyleColBandSize w:val="1"/>
      <w:tblCellMar>
        <w:top w:w="0" w:type="dxa"/>
        <w:left w:w="0" w:type="dxa"/>
        <w:bottom w:w="0" w:type="dxa"/>
        <w:right w:w="0" w:type="dxa"/>
      </w:tblCellMar>
    </w:tblPr>
  </w:style>
  <w:style w:type="paragraph" w:customStyle="1" w:styleId="HtmlNormal">
    <w:name w:val="HtmlNormal"/>
    <w:basedOn w:val="Normal"/>
    <w:uiPriority w:val="99"/>
    <w:semiHidden/>
    <w:rsid w:val="004149F8"/>
    <w:rPr>
      <w:sz w:val="24"/>
      <w:szCs w:val="24"/>
    </w:rPr>
  </w:style>
  <w:style w:type="paragraph" w:customStyle="1" w:styleId="NormalIndent">
    <w:name w:val="NormalIndent"/>
    <w:basedOn w:val="Normal"/>
    <w:uiPriority w:val="99"/>
    <w:semiHidden/>
    <w:rsid w:val="004149F8"/>
    <w:pPr>
      <w:ind w:left="708"/>
    </w:pPr>
  </w:style>
  <w:style w:type="character" w:customStyle="1" w:styleId="HtmlDfn">
    <w:name w:val="HtmlDfn"/>
    <w:basedOn w:val="NormalCharacter"/>
    <w:uiPriority w:val="99"/>
    <w:semiHidden/>
    <w:rsid w:val="004149F8"/>
    <w:rPr>
      <w:rFonts w:cs="Times New Roman"/>
      <w:i/>
      <w:iCs/>
    </w:rPr>
  </w:style>
  <w:style w:type="paragraph" w:customStyle="1" w:styleId="BodyText2">
    <w:name w:val="BodyText2"/>
    <w:basedOn w:val="Normal"/>
    <w:uiPriority w:val="99"/>
    <w:semiHidden/>
    <w:rsid w:val="004149F8"/>
    <w:pPr>
      <w:spacing w:after="120" w:line="480" w:lineRule="auto"/>
    </w:pPr>
  </w:style>
  <w:style w:type="paragraph" w:customStyle="1" w:styleId="BodyText3">
    <w:name w:val="BodyText3"/>
    <w:basedOn w:val="Normal"/>
    <w:uiPriority w:val="99"/>
    <w:semiHidden/>
    <w:rsid w:val="004149F8"/>
    <w:pPr>
      <w:spacing w:after="120"/>
    </w:pPr>
    <w:rPr>
      <w:sz w:val="16"/>
      <w:szCs w:val="16"/>
    </w:rPr>
  </w:style>
  <w:style w:type="paragraph" w:customStyle="1" w:styleId="BodyTextIndent2">
    <w:name w:val="BodyTextIndent2"/>
    <w:basedOn w:val="Normal"/>
    <w:uiPriority w:val="99"/>
    <w:semiHidden/>
    <w:rsid w:val="004149F8"/>
    <w:pPr>
      <w:spacing w:after="120" w:line="480" w:lineRule="auto"/>
      <w:ind w:left="283"/>
    </w:pPr>
  </w:style>
  <w:style w:type="paragraph" w:customStyle="1" w:styleId="BodyTextIndent3">
    <w:name w:val="BodyTextIndent3"/>
    <w:basedOn w:val="Normal"/>
    <w:uiPriority w:val="99"/>
    <w:semiHidden/>
    <w:rsid w:val="004149F8"/>
    <w:pPr>
      <w:spacing w:after="120"/>
      <w:ind w:left="283"/>
    </w:pPr>
    <w:rPr>
      <w:sz w:val="16"/>
      <w:szCs w:val="16"/>
    </w:rPr>
  </w:style>
  <w:style w:type="character" w:customStyle="1" w:styleId="HtmlVar">
    <w:name w:val="HtmlVar"/>
    <w:basedOn w:val="NormalCharacter"/>
    <w:uiPriority w:val="99"/>
    <w:semiHidden/>
    <w:rsid w:val="004149F8"/>
    <w:rPr>
      <w:rFonts w:cs="Times New Roman"/>
      <w:i/>
      <w:iCs/>
    </w:rPr>
  </w:style>
  <w:style w:type="character" w:customStyle="1" w:styleId="HtmlTt">
    <w:name w:val="HtmlTt"/>
    <w:basedOn w:val="NormalCharacter"/>
    <w:uiPriority w:val="99"/>
    <w:semiHidden/>
    <w:rsid w:val="004149F8"/>
    <w:rPr>
      <w:rFonts w:ascii="Courier New" w:hAnsi="Courier New" w:cs="Times New Roman"/>
      <w:sz w:val="20"/>
      <w:szCs w:val="20"/>
    </w:rPr>
  </w:style>
  <w:style w:type="paragraph" w:styleId="Subtitle">
    <w:name w:val="Subtitle"/>
    <w:basedOn w:val="Normal"/>
    <w:link w:val="SubtitleChar"/>
    <w:uiPriority w:val="99"/>
    <w:qFormat/>
    <w:rsid w:val="004149F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11"/>
    <w:rsid w:val="002756C3"/>
    <w:rPr>
      <w:rFonts w:asciiTheme="majorHAnsi" w:eastAsiaTheme="majorEastAsia" w:hAnsiTheme="majorHAnsi" w:cstheme="majorBidi"/>
      <w:sz w:val="24"/>
      <w:szCs w:val="24"/>
    </w:rPr>
  </w:style>
  <w:style w:type="paragraph" w:styleId="Signature">
    <w:name w:val="Signature"/>
    <w:basedOn w:val="Normal"/>
    <w:link w:val="SignatureChar"/>
    <w:uiPriority w:val="99"/>
    <w:semiHidden/>
    <w:rsid w:val="004149F8"/>
    <w:pPr>
      <w:ind w:left="4252"/>
    </w:pPr>
  </w:style>
  <w:style w:type="character" w:customStyle="1" w:styleId="SignatureChar">
    <w:name w:val="Signature Char"/>
    <w:basedOn w:val="DefaultParagraphFont"/>
    <w:link w:val="Signature"/>
    <w:uiPriority w:val="99"/>
    <w:semiHidden/>
    <w:rsid w:val="002756C3"/>
    <w:rPr>
      <w:sz w:val="28"/>
      <w:szCs w:val="20"/>
    </w:rPr>
  </w:style>
  <w:style w:type="paragraph" w:styleId="Salutation">
    <w:name w:val="Salutation"/>
    <w:basedOn w:val="Normal"/>
    <w:next w:val="Normal"/>
    <w:link w:val="SalutationChar"/>
    <w:uiPriority w:val="99"/>
    <w:semiHidden/>
    <w:rsid w:val="004149F8"/>
  </w:style>
  <w:style w:type="character" w:customStyle="1" w:styleId="SalutationChar">
    <w:name w:val="Salutation Char"/>
    <w:basedOn w:val="DefaultParagraphFont"/>
    <w:link w:val="Salutation"/>
    <w:uiPriority w:val="99"/>
    <w:semiHidden/>
    <w:rsid w:val="002756C3"/>
    <w:rPr>
      <w:sz w:val="28"/>
      <w:szCs w:val="20"/>
    </w:rPr>
  </w:style>
  <w:style w:type="paragraph" w:customStyle="1" w:styleId="ListContinue">
    <w:name w:val="ListContinue"/>
    <w:basedOn w:val="Normal"/>
    <w:uiPriority w:val="99"/>
    <w:semiHidden/>
    <w:rsid w:val="004149F8"/>
    <w:pPr>
      <w:spacing w:after="120"/>
      <w:ind w:left="283"/>
    </w:pPr>
  </w:style>
  <w:style w:type="paragraph" w:customStyle="1" w:styleId="ListContinue2">
    <w:name w:val="ListContinue2"/>
    <w:basedOn w:val="Normal"/>
    <w:uiPriority w:val="99"/>
    <w:semiHidden/>
    <w:rsid w:val="004149F8"/>
    <w:pPr>
      <w:spacing w:after="120"/>
      <w:ind w:left="566"/>
    </w:pPr>
  </w:style>
  <w:style w:type="paragraph" w:customStyle="1" w:styleId="ListContinue3">
    <w:name w:val="ListContinue3"/>
    <w:basedOn w:val="Normal"/>
    <w:uiPriority w:val="99"/>
    <w:semiHidden/>
    <w:rsid w:val="004149F8"/>
    <w:pPr>
      <w:spacing w:after="120"/>
      <w:ind w:left="849"/>
    </w:pPr>
  </w:style>
  <w:style w:type="paragraph" w:customStyle="1" w:styleId="ListContinue4">
    <w:name w:val="ListContinue4"/>
    <w:basedOn w:val="Normal"/>
    <w:uiPriority w:val="99"/>
    <w:semiHidden/>
    <w:rsid w:val="004149F8"/>
    <w:pPr>
      <w:spacing w:after="120"/>
      <w:ind w:left="1132"/>
    </w:pPr>
  </w:style>
  <w:style w:type="paragraph" w:customStyle="1" w:styleId="ListContinue5">
    <w:name w:val="ListContinue5"/>
    <w:basedOn w:val="Normal"/>
    <w:uiPriority w:val="99"/>
    <w:semiHidden/>
    <w:rsid w:val="004149F8"/>
    <w:pPr>
      <w:spacing w:after="120"/>
      <w:ind w:left="1415"/>
    </w:pPr>
  </w:style>
  <w:style w:type="character" w:styleId="FollowedHyperlink">
    <w:name w:val="FollowedHyperlink"/>
    <w:basedOn w:val="NormalCharacter"/>
    <w:uiPriority w:val="99"/>
    <w:semiHidden/>
    <w:rsid w:val="004149F8"/>
    <w:rPr>
      <w:rFonts w:cs="Times New Roman"/>
      <w:color w:val="800080"/>
      <w:u w:val="single"/>
    </w:rPr>
  </w:style>
  <w:style w:type="table" w:customStyle="1" w:styleId="TableSimple">
    <w:name w:val="TableSimple"/>
    <w:basedOn w:val="TableNormal0"/>
    <w:uiPriority w:val="99"/>
    <w:semiHidden/>
    <w:rsid w:val="004149F8"/>
    <w:pPr>
      <w:widowControl w:val="0"/>
    </w:pPr>
    <w:rPr>
      <w:rFonts w:ascii="Arial" w:hAnsi="Arial"/>
    </w:rPr>
    <w:tblPr>
      <w:tblBorders>
        <w:top w:val="single" w:sz="12" w:space="0" w:color="008000"/>
        <w:left w:val="none" w:sz="0" w:space="0" w:color="000000"/>
        <w:bottom w:val="single" w:sz="12" w:space="0" w:color="008000"/>
        <w:right w:val="none" w:sz="0" w:space="0" w:color="000000"/>
        <w:insideH w:val="none" w:sz="0" w:space="0" w:color="000000"/>
        <w:insideV w:val="none" w:sz="0" w:space="0" w:color="000000"/>
      </w:tblBorders>
      <w:tblCellMar>
        <w:top w:w="0" w:type="dxa"/>
        <w:left w:w="0" w:type="dxa"/>
        <w:bottom w:w="0" w:type="dxa"/>
        <w:right w:w="0" w:type="dxa"/>
      </w:tblCellMar>
    </w:tblPr>
  </w:style>
  <w:style w:type="table" w:customStyle="1" w:styleId="TableSimple2">
    <w:name w:val="TableSimple2"/>
    <w:basedOn w:val="TableNormal0"/>
    <w:uiPriority w:val="99"/>
    <w:semiHidden/>
    <w:rsid w:val="004149F8"/>
    <w:pPr>
      <w:widowControl w:val="0"/>
    </w:pPr>
    <w:rPr>
      <w:rFonts w:ascii="Arial" w:hAnsi="Arial"/>
    </w:rPr>
    <w:tblPr>
      <w:tblCellMar>
        <w:top w:w="0" w:type="dxa"/>
        <w:left w:w="0" w:type="dxa"/>
        <w:bottom w:w="0" w:type="dxa"/>
        <w:right w:w="0" w:type="dxa"/>
      </w:tblCellMar>
    </w:tblPr>
  </w:style>
  <w:style w:type="table" w:customStyle="1" w:styleId="TableSimple3">
    <w:name w:val="TableSimple3"/>
    <w:basedOn w:val="TableNormal0"/>
    <w:uiPriority w:val="99"/>
    <w:semiHidden/>
    <w:rsid w:val="004149F8"/>
    <w:pPr>
      <w:widowControl w:val="0"/>
    </w:pPr>
    <w:rPr>
      <w:rFonts w:ascii="Arial" w:hAnsi="Arial"/>
    </w:rPr>
    <w:tblPr>
      <w:tblBorders>
        <w:top w:val="single" w:sz="12" w:space="0" w:color="000000"/>
        <w:left w:val="single" w:sz="12" w:space="0" w:color="000000"/>
        <w:bottom w:val="single" w:sz="12" w:space="0" w:color="000000"/>
        <w:right w:val="single" w:sz="12" w:space="0" w:color="000000"/>
        <w:insideH w:val="none" w:sz="0" w:space="0" w:color="000000"/>
        <w:insideV w:val="none" w:sz="0" w:space="0" w:color="000000"/>
      </w:tblBorders>
      <w:tblCellMar>
        <w:top w:w="0" w:type="dxa"/>
        <w:left w:w="0" w:type="dxa"/>
        <w:bottom w:w="0" w:type="dxa"/>
        <w:right w:w="0" w:type="dxa"/>
      </w:tblCellMar>
    </w:tblPr>
  </w:style>
  <w:style w:type="paragraph" w:styleId="Closing">
    <w:name w:val="Closing"/>
    <w:basedOn w:val="Normal"/>
    <w:link w:val="ClosingChar"/>
    <w:uiPriority w:val="99"/>
    <w:semiHidden/>
    <w:rsid w:val="004149F8"/>
    <w:pPr>
      <w:ind w:left="4252"/>
    </w:pPr>
  </w:style>
  <w:style w:type="character" w:customStyle="1" w:styleId="ClosingChar">
    <w:name w:val="Closing Char"/>
    <w:basedOn w:val="DefaultParagraphFont"/>
    <w:link w:val="Closing"/>
    <w:uiPriority w:val="99"/>
    <w:semiHidden/>
    <w:rsid w:val="002756C3"/>
    <w:rPr>
      <w:sz w:val="28"/>
      <w:szCs w:val="20"/>
    </w:rPr>
  </w:style>
  <w:style w:type="table" w:customStyle="1" w:styleId="TableGrid">
    <w:name w:val="TableGrid"/>
    <w:basedOn w:val="TableNormal0"/>
    <w:uiPriority w:val="99"/>
    <w:semiHidden/>
    <w:rsid w:val="004149F8"/>
    <w:pPr>
      <w:widowControl w:val="0"/>
    </w:pPr>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TableGrid1">
    <w:name w:val="TableGrid1"/>
    <w:basedOn w:val="TableNormal0"/>
    <w:uiPriority w:val="99"/>
    <w:semiHidden/>
    <w:rsid w:val="004149F8"/>
    <w:pPr>
      <w:widowControl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table" w:customStyle="1" w:styleId="TableGrid2">
    <w:name w:val="TableGrid2"/>
    <w:basedOn w:val="TableNormal0"/>
    <w:uiPriority w:val="99"/>
    <w:semiHidden/>
    <w:rsid w:val="004149F8"/>
    <w:pPr>
      <w:widowControl w:val="0"/>
    </w:pPr>
    <w:rPr>
      <w:rFonts w:ascii="Arial" w:hAnsi="Arial"/>
    </w:rPr>
    <w:tblPr>
      <w:tblBorders>
        <w:top w:val="none" w:sz="0" w:space="0" w:color="000000"/>
        <w:left w:val="none" w:sz="0" w:space="0" w:color="000000"/>
        <w:bottom w:val="none" w:sz="0" w:space="0" w:color="000000"/>
        <w:right w:val="none" w:sz="0" w:space="0" w:color="000000"/>
        <w:insideH w:val="single" w:sz="6" w:space="0" w:color="000000"/>
        <w:insideV w:val="single" w:sz="6" w:space="0" w:color="000000"/>
      </w:tblBorders>
      <w:tblCellMar>
        <w:top w:w="0" w:type="dxa"/>
        <w:left w:w="0" w:type="dxa"/>
        <w:bottom w:w="0" w:type="dxa"/>
        <w:right w:w="0" w:type="dxa"/>
      </w:tblCellMar>
    </w:tblPr>
  </w:style>
  <w:style w:type="table" w:customStyle="1" w:styleId="TableGrid3">
    <w:name w:val="TableGrid3"/>
    <w:basedOn w:val="TableNormal0"/>
    <w:uiPriority w:val="99"/>
    <w:semiHidden/>
    <w:rsid w:val="004149F8"/>
    <w:pPr>
      <w:widowControl w:val="0"/>
    </w:pPr>
    <w:rPr>
      <w:rFonts w:ascii="Arial" w:hAnsi="Arial"/>
    </w:rPr>
    <w:tblPr>
      <w:tblBorders>
        <w:top w:val="single" w:sz="6" w:space="0" w:color="000000"/>
        <w:left w:val="single" w:sz="12" w:space="0" w:color="000000"/>
        <w:bottom w:val="single" w:sz="6" w:space="0" w:color="000000"/>
        <w:right w:val="single" w:sz="12" w:space="0" w:color="000000"/>
        <w:insideH w:val="none" w:sz="0" w:space="0" w:color="000000"/>
        <w:insideV w:val="single" w:sz="6" w:space="0" w:color="000000"/>
      </w:tblBorders>
      <w:tblCellMar>
        <w:top w:w="0" w:type="dxa"/>
        <w:left w:w="0" w:type="dxa"/>
        <w:bottom w:w="0" w:type="dxa"/>
        <w:right w:w="0" w:type="dxa"/>
      </w:tblCellMar>
    </w:tblPr>
  </w:style>
  <w:style w:type="table" w:customStyle="1" w:styleId="TableGrid4">
    <w:name w:val="TableGrid4"/>
    <w:basedOn w:val="TableNormal0"/>
    <w:uiPriority w:val="99"/>
    <w:semiHidden/>
    <w:rsid w:val="004149F8"/>
    <w:pPr>
      <w:widowControl w:val="0"/>
    </w:pPr>
    <w:rPr>
      <w:rFonts w:ascii="Arial" w:hAnsi="Arial"/>
    </w:rPr>
    <w:tblPr>
      <w:tblBorders>
        <w:top w:val="none" w:sz="0" w:space="0" w:color="000000"/>
        <w:left w:val="single" w:sz="12" w:space="0" w:color="000000"/>
        <w:bottom w:val="none" w:sz="0"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style>
  <w:style w:type="table" w:customStyle="1" w:styleId="TableGrid5">
    <w:name w:val="TableGrid5"/>
    <w:basedOn w:val="TableNormal0"/>
    <w:uiPriority w:val="99"/>
    <w:semiHidden/>
    <w:rsid w:val="004149F8"/>
    <w:pPr>
      <w:widowControl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style>
  <w:style w:type="table" w:customStyle="1" w:styleId="TableGrid6">
    <w:name w:val="TableGrid6"/>
    <w:basedOn w:val="TableNormal0"/>
    <w:uiPriority w:val="99"/>
    <w:semiHidden/>
    <w:rsid w:val="004149F8"/>
    <w:pPr>
      <w:widowControl w:val="0"/>
    </w:pPr>
    <w:rPr>
      <w:rFonts w:ascii="Arial" w:hAnsi="Arial"/>
    </w:rPr>
    <w:tblPr>
      <w:tblBorders>
        <w:top w:val="single" w:sz="12" w:space="0" w:color="000000"/>
        <w:left w:val="single" w:sz="12" w:space="0" w:color="000000"/>
        <w:bottom w:val="single" w:sz="12" w:space="0" w:color="000000"/>
        <w:right w:val="single" w:sz="12" w:space="0" w:color="000000"/>
        <w:insideH w:val="none" w:sz="0" w:space="0" w:color="000000"/>
        <w:insideV w:val="single" w:sz="6" w:space="0" w:color="000000"/>
      </w:tblBorders>
      <w:tblCellMar>
        <w:top w:w="0" w:type="dxa"/>
        <w:left w:w="0" w:type="dxa"/>
        <w:bottom w:w="0" w:type="dxa"/>
        <w:right w:w="0" w:type="dxa"/>
      </w:tblCellMar>
    </w:tblPr>
  </w:style>
  <w:style w:type="table" w:customStyle="1" w:styleId="TableGrid7">
    <w:name w:val="TableGrid7"/>
    <w:basedOn w:val="TableNormal0"/>
    <w:uiPriority w:val="99"/>
    <w:semiHidden/>
    <w:rsid w:val="004149F8"/>
    <w:pPr>
      <w:widowControl w:val="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style>
  <w:style w:type="table" w:customStyle="1" w:styleId="TableGrid8">
    <w:name w:val="TableGrid8"/>
    <w:basedOn w:val="TableNormal0"/>
    <w:uiPriority w:val="99"/>
    <w:semiHidden/>
    <w:rsid w:val="004149F8"/>
    <w:pPr>
      <w:widowControl w:val="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style>
  <w:style w:type="table" w:customStyle="1" w:styleId="TableContemporary">
    <w:name w:val="TableContemporary"/>
    <w:basedOn w:val="TableNormal0"/>
    <w:uiPriority w:val="99"/>
    <w:semiHidden/>
    <w:rsid w:val="004149F8"/>
    <w:pPr>
      <w:widowControl w:val="0"/>
    </w:pPr>
    <w:rPr>
      <w:rFonts w:ascii="Arial" w:hAnsi="Arial"/>
    </w:rPr>
    <w:tblPr>
      <w:tblStyleRowBandSize w:val="1"/>
      <w:tblBorders>
        <w:top w:val="none" w:sz="0" w:space="0" w:color="000000"/>
        <w:left w:val="none" w:sz="0" w:space="0" w:color="000000"/>
        <w:bottom w:val="none" w:sz="0" w:space="0" w:color="000000"/>
        <w:right w:val="none" w:sz="0" w:space="0" w:color="000000"/>
        <w:insideH w:val="single" w:sz="18" w:space="0" w:color="FFFFFF"/>
        <w:insideV w:val="single" w:sz="18" w:space="0" w:color="FFFFFF"/>
      </w:tblBorders>
      <w:tblCellMar>
        <w:top w:w="0" w:type="dxa"/>
        <w:left w:w="0" w:type="dxa"/>
        <w:bottom w:w="0" w:type="dxa"/>
        <w:right w:w="0" w:type="dxa"/>
      </w:tblCellMar>
    </w:tblPr>
  </w:style>
  <w:style w:type="paragraph" w:styleId="List">
    <w:name w:val="List"/>
    <w:basedOn w:val="Normal"/>
    <w:uiPriority w:val="99"/>
    <w:semiHidden/>
    <w:rsid w:val="004149F8"/>
    <w:pPr>
      <w:ind w:left="283" w:hanging="283"/>
    </w:pPr>
  </w:style>
  <w:style w:type="paragraph" w:customStyle="1" w:styleId="List2">
    <w:name w:val="List2"/>
    <w:basedOn w:val="Normal"/>
    <w:uiPriority w:val="99"/>
    <w:semiHidden/>
    <w:rsid w:val="004149F8"/>
    <w:pPr>
      <w:ind w:left="566" w:hanging="283"/>
    </w:pPr>
  </w:style>
  <w:style w:type="paragraph" w:customStyle="1" w:styleId="List3">
    <w:name w:val="List3"/>
    <w:basedOn w:val="Normal"/>
    <w:uiPriority w:val="99"/>
    <w:semiHidden/>
    <w:rsid w:val="004149F8"/>
    <w:pPr>
      <w:ind w:left="849" w:hanging="283"/>
    </w:pPr>
  </w:style>
  <w:style w:type="paragraph" w:customStyle="1" w:styleId="List4">
    <w:name w:val="List4"/>
    <w:basedOn w:val="Normal"/>
    <w:uiPriority w:val="99"/>
    <w:semiHidden/>
    <w:rsid w:val="004149F8"/>
    <w:pPr>
      <w:ind w:left="1132" w:hanging="283"/>
    </w:pPr>
  </w:style>
  <w:style w:type="paragraph" w:customStyle="1" w:styleId="List5">
    <w:name w:val="List5"/>
    <w:basedOn w:val="Normal"/>
    <w:uiPriority w:val="99"/>
    <w:semiHidden/>
    <w:rsid w:val="004149F8"/>
    <w:pPr>
      <w:ind w:left="1415" w:hanging="283"/>
    </w:pPr>
  </w:style>
  <w:style w:type="table" w:customStyle="1" w:styleId="TableProfessional">
    <w:name w:val="TableProfessional"/>
    <w:basedOn w:val="TableNormal0"/>
    <w:uiPriority w:val="99"/>
    <w:semiHidden/>
    <w:rsid w:val="004149F8"/>
    <w:pPr>
      <w:widowControl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paragraph" w:customStyle="1" w:styleId="HtmlPre">
    <w:name w:val="HtmlPre"/>
    <w:basedOn w:val="Normal"/>
    <w:uiPriority w:val="99"/>
    <w:semiHidden/>
    <w:rsid w:val="004149F8"/>
    <w:rPr>
      <w:rFonts w:ascii="Courier New" w:hAnsi="Courier New"/>
      <w:sz w:val="20"/>
    </w:rPr>
  </w:style>
  <w:style w:type="paragraph" w:customStyle="1" w:styleId="StGen27">
    <w:name w:val="StGen27"/>
    <w:basedOn w:val="Normal"/>
    <w:uiPriority w:val="99"/>
    <w:semiHidden/>
    <w:rsid w:val="004149F8"/>
    <w:rPr>
      <w:rFonts w:ascii="Tahoma" w:eastAsia="Times New Roman" w:hAnsi="Tahoma"/>
      <w:sz w:val="16"/>
    </w:rPr>
  </w:style>
  <w:style w:type="paragraph" w:customStyle="1" w:styleId="StGen28">
    <w:name w:val="StGen28"/>
    <w:basedOn w:val="Normal"/>
    <w:uiPriority w:val="99"/>
    <w:semiHidden/>
    <w:rsid w:val="004149F8"/>
    <w:pPr>
      <w:spacing w:before="105" w:after="105"/>
    </w:pPr>
    <w:rPr>
      <w:b/>
      <w:sz w:val="20"/>
    </w:rPr>
  </w:style>
  <w:style w:type="paragraph" w:customStyle="1" w:styleId="StGen29">
    <w:name w:val="StGen29"/>
    <w:basedOn w:val="Normal"/>
    <w:uiPriority w:val="99"/>
    <w:semiHidden/>
    <w:rsid w:val="004149F8"/>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Pr>
      <w:rFonts w:ascii="Courier New" w:eastAsia="Times New Roman" w:hAnsi="Courier New"/>
      <w:sz w:val="20"/>
    </w:rPr>
  </w:style>
  <w:style w:type="paragraph" w:customStyle="1" w:styleId="StGen30">
    <w:name w:val="StGen30"/>
    <w:uiPriority w:val="99"/>
    <w:semiHidden/>
    <w:rsid w:val="004149F8"/>
    <w:pPr>
      <w:widowControl w:val="0"/>
    </w:pPr>
    <w:rPr>
      <w:b/>
      <w:sz w:val="20"/>
      <w:szCs w:val="20"/>
    </w:rPr>
  </w:style>
  <w:style w:type="paragraph" w:customStyle="1" w:styleId="StGen31">
    <w:name w:val="StGen31"/>
    <w:basedOn w:val="BodyText"/>
    <w:uiPriority w:val="99"/>
    <w:semiHidden/>
    <w:rsid w:val="004149F8"/>
    <w:rPr>
      <w:color w:val="000000"/>
    </w:rPr>
  </w:style>
  <w:style w:type="table" w:customStyle="1" w:styleId="TableColumns1">
    <w:name w:val="TableColumns1"/>
    <w:basedOn w:val="TableNormal0"/>
    <w:uiPriority w:val="99"/>
    <w:semiHidden/>
    <w:rsid w:val="004149F8"/>
    <w:pPr>
      <w:widowControl w:val="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insideH w:val="none" w:sz="0" w:space="0" w:color="000000"/>
        <w:insideV w:val="none" w:sz="0" w:space="0" w:color="000000"/>
      </w:tblBorders>
      <w:tblCellMar>
        <w:top w:w="0" w:type="dxa"/>
        <w:left w:w="0" w:type="dxa"/>
        <w:bottom w:w="0" w:type="dxa"/>
        <w:right w:w="0" w:type="dxa"/>
      </w:tblCellMar>
    </w:tblPr>
  </w:style>
  <w:style w:type="table" w:customStyle="1" w:styleId="TableColumns2">
    <w:name w:val="TableColumns2"/>
    <w:basedOn w:val="TableNormal0"/>
    <w:uiPriority w:val="99"/>
    <w:semiHidden/>
    <w:rsid w:val="004149F8"/>
    <w:pPr>
      <w:widowControl w:val="0"/>
    </w:pPr>
    <w:rPr>
      <w:rFonts w:ascii="Arial" w:hAnsi="Arial"/>
      <w:b/>
      <w:bCs/>
    </w:rPr>
    <w:tblPr>
      <w:tblStyleColBandSize w:val="1"/>
      <w:tblCellMar>
        <w:top w:w="0" w:type="dxa"/>
        <w:left w:w="0" w:type="dxa"/>
        <w:bottom w:w="0" w:type="dxa"/>
        <w:right w:w="0" w:type="dxa"/>
      </w:tblCellMar>
    </w:tblPr>
  </w:style>
  <w:style w:type="table" w:customStyle="1" w:styleId="TableColumns3">
    <w:name w:val="TableColumns3"/>
    <w:basedOn w:val="TableNormal0"/>
    <w:uiPriority w:val="99"/>
    <w:semiHidden/>
    <w:rsid w:val="004149F8"/>
    <w:pPr>
      <w:widowControl w:val="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H w:val="none" w:sz="0" w:space="0" w:color="000000"/>
        <w:insideV w:val="single" w:sz="6" w:space="0" w:color="000080"/>
      </w:tblBorders>
      <w:tblCellMar>
        <w:top w:w="0" w:type="dxa"/>
        <w:left w:w="0" w:type="dxa"/>
        <w:bottom w:w="0" w:type="dxa"/>
        <w:right w:w="0" w:type="dxa"/>
      </w:tblCellMar>
    </w:tblPr>
  </w:style>
  <w:style w:type="table" w:customStyle="1" w:styleId="TableColumns4">
    <w:name w:val="TableColumns4"/>
    <w:basedOn w:val="TableNormal0"/>
    <w:uiPriority w:val="99"/>
    <w:semiHidden/>
    <w:rsid w:val="004149F8"/>
    <w:pPr>
      <w:widowControl w:val="0"/>
    </w:pPr>
    <w:rPr>
      <w:rFonts w:ascii="Arial" w:hAnsi="Arial"/>
    </w:rPr>
    <w:tblPr>
      <w:tblStyleColBandSize w:val="1"/>
      <w:tblCellMar>
        <w:top w:w="0" w:type="dxa"/>
        <w:left w:w="0" w:type="dxa"/>
        <w:bottom w:w="0" w:type="dxa"/>
        <w:right w:w="0" w:type="dxa"/>
      </w:tblCellMar>
    </w:tblPr>
  </w:style>
  <w:style w:type="table" w:customStyle="1" w:styleId="TableColumns5">
    <w:name w:val="TableColumns5"/>
    <w:basedOn w:val="TableNormal0"/>
    <w:uiPriority w:val="99"/>
    <w:semiHidden/>
    <w:rsid w:val="004149F8"/>
    <w:pPr>
      <w:widowControl w:val="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H w:val="none" w:sz="0" w:space="0" w:color="000000"/>
        <w:insideV w:val="single" w:sz="6" w:space="0" w:color="C0C0C0"/>
      </w:tblBorders>
      <w:tblCellMar>
        <w:top w:w="0" w:type="dxa"/>
        <w:left w:w="0" w:type="dxa"/>
        <w:bottom w:w="0" w:type="dxa"/>
        <w:right w:w="0" w:type="dxa"/>
      </w:tblCellMar>
    </w:tblPr>
  </w:style>
  <w:style w:type="character" w:styleId="Strong">
    <w:name w:val="Strong"/>
    <w:basedOn w:val="NormalCharacter"/>
    <w:uiPriority w:val="99"/>
    <w:qFormat/>
    <w:rsid w:val="004149F8"/>
    <w:rPr>
      <w:rFonts w:ascii="Times New Roman" w:hAnsi="Times New Roman" w:cs="Times New Roman"/>
      <w:b/>
      <w:bCs/>
    </w:rPr>
  </w:style>
  <w:style w:type="table" w:customStyle="1" w:styleId="TableList1">
    <w:name w:val="TableList1"/>
    <w:basedOn w:val="TableNormal0"/>
    <w:uiPriority w:val="99"/>
    <w:semiHidden/>
    <w:rsid w:val="004149F8"/>
    <w:pPr>
      <w:widowControl w:val="0"/>
    </w:pPr>
    <w:rPr>
      <w:rFonts w:ascii="Arial" w:hAnsi="Arial"/>
    </w:rPr>
    <w:tblPr>
      <w:tblStyleRowBandSize w:val="1"/>
      <w:tblBorders>
        <w:top w:val="single" w:sz="12" w:space="0" w:color="008080"/>
        <w:left w:val="single" w:sz="6" w:space="0" w:color="008080"/>
        <w:bottom w:val="single" w:sz="12" w:space="0" w:color="008080"/>
        <w:right w:val="single" w:sz="6" w:space="0" w:color="008080"/>
        <w:insideH w:val="none" w:sz="0" w:space="0" w:color="000000"/>
        <w:insideV w:val="none" w:sz="0" w:space="0" w:color="000000"/>
      </w:tblBorders>
      <w:tblCellMar>
        <w:top w:w="0" w:type="dxa"/>
        <w:left w:w="0" w:type="dxa"/>
        <w:bottom w:w="0" w:type="dxa"/>
        <w:right w:w="0" w:type="dxa"/>
      </w:tblCellMar>
    </w:tblPr>
  </w:style>
  <w:style w:type="table" w:customStyle="1" w:styleId="TableList2">
    <w:name w:val="TableList2"/>
    <w:basedOn w:val="TableNormal0"/>
    <w:uiPriority w:val="99"/>
    <w:semiHidden/>
    <w:rsid w:val="004149F8"/>
    <w:pPr>
      <w:widowControl w:val="0"/>
    </w:pPr>
    <w:rPr>
      <w:rFonts w:ascii="Arial" w:hAnsi="Arial"/>
    </w:rPr>
    <w:tblPr>
      <w:tblStyleRowBandSize w:val="2"/>
      <w:tblBorders>
        <w:top w:val="none" w:sz="0" w:space="0" w:color="000000"/>
        <w:left w:val="none" w:sz="0" w:space="0" w:color="000000"/>
        <w:bottom w:val="single" w:sz="12" w:space="0" w:color="808080"/>
        <w:right w:val="none" w:sz="0" w:space="0" w:color="000000"/>
        <w:insideH w:val="none" w:sz="0" w:space="0" w:color="000000"/>
        <w:insideV w:val="none" w:sz="0" w:space="0" w:color="000000"/>
      </w:tblBorders>
      <w:tblCellMar>
        <w:top w:w="0" w:type="dxa"/>
        <w:left w:w="0" w:type="dxa"/>
        <w:bottom w:w="0" w:type="dxa"/>
        <w:right w:w="0" w:type="dxa"/>
      </w:tblCellMar>
    </w:tblPr>
  </w:style>
  <w:style w:type="table" w:customStyle="1" w:styleId="TableList3">
    <w:name w:val="TableList3"/>
    <w:basedOn w:val="TableNormal0"/>
    <w:uiPriority w:val="99"/>
    <w:semiHidden/>
    <w:rsid w:val="004149F8"/>
    <w:pPr>
      <w:widowControl w:val="0"/>
    </w:pPr>
    <w:rPr>
      <w:rFonts w:ascii="Arial" w:hAnsi="Arial"/>
    </w:rPr>
    <w:tblPr>
      <w:tblBorders>
        <w:top w:val="single" w:sz="12" w:space="0" w:color="000000"/>
        <w:left w:val="none" w:sz="0" w:space="0" w:color="000000"/>
        <w:bottom w:val="single" w:sz="12" w:space="0" w:color="000000"/>
        <w:right w:val="none" w:sz="0" w:space="0" w:color="000000"/>
        <w:insideH w:val="single" w:sz="6" w:space="0" w:color="000000"/>
        <w:insideV w:val="none" w:sz="0" w:space="0" w:color="000000"/>
      </w:tblBorders>
      <w:tblCellMar>
        <w:top w:w="0" w:type="dxa"/>
        <w:left w:w="0" w:type="dxa"/>
        <w:bottom w:w="0" w:type="dxa"/>
        <w:right w:w="0" w:type="dxa"/>
      </w:tblCellMar>
    </w:tblPr>
  </w:style>
  <w:style w:type="table" w:customStyle="1" w:styleId="TableList4">
    <w:name w:val="TableList4"/>
    <w:basedOn w:val="TableNormal0"/>
    <w:uiPriority w:val="99"/>
    <w:semiHidden/>
    <w:rsid w:val="004149F8"/>
    <w:pPr>
      <w:widowControl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none" w:sz="0" w:space="0" w:color="000000"/>
      </w:tblBorders>
      <w:tblCellMar>
        <w:top w:w="0" w:type="dxa"/>
        <w:left w:w="0" w:type="dxa"/>
        <w:bottom w:w="0" w:type="dxa"/>
        <w:right w:w="0" w:type="dxa"/>
      </w:tblCellMar>
    </w:tblPr>
  </w:style>
  <w:style w:type="table" w:customStyle="1" w:styleId="TableList5">
    <w:name w:val="TableList5"/>
    <w:basedOn w:val="TableNormal0"/>
    <w:uiPriority w:val="99"/>
    <w:semiHidden/>
    <w:rsid w:val="004149F8"/>
    <w:pPr>
      <w:widowControl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none" w:sz="0" w:space="0" w:color="000000"/>
      </w:tblBorders>
      <w:tblCellMar>
        <w:top w:w="0" w:type="dxa"/>
        <w:left w:w="0" w:type="dxa"/>
        <w:bottom w:w="0" w:type="dxa"/>
        <w:right w:w="0" w:type="dxa"/>
      </w:tblCellMar>
    </w:tblPr>
  </w:style>
  <w:style w:type="table" w:customStyle="1" w:styleId="TableList6">
    <w:name w:val="TableList6"/>
    <w:basedOn w:val="TableNormal0"/>
    <w:uiPriority w:val="99"/>
    <w:semiHidden/>
    <w:rsid w:val="004149F8"/>
    <w:pPr>
      <w:widowControl w:val="0"/>
    </w:pPr>
    <w:rPr>
      <w:rFonts w:ascii="Arial" w:hAnsi="Arial"/>
    </w:rPr>
    <w:tblPr>
      <w:tblStyleRowBandSize w:val="1"/>
      <w:tblBorders>
        <w:top w:val="single" w:sz="6" w:space="0" w:color="000000"/>
        <w:left w:val="single" w:sz="6" w:space="0" w:color="000000"/>
        <w:bottom w:val="single" w:sz="6" w:space="0" w:color="000000"/>
        <w:right w:val="single" w:sz="6" w:space="0" w:color="000000"/>
        <w:insideH w:val="none" w:sz="0" w:space="0" w:color="000000"/>
        <w:insideV w:val="none" w:sz="0" w:space="0" w:color="000000"/>
      </w:tblBorders>
      <w:tblCellMar>
        <w:top w:w="0" w:type="dxa"/>
        <w:left w:w="0" w:type="dxa"/>
        <w:bottom w:w="0" w:type="dxa"/>
        <w:right w:w="0" w:type="dxa"/>
      </w:tblCellMar>
    </w:tblPr>
  </w:style>
  <w:style w:type="table" w:customStyle="1" w:styleId="TableList7">
    <w:name w:val="TableList7"/>
    <w:basedOn w:val="TableNormal0"/>
    <w:uiPriority w:val="99"/>
    <w:semiHidden/>
    <w:rsid w:val="004149F8"/>
    <w:pPr>
      <w:widowControl w:val="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insideV w:val="none" w:sz="0" w:space="0" w:color="000000"/>
      </w:tblBorders>
      <w:tblCellMar>
        <w:top w:w="0" w:type="dxa"/>
        <w:left w:w="0" w:type="dxa"/>
        <w:bottom w:w="0" w:type="dxa"/>
        <w:right w:w="0" w:type="dxa"/>
      </w:tblCellMar>
    </w:tblPr>
  </w:style>
  <w:style w:type="table" w:customStyle="1" w:styleId="TableList8">
    <w:name w:val="TableList8"/>
    <w:basedOn w:val="TableNormal0"/>
    <w:uiPriority w:val="99"/>
    <w:semiHidden/>
    <w:rsid w:val="004149F8"/>
    <w:pPr>
      <w:widowControl w:val="0"/>
    </w:pPr>
    <w:rPr>
      <w:rFonts w:ascii="Arial" w:hAnsi="Arial"/>
    </w:rPr>
    <w:tblPr>
      <w:tblStyleRowBandSize w:val="1"/>
      <w:tblBorders>
        <w:top w:val="single" w:sz="6" w:space="0" w:color="000000"/>
        <w:left w:val="single" w:sz="6" w:space="0" w:color="000000"/>
        <w:bottom w:val="single" w:sz="6" w:space="0" w:color="000000"/>
        <w:right w:val="single" w:sz="6" w:space="0" w:color="000000"/>
        <w:insideH w:val="none" w:sz="0" w:space="0" w:color="000000"/>
        <w:insideV w:val="single" w:sz="6" w:space="0" w:color="000000"/>
      </w:tblBorders>
      <w:tblCellMar>
        <w:top w:w="0" w:type="dxa"/>
        <w:left w:w="0" w:type="dxa"/>
        <w:bottom w:w="0" w:type="dxa"/>
        <w:right w:w="0" w:type="dxa"/>
      </w:tblCellMar>
    </w:tblPr>
  </w:style>
  <w:style w:type="paragraph" w:customStyle="1" w:styleId="PlainText">
    <w:name w:val="PlainText"/>
    <w:basedOn w:val="Normal"/>
    <w:uiPriority w:val="99"/>
    <w:semiHidden/>
    <w:rsid w:val="004149F8"/>
    <w:rPr>
      <w:rFonts w:ascii="Courier New" w:eastAsia="Times New Roman" w:hAnsi="Courier New"/>
      <w:sz w:val="24"/>
    </w:rPr>
  </w:style>
  <w:style w:type="paragraph" w:customStyle="1" w:styleId="EndnoteText">
    <w:name w:val="EndnoteText"/>
    <w:basedOn w:val="Normal"/>
    <w:uiPriority w:val="99"/>
    <w:semiHidden/>
    <w:rsid w:val="004149F8"/>
    <w:rPr>
      <w:sz w:val="24"/>
    </w:rPr>
  </w:style>
  <w:style w:type="paragraph" w:customStyle="1" w:styleId="FootnoteText">
    <w:name w:val="FootnoteText"/>
    <w:basedOn w:val="Normal"/>
    <w:uiPriority w:val="99"/>
    <w:semiHidden/>
    <w:rsid w:val="004149F8"/>
    <w:rPr>
      <w:sz w:val="20"/>
    </w:rPr>
  </w:style>
  <w:style w:type="table" w:customStyle="1" w:styleId="TableTheme">
    <w:name w:val="TableTheme"/>
    <w:basedOn w:val="TableNormal0"/>
    <w:uiPriority w:val="99"/>
    <w:semiHidden/>
    <w:rsid w:val="004149F8"/>
    <w:pPr>
      <w:widowControl w:val="0"/>
    </w:pPr>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TableColorful1">
    <w:name w:val="TableColorful1"/>
    <w:basedOn w:val="TableNormal0"/>
    <w:uiPriority w:val="99"/>
    <w:semiHidden/>
    <w:rsid w:val="004149F8"/>
    <w:pPr>
      <w:widowControl w:val="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insideV w:val="none" w:sz="0" w:space="0" w:color="000000"/>
      </w:tblBorders>
      <w:tblCellMar>
        <w:top w:w="0" w:type="dxa"/>
        <w:left w:w="0" w:type="dxa"/>
        <w:bottom w:w="0" w:type="dxa"/>
        <w:right w:w="0" w:type="dxa"/>
      </w:tblCellMar>
    </w:tblPr>
  </w:style>
  <w:style w:type="table" w:customStyle="1" w:styleId="TableColorful2">
    <w:name w:val="TableColorful2"/>
    <w:basedOn w:val="TableNormal0"/>
    <w:uiPriority w:val="99"/>
    <w:semiHidden/>
    <w:rsid w:val="004149F8"/>
    <w:pPr>
      <w:widowControl w:val="0"/>
    </w:pPr>
    <w:rPr>
      <w:rFonts w:ascii="Arial" w:hAnsi="Arial"/>
    </w:rPr>
    <w:tblPr>
      <w:tblBorders>
        <w:top w:val="none" w:sz="0" w:space="0" w:color="000000"/>
        <w:left w:val="none" w:sz="0" w:space="0" w:color="000000"/>
        <w:bottom w:val="single" w:sz="12" w:space="0" w:color="000000"/>
        <w:right w:val="none" w:sz="0" w:space="0" w:color="000000"/>
        <w:insideH w:val="none" w:sz="0" w:space="0" w:color="000000"/>
        <w:insideV w:val="none" w:sz="0" w:space="0" w:color="000000"/>
      </w:tblBorders>
      <w:tblCellMar>
        <w:top w:w="0" w:type="dxa"/>
        <w:left w:w="0" w:type="dxa"/>
        <w:bottom w:w="0" w:type="dxa"/>
        <w:right w:w="0" w:type="dxa"/>
      </w:tblCellMar>
    </w:tblPr>
  </w:style>
  <w:style w:type="table" w:customStyle="1" w:styleId="TableColorful3">
    <w:name w:val="TableColorful3"/>
    <w:basedOn w:val="TableNormal0"/>
    <w:uiPriority w:val="99"/>
    <w:semiHidden/>
    <w:rsid w:val="004149F8"/>
    <w:pPr>
      <w:widowControl w:val="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insideV w:val="none" w:sz="0" w:space="0" w:color="000000"/>
      </w:tblBorders>
      <w:tblCellMar>
        <w:top w:w="0" w:type="dxa"/>
        <w:left w:w="0" w:type="dxa"/>
        <w:bottom w:w="0" w:type="dxa"/>
        <w:right w:w="0" w:type="dxa"/>
      </w:tblCellMar>
    </w:tblPr>
  </w:style>
  <w:style w:type="paragraph" w:customStyle="1" w:styleId="BlockQuote">
    <w:name w:val="BlockQuote"/>
    <w:basedOn w:val="Normal"/>
    <w:uiPriority w:val="99"/>
    <w:semiHidden/>
    <w:rsid w:val="004149F8"/>
    <w:pPr>
      <w:spacing w:after="120"/>
      <w:ind w:left="1440" w:right="1440"/>
    </w:pPr>
    <w:rPr>
      <w:sz w:val="24"/>
    </w:rPr>
  </w:style>
  <w:style w:type="character" w:customStyle="1" w:styleId="HtmlCite">
    <w:name w:val="HtmlCite"/>
    <w:basedOn w:val="NormalCharacter"/>
    <w:uiPriority w:val="99"/>
    <w:semiHidden/>
    <w:rsid w:val="004149F8"/>
    <w:rPr>
      <w:rFonts w:cs="Times New Roman"/>
      <w:i/>
      <w:iCs/>
    </w:rPr>
  </w:style>
  <w:style w:type="paragraph" w:customStyle="1" w:styleId="MessageHeader">
    <w:name w:val="MessageHeader"/>
    <w:basedOn w:val="Normal"/>
    <w:uiPriority w:val="99"/>
    <w:semiHidden/>
    <w:rsid w:val="004149F8"/>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sz w:val="24"/>
      <w:szCs w:val="24"/>
    </w:rPr>
  </w:style>
  <w:style w:type="paragraph" w:customStyle="1" w:styleId="AutoSignature">
    <w:name w:val="AutoSignature"/>
    <w:basedOn w:val="Normal"/>
    <w:uiPriority w:val="99"/>
    <w:semiHidden/>
    <w:rsid w:val="004149F8"/>
  </w:style>
  <w:style w:type="character" w:customStyle="1" w:styleId="StGen32">
    <w:name w:val="StGen32"/>
    <w:basedOn w:val="NormalCharacter"/>
    <w:uiPriority w:val="99"/>
    <w:rsid w:val="004149F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quotesbox.org/authors/sofokl-30484_64758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11</Pages>
  <Words>3235</Words>
  <Characters>18446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Станислав</cp:lastModifiedBy>
  <cp:revision>2</cp:revision>
  <dcterms:created xsi:type="dcterms:W3CDTF">2022-07-11T08:16:00Z</dcterms:created>
  <dcterms:modified xsi:type="dcterms:W3CDTF">2022-07-11T08:58:00Z</dcterms:modified>
</cp:coreProperties>
</file>