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90" w:rsidRDefault="009C4E90"/>
    <w:p w:rsidR="009C4E90" w:rsidRDefault="009C4E90"/>
    <w:p w:rsidR="009C4E90" w:rsidRDefault="009C4E90"/>
    <w:p w:rsidR="009C4E90" w:rsidRDefault="009C4E90"/>
    <w:p w:rsidR="009C4E90" w:rsidRDefault="009C4E90">
      <w:r>
        <w:t>Станислав Малозёмов</w:t>
      </w:r>
    </w:p>
    <w:p w:rsidR="009C4E90" w:rsidRDefault="009C4E90"/>
    <w:p w:rsidR="009C4E90" w:rsidRDefault="009C4E90">
      <w:r>
        <w:t>Волчина позорный</w:t>
      </w:r>
    </w:p>
    <w:p w:rsidR="009C4E90" w:rsidRDefault="009C4E90"/>
    <w:p w:rsidR="009C4E90" w:rsidRDefault="009C4E90">
      <w:r>
        <w:t>Детектив</w:t>
      </w:r>
    </w:p>
    <w:p w:rsidR="009C4E90" w:rsidRDefault="009C4E90"/>
    <w:p w:rsidR="009C4E90" w:rsidRDefault="009C4E90">
      <w:r>
        <w:t>Глава вторая</w:t>
      </w:r>
    </w:p>
    <w:p w:rsidR="009C4E90" w:rsidRDefault="009C4E90"/>
    <w:p w:rsidR="009C4E90" w:rsidRDefault="009C4E90"/>
    <w:p w:rsidR="009C4E90" w:rsidRDefault="009C4E90">
      <w:r>
        <w:t>Пока Зина ужин собирала, капитан позвонил Борьке, брату. Он только что из редакции пришел.</w:t>
      </w:r>
    </w:p>
    <w:p w:rsidR="009C4E90" w:rsidRDefault="009C4E90"/>
    <w:p w:rsidR="009C4E90" w:rsidRDefault="009C4E90">
      <w:r>
        <w:t>- Ты был прав,- сказал Александр Павлович.- Полчаса назад меня возле дома ждали двое из той гоп-компании, которая подпольно шустрит где-то. Что-то втихаря производит и «жмуров»  нам подарила  шесть экземпляров. Просили не участвовать в расследовании. Боятся, что я всё раскопаю. А другие вроде не сумеют.</w:t>
      </w:r>
    </w:p>
    <w:p w:rsidR="009C4E90" w:rsidRDefault="009C4E90"/>
    <w:p w:rsidR="009C4E90" w:rsidRDefault="009C4E90">
      <w:r>
        <w:t>- А я тебе что говорил, - Боря помолчал и усмехнулся. - Ну, то что тебя сдадут этим  козлам «подпольщикам» - я был уверен сразу. Только кто? Ты начальнику своему скажи, чтобы написал бумажку, из  какой понятно, что  для расследования убийств создана группа из пяти человек. Только убийств.  Понял!?  Но Маловича в списке быть не должно. Бумажку  покажи тем, кто завтра точно придёт за ответом.</w:t>
      </w:r>
    </w:p>
    <w:p w:rsidR="009C4E90" w:rsidRDefault="009C4E90"/>
    <w:p w:rsidR="009C4E90" w:rsidRDefault="009C4E90">
      <w:r>
        <w:t>- Удостоверение надо другое,- задумчиво сказал капитан. - Я вчера понял из разговора с теми хмырями, что им сказали тормознуть конкретно Маловича. Считают, что я точно  найду тех, кто шестерых «зажмурил».</w:t>
      </w:r>
    </w:p>
    <w:p w:rsidR="009C4E90" w:rsidRDefault="009C4E90"/>
    <w:p w:rsidR="009C4E90" w:rsidRDefault="009C4E90">
      <w:r>
        <w:t>Александр пришел на работу и пересказал командиру разговор с братом.</w:t>
      </w:r>
    </w:p>
    <w:p w:rsidR="009C4E90" w:rsidRDefault="009C4E90">
      <w:r>
        <w:t xml:space="preserve"> </w:t>
      </w:r>
    </w:p>
    <w:p w:rsidR="009C4E90" w:rsidRDefault="009C4E90">
      <w:r>
        <w:t xml:space="preserve">   Полковник достал чистое удостоверение, приклеил фотографию. В личном деле две запасных лежали. Написал всё, что надо тушью чёрной, поставил печать Главного управления уголовного розыска, подул на тушь аккуратно и подал его Маловичу.</w:t>
      </w:r>
    </w:p>
    <w:p w:rsidR="009C4E90" w:rsidRDefault="009C4E90"/>
    <w:p w:rsidR="009C4E90" w:rsidRDefault="009C4E90">
      <w:r>
        <w:t>- Во, блин! Опять я старлей! - засмеялся Александр. - Зиновьев Игорь Фёдорович. Так у нас же есть натуральный Игорь Зиновьев. Тоже опер.</w:t>
      </w:r>
    </w:p>
    <w:p w:rsidR="009C4E90" w:rsidRDefault="009C4E90"/>
    <w:p w:rsidR="009C4E90" w:rsidRDefault="009C4E90">
      <w:r>
        <w:t>- А вот на всякий случай, если вдруг будут проверять эти ухари, - улыбнулся хитро Лысенко, -  А он и в списке есть, и у нас  официально в штате. Зиновьев.  Никто на вас любоваться к нам не придёт. Не смотрины же.</w:t>
      </w:r>
    </w:p>
    <w:p w:rsidR="009C4E90" w:rsidRDefault="009C4E90"/>
    <w:p w:rsidR="009C4E90" w:rsidRDefault="009C4E90">
      <w:r>
        <w:t>- Ну, что… Добротная «легенда», - Малович засмеялся и спрятал «корочки»  в карман кителя.- Я сейчас пойду, поболтаю с заместителем бухгалтера Русановым. Он в шестой больнице. Узнайте у главврача, как он там?</w:t>
      </w:r>
    </w:p>
    <w:p w:rsidR="009C4E90" w:rsidRDefault="009C4E90"/>
    <w:p w:rsidR="009C4E90" w:rsidRDefault="009C4E90">
      <w:r>
        <w:t xml:space="preserve">   Полковник позвонил.</w:t>
      </w:r>
    </w:p>
    <w:p w:rsidR="009C4E90" w:rsidRDefault="009C4E90"/>
    <w:p w:rsidR="009C4E90" w:rsidRDefault="009C4E90">
      <w:r>
        <w:t>- Нормально. Ранение лёгкое. Он поправляется. Ходит. Ест нормально. Анекдоты травит в палате. Главврач, блин, а всё знает.</w:t>
      </w:r>
    </w:p>
    <w:p w:rsidR="009C4E90" w:rsidRDefault="009C4E90"/>
    <w:p w:rsidR="009C4E90" w:rsidRDefault="009C4E90">
      <w:r>
        <w:t>- Так не вы первый звоните. Народу-то на фабрике да в подпольных цехах сколько! Потому он и знает всё,- пожал полковнику руку Малович-Зиновьев. - Всё, побежал я. Через час-полтора бумага с составом группы готова будет?</w:t>
      </w:r>
    </w:p>
    <w:p w:rsidR="009C4E90" w:rsidRDefault="009C4E90"/>
    <w:p w:rsidR="009C4E90" w:rsidRDefault="009C4E90">
      <w:r>
        <w:t xml:space="preserve">- Даже раньше. Жду тебя, в общем, - полковник козырнул и сел за стол работать. - А! Ты, Саша, надень мои очки. Они без диоптрий, для солидности. Но я не ношу. Жена купила, а я их в столе держу. И без них солидный. Морда - под генеральскую форму как раз. На. Очки внешность заметно меняют. Хотя  тебя вряд ли кто знает из простых работяг или  их зашифрованного руководства. </w:t>
      </w:r>
    </w:p>
    <w:p w:rsidR="009C4E90" w:rsidRDefault="009C4E90"/>
    <w:p w:rsidR="009C4E90" w:rsidRDefault="009C4E90">
      <w:r>
        <w:t xml:space="preserve">   Александр Павлович нацепил очки, чтобы привыкнуть к ним и вышел на улицу, огляделся. Стоявших машин не было на полкилометра влево и вправо, люди тоже ходили, не останавливаясь. Никто Маловича не отслеживал. Он быстро пошел через площадь центральную мимо памятника Ленину, вокруг которого строем ходили пионеры в красных галстуках и пилотках, а девочки - в кумачовых косынках.</w:t>
      </w:r>
    </w:p>
    <w:p w:rsidR="009C4E90" w:rsidRDefault="009C4E90">
      <w:r>
        <w:t>Они периодически салютовали памятнику, читали бравые речёвки и пели песни про Вождя пролетариата.</w:t>
      </w:r>
    </w:p>
    <w:p w:rsidR="009C4E90" w:rsidRDefault="009C4E90"/>
    <w:p w:rsidR="009C4E90" w:rsidRDefault="009C4E90">
      <w:r>
        <w:t xml:space="preserve">    До дня рождения Владимира Ильича оставалась пара недель.  Великому празднику должно быть достойное поминовение. Орали горны, тарахтели барабаны и мимо статуи туда-сюда мотались крепкие пятиклассники, держащие на полированных древках кумачовые транспаранты с большими белыми буквами «Ленин жил, Ленин жив, Ленин будет жить!», « Я себя под Лениным чищу, чтобы плыть в революцию дальше»  и « Пионеры делу Ленина верны!» </w:t>
      </w:r>
    </w:p>
    <w:p w:rsidR="009C4E90" w:rsidRDefault="009C4E90"/>
    <w:p w:rsidR="009C4E90" w:rsidRDefault="009C4E90">
      <w:r>
        <w:t xml:space="preserve">      Взрослые  граждане, которые имя Ильича тихо хранили в сердце и особо не тужились показывать на улице любовь к вождю, просто шли на работу. Апрель уже с восьмого дня своего к народу стал набиваться в друзья и любимцы. Необычный в этом году объявился апрель. Чаще всего - в это время снег только чернеть начинает и сморщиваться. Ещё прохладно и на лужи даже намёка не бывает. А в семьдесят первом вышло так же, как двадцать лет назад. Убрало тёплое солнце весь снег, лужи ветерок южный подсушил, над деревьями и травой тоже поработал апрель с душой. Уже раскручивались светло-зелёные листочки из клейких берёзовых почек, обрастала твердыми маленькими листьями желтая акация, а над травой кое-где покачивались на бело-розовых ножках бледные пока одуванчики.</w:t>
      </w:r>
    </w:p>
    <w:p w:rsidR="009C4E90" w:rsidRDefault="009C4E90"/>
    <w:p w:rsidR="009C4E90" w:rsidRDefault="009C4E90">
      <w:r>
        <w:t xml:space="preserve">    Прошлый год принёс в Кустанай моду на цветастые мужские шляпы, одинаково короткие прорезиненные разноцветные плащи  и ботинки с высоким голенищем, куда следовало заправлять брюки. Поэтому разнообразия в одежде как бы и не было. Но всё равно народ стал-таки смотреться веселее. Ещё в шестьдесят восьмом все, включая модных девушек, ходили в сером. Оно было в полоску, в клетку, в цветочек или в горошек, но серое.</w:t>
      </w:r>
    </w:p>
    <w:p w:rsidR="009C4E90" w:rsidRDefault="009C4E90"/>
    <w:p w:rsidR="009C4E90" w:rsidRDefault="009C4E90">
      <w:r>
        <w:t xml:space="preserve"> Тёмное, среднее, светлое, но серое. Мужики носили серые замшевые куртки, такие же кепки или высокие головные уборы с козырьком, обшитые  вокруг и поверху картонного каркаса серым твидом или бостоном. Чёрными были только все виды обуви. И выглядел народ так, будто он един и сплочён не только мыслями о коммунизме, но соединён и внешним образом общим. Не было выскочек в красных сапожках. Все  были равны снаружи и, значит,  внутри, в мыслях о стране победившего социализма.</w:t>
      </w:r>
    </w:p>
    <w:p w:rsidR="009C4E90" w:rsidRDefault="009C4E90">
      <w:r>
        <w:t xml:space="preserve"> </w:t>
      </w:r>
    </w:p>
    <w:p w:rsidR="009C4E90" w:rsidRDefault="009C4E90">
      <w:r>
        <w:t xml:space="preserve">     А в семьдесят первом как чёрт попутал всё население. Мужики в красных, зелёных, коричневых и полосатых чёрно-белых кепках. В разномастных куртках из синтетики, вельвета и  «болоньи». В таких же раздувающихся от легкого ветерка плащах,  красных ботинках и крашенных в весёлые цвета фетровых шляпах с загнутыми по-ковбойски полями.</w:t>
      </w:r>
    </w:p>
    <w:p w:rsidR="009C4E90" w:rsidRDefault="009C4E90"/>
    <w:p w:rsidR="009C4E90" w:rsidRDefault="009C4E90">
      <w:r>
        <w:t xml:space="preserve">     Шляпы носили и с драповыми пальто, и с болоньевыми курточками, снизу затянутыми витым шнуром, и просто с костюмами, когда уже ощутимо теплело. О женщинах рассказывать сложнее, поскольку с начала семидесятых всех накрыла западная мода, непонятно как просочившаяся в замечательную, но всё же глухую Кустанайскую провинцию. С весны по городу носился сложный  душный запах смеси  духов. Польских, чешских, латвийских, московских и даже чисто французских.</w:t>
      </w:r>
    </w:p>
    <w:p w:rsidR="009C4E90" w:rsidRDefault="009C4E90"/>
    <w:p w:rsidR="009C4E90" w:rsidRDefault="009C4E90">
      <w:r>
        <w:t xml:space="preserve">    Если не было ветра, то ходить надо было бы в противогазах. Запах висел тяжелый и ядовитый. Расцветки, ткани и фасоны всего, что стали носить дамы описанию не поддаются, потому и не описываются. А кроме шмоток пёстрых  яркости жизни и радостных чувств добавляли огромные стенды-плакаты на фанере или загрунтованной жести,  которые прибивали к столбикам и вколачивали вдоль всех улиц, не слишком удалённых от центра города.</w:t>
      </w:r>
    </w:p>
    <w:p w:rsidR="009C4E90" w:rsidRDefault="009C4E90"/>
    <w:p w:rsidR="009C4E90" w:rsidRDefault="009C4E90">
      <w:r>
        <w:t xml:space="preserve"> На плакатах комбайны косили пшеницу с огромных полей, девушки в белых халатах и косынках доили коров. Сталевары, которых никогда не было в Кустанае, стояли со счастливыми лицами возле домны, засунув в расплавленный метал штуки три длиннющих кочерги. Другие плакаты напоминали, что народ и партия едины, причем народ  шел строем  по низу плаката, а вверху сияли портреты членов политбюро.</w:t>
      </w:r>
    </w:p>
    <w:p w:rsidR="009C4E90" w:rsidRDefault="009C4E90"/>
    <w:p w:rsidR="009C4E90" w:rsidRDefault="009C4E90">
      <w:r>
        <w:t xml:space="preserve">      На домах вдоль главной улицы имени Ленина  прикрепили большие буквы, которые советовали летать самолётами «аэрофлота», хранить деньги в сберегательной кассе и все силы и знания отдавать строительству близкого коммунизма. Вокруг парка культуры и отдыха между газетными, пивными киосками, тележками с мороженым и пирожками, между сифонами с колбами, наполненными сиропом для газированной воды, да вокруг желтых бочек на колёсах, откуда наливали пиво или квас, торчали покрашенные под бронзу гипсовые  девушки, держащие на вытянутых руках огромные снопы пшеницы.</w:t>
      </w:r>
    </w:p>
    <w:p w:rsidR="009C4E90" w:rsidRDefault="009C4E90"/>
    <w:p w:rsidR="009C4E90" w:rsidRDefault="009C4E90">
      <w:r>
        <w:t xml:space="preserve">Спортсмены, состоящие из гор гипсовых мускулов, поднимающие здоровенную штангу и представители достойных профессий - гипсовые учителя с книжками, врачи со стетоскопами, переброшенными через руку. Инженеры-проектировщики с большими циркулями стояли рядом со строителями в касках, очках от пыли, с кирпичом в одной руке и со шпателем «соколком» в другой. В общем, красивым и светлым был весенний Кустанай. </w:t>
      </w:r>
    </w:p>
    <w:p w:rsidR="009C4E90" w:rsidRDefault="009C4E90"/>
    <w:p w:rsidR="009C4E90" w:rsidRDefault="009C4E90">
      <w:r>
        <w:t>- Если бы, блин, не преступность, - подумал Малович, поправил бежевую фетровую шляпу, очки в роговой оправе и одёрнул коричневый  бостоновый пиджак,  проходя неторопливо мимо пионеров возле трёхметрового Ленина и вдоль флагов всех республик СССР, воткнутых по длине здания обкома.- Но и её, мля, мы почти уже искоренили, а к началу коммунизма, к восьмидесятому году, добьём окончательно. Задушим в милицейских объятьях.</w:t>
      </w:r>
    </w:p>
    <w:p w:rsidR="009C4E90" w:rsidRDefault="009C4E90"/>
    <w:p w:rsidR="009C4E90" w:rsidRDefault="009C4E90">
      <w:r>
        <w:t xml:space="preserve">     С этой оптимистической мыслью он пришел в больницу номер шесть к раненому Русанову, чтобы узнать, зачем Иванов убить его собирался.</w:t>
      </w:r>
    </w:p>
    <w:p w:rsidR="009C4E90" w:rsidRDefault="009C4E90"/>
    <w:p w:rsidR="009C4E90" w:rsidRDefault="009C4E90">
      <w:r>
        <w:t>- Добрый день, - сказал Малович. - Мне нужен Русанов.</w:t>
      </w:r>
    </w:p>
    <w:p w:rsidR="009C4E90" w:rsidRDefault="009C4E90"/>
    <w:p w:rsidR="009C4E90" w:rsidRDefault="009C4E90">
      <w:r>
        <w:t xml:space="preserve">- А Вы кто? - спросил рыжий дядька лет пятидесяти. Гладко побритый и причёсанный, с пробором, сделанным с помощью бриолина. </w:t>
      </w:r>
    </w:p>
    <w:p w:rsidR="009C4E90" w:rsidRDefault="009C4E90">
      <w:r>
        <w:t xml:space="preserve"> Малович достал удостоверение, раскрыл и поднёс к глазам рыжего.</w:t>
      </w:r>
    </w:p>
    <w:p w:rsidR="009C4E90" w:rsidRDefault="009C4E90"/>
    <w:p w:rsidR="009C4E90" w:rsidRDefault="009C4E90">
      <w:r>
        <w:t xml:space="preserve">- А! - не очень удивился дядька. - Садитесь на стул вот этот, товарищ Зиновьев. Нашли Иванова? Слышал от наших, что поймали. Убить  хотел, подонок. Меня зовут Алексей Иванович. </w:t>
      </w:r>
    </w:p>
    <w:p w:rsidR="009C4E90" w:rsidRDefault="009C4E90"/>
    <w:p w:rsidR="009C4E90" w:rsidRDefault="009C4E90">
      <w:r>
        <w:t xml:space="preserve">- Выздоравливайте, Алексей Иванович. Да…  Нам Иванова сейчас к суду готовить. Нужна полная картина. Может он и шофёра с фабрики кожзаменителей застрелил? Добавить бы шофёра к Иванову. Тогда сядет лет на двадцать. Знаете об этом убийстве? </w:t>
      </w:r>
    </w:p>
    <w:p w:rsidR="009C4E90" w:rsidRDefault="009C4E90"/>
    <w:p w:rsidR="009C4E90" w:rsidRDefault="009C4E90">
      <w:r>
        <w:t xml:space="preserve">    Русанов  закрыл глаза. Помолчал.</w:t>
      </w:r>
    </w:p>
    <w:p w:rsidR="009C4E90" w:rsidRDefault="009C4E90"/>
    <w:p w:rsidR="009C4E90" w:rsidRDefault="009C4E90">
      <w:r>
        <w:t>- Мы с ними работаем. Мы куртки короткие шьём из заменителя кожи. У них и берём материал. На натуральную кожу у нас денег нет.</w:t>
      </w:r>
    </w:p>
    <w:p w:rsidR="009C4E90" w:rsidRDefault="009C4E90"/>
    <w:p w:rsidR="009C4E90" w:rsidRDefault="009C4E90">
      <w:r>
        <w:t xml:space="preserve">- Так, говорю, может Иванов  и шофёра застрелил? </w:t>
      </w:r>
    </w:p>
    <w:p w:rsidR="009C4E90" w:rsidRDefault="009C4E90"/>
    <w:p w:rsidR="009C4E90" w:rsidRDefault="009C4E90">
      <w:r>
        <w:t>- Его же зарезали, - сказал Русанов и приложил ладонь к губам. Понял, что проговорился - Хотя…Не знаю точно. Говорили так.</w:t>
      </w:r>
    </w:p>
    <w:p w:rsidR="009C4E90" w:rsidRDefault="009C4E90"/>
    <w:p w:rsidR="009C4E90" w:rsidRDefault="009C4E90">
      <w:r>
        <w:t>- Ладно. Разберёмся, - Александр Павлович сделал вид, что оговорки не заметил и нацепил шляпу на колено. - А Вас-то за какие грехи убивать он собрался? Вы, можно сказать, его очень выручили, ошибки его исправили.  Там, я посмотрел, Иванов обсчитался аж на тридцать восемь тысяч. А Вы заметили и всё выровняли. Ему, догадываюсь,  про ошибки сказали. Он бы и сам исправил после Вашего замечания. Но какого чёрта Иванов побежал вместо благодарности  ножом Вас резать? Может он ненормальный?</w:t>
      </w:r>
    </w:p>
    <w:p w:rsidR="009C4E90" w:rsidRDefault="009C4E90"/>
    <w:p w:rsidR="009C4E90" w:rsidRDefault="009C4E90">
      <w:r>
        <w:t>- Да нормальный он. Просто наорал я на него сильно при людях. Разозлился просто. Думал, сам быстрее сделаю. А он психанул,- объяснил  Русанов.</w:t>
      </w:r>
    </w:p>
    <w:p w:rsidR="009C4E90" w:rsidRDefault="009C4E90"/>
    <w:p w:rsidR="009C4E90" w:rsidRDefault="009C4E90">
      <w:r>
        <w:t>-  Узнал, что вы его выручили и побежал Вас убивать, - Малович поднялся, надел шляпу. -  Понял. Логично. И всё у Вас хорошо. Как говорил товарищ Бендер: «С таким счастьем, да на свободе!» Ну, поправляйтесь.</w:t>
      </w:r>
    </w:p>
    <w:p w:rsidR="009C4E90" w:rsidRDefault="009C4E90"/>
    <w:p w:rsidR="009C4E90" w:rsidRDefault="009C4E90">
      <w:r>
        <w:t>- Так я не ем на ночь сырых помидоров. Поправлюсь, - ехидно ухмыльнулся  бухгалтер спине милиционера. Дал понять, что тоже делан не пальцем и читал Ильфа и Петрова. - Всего доброго Вам в вашем благородном деле!!</w:t>
      </w:r>
    </w:p>
    <w:p w:rsidR="009C4E90" w:rsidRDefault="009C4E90"/>
    <w:p w:rsidR="009C4E90" w:rsidRDefault="009C4E90">
      <w:r>
        <w:t xml:space="preserve">  - Увидимся ещё. Если вспомните что-то про то самое убийство шофёра, звоните нам. Дежурному. Спросите Игоря Зиновьева из уголовного розыска.</w:t>
      </w:r>
    </w:p>
    <w:p w:rsidR="009C4E90" w:rsidRDefault="009C4E90"/>
    <w:p w:rsidR="009C4E90" w:rsidRDefault="009C4E90">
      <w:r>
        <w:t>- Александр Павлович аккуратно закрыл за собой тонкую белую дверь.</w:t>
      </w:r>
    </w:p>
    <w:p w:rsidR="009C4E90" w:rsidRDefault="009C4E90"/>
    <w:p w:rsidR="009C4E90" w:rsidRDefault="009C4E90"/>
    <w:p w:rsidR="009C4E90" w:rsidRDefault="009C4E90">
      <w:r>
        <w:t xml:space="preserve">    Вышел он во двор, сел на скамейку и сам себе сказал.</w:t>
      </w:r>
    </w:p>
    <w:p w:rsidR="009C4E90" w:rsidRDefault="009C4E90"/>
    <w:p w:rsidR="009C4E90" w:rsidRDefault="009C4E90">
      <w:r>
        <w:t>- А с какой стати друг мой, капитан Тихонов Вова  балду гоняет? Тут работы наклёвывается на десятерых. Ну-ка, объявим ему срочную мобилизацию по боевой тревоге!</w:t>
      </w:r>
    </w:p>
    <w:p w:rsidR="009C4E90" w:rsidRDefault="009C4E90"/>
    <w:p w:rsidR="009C4E90" w:rsidRDefault="009C4E90">
      <w:r>
        <w:t>Он пошел к больничному телефону-автомату, который на углу здания поставили, и набрал Тихонова.</w:t>
      </w:r>
    </w:p>
    <w:p w:rsidR="009C4E90" w:rsidRDefault="009C4E90"/>
    <w:p w:rsidR="009C4E90" w:rsidRDefault="009C4E90">
      <w:r>
        <w:t>- Давай, Володя, дуй в парк культуры имени отдыха на нашу скамейку. Имею много чего сказать по новому делу. Ты от Лысенко уже всё знаешь про него. И твои соображения мне нужны. Понял? Мы с тобой в группе, только я Зиновьев. Будешь с Зиновьевым работать?</w:t>
      </w:r>
    </w:p>
    <w:p w:rsidR="009C4E90" w:rsidRDefault="009C4E90"/>
    <w:p w:rsidR="009C4E90" w:rsidRDefault="009C4E90">
      <w:r>
        <w:t>- Да ты хоть чёртом назовись, лишь бы это был ты, - серьёзно ответил Вова. - Я уже вышел. Десять минут хода.</w:t>
      </w:r>
    </w:p>
    <w:p w:rsidR="009C4E90" w:rsidRDefault="009C4E90"/>
    <w:p w:rsidR="009C4E90" w:rsidRDefault="009C4E90">
      <w:r>
        <w:t>Александр Павлович подробно пересказал другу и напарнику всё, что узнал  от завхоза Иванова и от бухгалтера Русанова.  Напомнил, что главная задача - раскрыть шесть убийств, тесно связанных с фактом подпольного производства.</w:t>
      </w:r>
    </w:p>
    <w:p w:rsidR="009C4E90" w:rsidRDefault="009C4E90"/>
    <w:p w:rsidR="009C4E90" w:rsidRDefault="009C4E90">
      <w:r>
        <w:t>- Вот что они тайно могут производить? Как думаешь? - толкнул Володю плечом Малович.- То, что быстро сбыть можно, так как оно всюду нужно?</w:t>
      </w:r>
    </w:p>
    <w:p w:rsidR="009C4E90" w:rsidRDefault="009C4E90"/>
    <w:p w:rsidR="009C4E90" w:rsidRDefault="009C4E90">
      <w:r>
        <w:t xml:space="preserve">- Ну, так если все материалы, отдельные части и фурнитура идут через склад швейной фабрики, то подпольщики явно не статуэтки из глины лепят, - Засмеялся Тихонов. - Шьют они. Причём то, чего не шьёт «Большевичка». </w:t>
      </w:r>
    </w:p>
    <w:p w:rsidR="009C4E90" w:rsidRDefault="009C4E90"/>
    <w:p w:rsidR="009C4E90" w:rsidRDefault="009C4E90">
      <w:r>
        <w:t xml:space="preserve">- А она не шьёт только спецодежду всякую разную, - Малович поднял палец. - Я узнавал у завхоза-кладовщика Иванова. Всё же через склад идёт. Все материалы для спецодежды как бы для «Большевички» на склад идут. А на самом деле их приходуют, но потом кто-то увозит в неизвестном нам с тобой направлении. Вот где-то там, в разных местах, и образовались шесть жмуров-глухарей. </w:t>
      </w:r>
    </w:p>
    <w:p w:rsidR="009C4E90" w:rsidRDefault="009C4E90"/>
    <w:p w:rsidR="009C4E90" w:rsidRDefault="009C4E90">
      <w:r>
        <w:t>- Так  оно выглядит логично. Всё вроде  узаконено. Государственная фабрика товар приняла, потом так же законно отдала, - Тихонов цокнул языком. - Готовое всё потом тоже  ведь через фабричный склад проходит? И всё чисто. Как будто  сама  наша «Большевичка» это шьёт. Здорово придумано. Это ж мафия, Шура. Минимум семь цехов.</w:t>
      </w:r>
    </w:p>
    <w:p w:rsidR="009C4E90" w:rsidRDefault="009C4E90"/>
    <w:p w:rsidR="009C4E90" w:rsidRDefault="009C4E90">
      <w:r>
        <w:t xml:space="preserve">-  Но убийства организовывал кто-то другой и по другим поводам, - Тихонов задумался. -  Вот по каким - не ясно пока.  Хотя точно с одобрения Русанова.  </w:t>
      </w:r>
    </w:p>
    <w:p w:rsidR="009C4E90" w:rsidRDefault="009C4E90"/>
    <w:p w:rsidR="009C4E90" w:rsidRDefault="009C4E90">
      <w:r>
        <w:t xml:space="preserve">- И управляет подпольными делами, похоже, тот же  Русанов. Проверим, - Малович поднялся со скамейки. - Без его команды муха не взлетит. Я не знаю. Но интуитивно чую. Только убийц на фабрике не надо искать. Там их точно нет.  И вычислить их можно только с помощью Иванова. Это один вариант. Многих «подпольщиков» завхоз неоднократно сам видел. И он за нас будет. Мы же его не посадим - это раз. Работать с Русановым не дадим - это два. Тот хмырь его сожрёт или опять подставит. </w:t>
      </w:r>
    </w:p>
    <w:p w:rsidR="009C4E90" w:rsidRDefault="009C4E90"/>
    <w:p w:rsidR="009C4E90" w:rsidRDefault="009C4E90">
      <w:r>
        <w:t>- Нам, Вова, «левая» экономика поможет на убийц выйти, - задумался Малович.- Нам с тобой надо на гражданской машине и в такой же одежде торчать возле фабрики незаметно каждый день. Ждать тех, кто что-то привезёт или заберёт.</w:t>
      </w:r>
    </w:p>
    <w:p w:rsidR="009C4E90" w:rsidRDefault="009C4E90"/>
    <w:p w:rsidR="009C4E90" w:rsidRDefault="009C4E90">
      <w:r>
        <w:t>- А потом падать им на хвост и они приведут нас к «левым» цехам. - закончил Тихонов мысль товарища.</w:t>
      </w:r>
    </w:p>
    <w:p w:rsidR="009C4E90" w:rsidRDefault="009C4E90"/>
    <w:p w:rsidR="009C4E90" w:rsidRDefault="009C4E90">
      <w:r>
        <w:t>- Ну! - засмеялся Александр. - А вот тогда прикинемся дурачками и с кем-нибудь из работяг познакомимся. Завалим с ними в пивнуху, угостим, языки почешем.</w:t>
      </w:r>
    </w:p>
    <w:p w:rsidR="009C4E90" w:rsidRDefault="009C4E90"/>
    <w:p w:rsidR="009C4E90" w:rsidRDefault="009C4E90">
      <w:r>
        <w:t>- Точно, - Тихонов пожал Александру Павловичу руку. - И таким образом мы найдём все подпольные цеха. Это хорошо. Будем знать многих и кому-нибудь  в пивной да под водочку язык и развяжем. Способ проверенный. Мы с тобой уже так делали. Кто-нибудь про убийства да проболтается. Ну, хоть ниточку даст.</w:t>
      </w:r>
    </w:p>
    <w:p w:rsidR="009C4E90" w:rsidRDefault="009C4E90"/>
    <w:p w:rsidR="009C4E90" w:rsidRDefault="009C4E90">
      <w:r>
        <w:t>- Всё. Решили, третьего нет варианта. Завтра и начнём, - Малович пошел в сторону милиции и Володя его догнал.</w:t>
      </w:r>
    </w:p>
    <w:p w:rsidR="009C4E90" w:rsidRDefault="009C4E90"/>
    <w:p w:rsidR="009C4E90" w:rsidRDefault="009C4E90">
      <w:r>
        <w:t>- Мне надо командиру доложить о походе в больницу, блин, - Александр остановился. - Один пойду. Ты домой двигай. А я заберу приказ о составе группы по раскрытию серии убийств. Вот я блатным его сегодня покажу. В списке меня нет. Это им  и надо. И начнем с тобой пахать по нашему плану.</w:t>
      </w:r>
    </w:p>
    <w:p w:rsidR="009C4E90" w:rsidRDefault="009C4E90"/>
    <w:p w:rsidR="009C4E90" w:rsidRDefault="009C4E90"/>
    <w:p w:rsidR="009C4E90" w:rsidRDefault="009C4E90">
      <w:r>
        <w:t xml:space="preserve">    Рассказал Малович всё подробно полковнику Лысенко. Тот выпил сто граммов коньяка. В шкафу стоял пузырь вместе с рюмками и сухой закуской.  Он сказал про коньяк «ух, ты!» и засмеялся.</w:t>
      </w:r>
    </w:p>
    <w:p w:rsidR="009C4E90" w:rsidRDefault="009C4E90"/>
    <w:p w:rsidR="009C4E90" w:rsidRDefault="009C4E90">
      <w:r>
        <w:t xml:space="preserve"> - Шура, ну ты, бляха, умный. Завидую по-белому.</w:t>
      </w:r>
    </w:p>
    <w:p w:rsidR="009C4E90" w:rsidRDefault="009C4E90"/>
    <w:p w:rsidR="009C4E90" w:rsidRDefault="009C4E90">
      <w:r>
        <w:t>- А убивают тех, - пропустил похвалу Александр Павлович, - кто с какого-то прибабаха от них откололся, а знает много, либо украл у своих, или задолжал и никогда не отдаст, Либо тех, кто «обижен» деньгами и уже на старте стоит, чтобы настучать нам. Они это перепроверяют и если подозрения верные - бедолагу грохают. Я найду через Иванова нужных нам людей. Они к нему же ездят с товаром и забирают тоже у него. Поэтому сажать его нельзя. Потеряем дорожку. Надо показать его  нашим психиатрам и пусть они  экспертизу проведут. Пусть найдут у него  или какую-то шизофрению с паранойей или что-нибудь вроде этого. Мы тогда в суд дело уже не отдаём. Психов не судят и на зону не отправляют. А он будет амбулаторно лечиться и с нами работать. Верно?</w:t>
      </w:r>
    </w:p>
    <w:p w:rsidR="009C4E90" w:rsidRDefault="009C4E90"/>
    <w:p w:rsidR="009C4E90" w:rsidRDefault="009C4E90">
      <w:r>
        <w:t>- Голова! - выпил ещё сто граммов Лысенко. - Главврача я хорошо знаю. На охоту вместе ездим, в баньке отдыхаем у егеря одного. Сделаем. Но ты уверен, что до убийц дотянешься?</w:t>
      </w:r>
    </w:p>
    <w:p w:rsidR="009C4E90" w:rsidRDefault="009C4E90"/>
    <w:p w:rsidR="009C4E90" w:rsidRDefault="009C4E90">
      <w:r>
        <w:t xml:space="preserve">- Если найду все цеха подпольные - найду и убийц. </w:t>
      </w:r>
    </w:p>
    <w:p w:rsidR="009C4E90" w:rsidRDefault="009C4E90"/>
    <w:p w:rsidR="009C4E90" w:rsidRDefault="009C4E90">
      <w:r>
        <w:t>- Завтра, Шура, с главврачом договорюсь, а послезавтра его заберут на время в  «дурку»  для судмедэкспертизы. Иди отдыхай.</w:t>
      </w:r>
    </w:p>
    <w:p w:rsidR="009C4E90" w:rsidRDefault="009C4E90"/>
    <w:p w:rsidR="009C4E90" w:rsidRDefault="009C4E90">
      <w:r>
        <w:t xml:space="preserve">   Малович пошел в универмаг. Купил в музыкальном отделе пластинку нового ВИА «Цветы», который в шестьдесят девятом впервые услышал  по радио. А пластинку большую выпустили только в семьдесят первом. Он принес её домой как драгоценность, поставил на диск радиолы «Беларусь- 103». Это был шикарный агрегат  с огромным волновым диапазоном и диском, который  скрыли в корпусе, а выдвигался он при нажатии кнопки.</w:t>
      </w:r>
    </w:p>
    <w:p w:rsidR="009C4E90" w:rsidRDefault="009C4E90"/>
    <w:p w:rsidR="009C4E90" w:rsidRDefault="009C4E90">
      <w:r>
        <w:t xml:space="preserve"> Александр поставил на начало звукосниматель и утонул в звуках красивой песни «Мы вам честно сказать хотим. На девчонок мы больше не глядим». Слушал он всё подряд и когда звукосниматель автоматически поднялся, Малович  спал. Семья жила у Аниной тёти. А лично сам Александр Павлович если и боялся чего, то не незваных гостей или угроз от блатных. Он боялся только за семью, а она была в безопасности. Вот он и спал крепким, но чутким  сном до прихода воров за его ответом. Спал как хорошо натасканная сторожевая собака или  сильный, но осторожный волк. </w:t>
      </w:r>
    </w:p>
    <w:p w:rsidR="009C4E90" w:rsidRDefault="009C4E90"/>
    <w:p w:rsidR="009C4E90" w:rsidRDefault="009C4E90">
      <w:r>
        <w:t>Часов в одиннадцать вечера в окно громко постучали. Малович взял со стола приказ по Управлению и за ворота вышел в спортивной майке,  в трико и кедах на босу ногу.</w:t>
      </w:r>
    </w:p>
    <w:p w:rsidR="009C4E90" w:rsidRDefault="009C4E90"/>
    <w:p w:rsidR="009C4E90" w:rsidRDefault="009C4E90">
      <w:r>
        <w:t>- Здоров, капитан, -  сказал стоявший прямо у калитки парень в синей  фланелевой рубахе,  расчерченной на квадраты голубой ниткой. Вчера он приходил  белом плаще.  Подал руку. Александр пожал её довольно крепко.</w:t>
      </w:r>
    </w:p>
    <w:p w:rsidR="009C4E90" w:rsidRDefault="009C4E90"/>
    <w:p w:rsidR="009C4E90" w:rsidRDefault="009C4E90">
      <w:r>
        <w:t xml:space="preserve"> - Ни хрена так. Ты  штангист, что ли? - слегка поморщился парень.</w:t>
      </w:r>
    </w:p>
    <w:p w:rsidR="009C4E90" w:rsidRDefault="009C4E90"/>
    <w:p w:rsidR="009C4E90" w:rsidRDefault="009C4E90">
      <w:r>
        <w:t>- Легкоатлет. Бег на средние дистанции, - улыбнулся Александр Павлович.</w:t>
      </w:r>
    </w:p>
    <w:p w:rsidR="009C4E90" w:rsidRDefault="009C4E90"/>
    <w:p w:rsidR="009C4E90" w:rsidRDefault="009C4E90">
      <w:r>
        <w:t>- На руках что ли бегаете? - искренне захохотал парнишка, потряхивая кистью.</w:t>
      </w:r>
    </w:p>
    <w:p w:rsidR="009C4E90" w:rsidRDefault="009C4E90"/>
    <w:p w:rsidR="009C4E90" w:rsidRDefault="009C4E90">
      <w:r>
        <w:t xml:space="preserve">- Да ладно, - сказал второй. Возрастом постарше. Лица не видно было. Но голос докладывал, что ему за сорок давно. - Ксиву на отказ от расследования покажь. </w:t>
      </w:r>
    </w:p>
    <w:p w:rsidR="009C4E90" w:rsidRDefault="009C4E90"/>
    <w:p w:rsidR="009C4E90" w:rsidRDefault="009C4E90">
      <w:r>
        <w:t xml:space="preserve">- Фонарик есть?  Или принести? - Малович пытался разглядеть гостей получше, но не получалось. Луны не было. Фонарей на  Ташкентской, далёкой от центральной улицы Ленина, никто не поставит ещё лет десять. Когда коммунизм наступит, наверное.  </w:t>
      </w:r>
    </w:p>
    <w:p w:rsidR="009C4E90" w:rsidRDefault="009C4E90"/>
    <w:p w:rsidR="009C4E90" w:rsidRDefault="009C4E90">
      <w:r>
        <w:t xml:space="preserve">- Спичку зажги, - подсказал молодой. </w:t>
      </w:r>
    </w:p>
    <w:p w:rsidR="009C4E90" w:rsidRDefault="009C4E90"/>
    <w:p w:rsidR="009C4E90" w:rsidRDefault="009C4E90">
      <w:r>
        <w:t>Второй мужик пришел в куртке вельветовой с матерчатым капюшоном, который закрыл половину лица, когда мужик нагнулся. Он  запалил спичку и стал вслух читать.</w:t>
      </w:r>
    </w:p>
    <w:p w:rsidR="009C4E90" w:rsidRDefault="009C4E90"/>
    <w:p w:rsidR="009C4E90" w:rsidRDefault="009C4E90">
      <w:r>
        <w:t xml:space="preserve">« Приказ номер 154 дробь три по управлению Уголовного розыска Кустанайского Городского управления внутренних дел. В связи со вновь открывшимися обстоятельствами приказываю: Возобновить  объединенное в одно дело расследование убийств шестерых мужчин, сотрудничавших со швейной фабрикой «Большевичка»  за период с мая месяца тысяча девятьсот шестьдесят девятого года  по ноябрь тысяча девятьсот семидесятого года. Приказываю  создать оперативную группу в составе пяти сотрудников Управления уголовного розыска. 1.Лейтенант Ланченко. 2.Капитан Тихонов. </w:t>
      </w:r>
    </w:p>
    <w:p w:rsidR="009C4E90" w:rsidRDefault="009C4E90">
      <w:r>
        <w:t>3.Капитан Никитин. 4.Лейтенант Цыпко. 5.Ст. лейтенант Зиновьев.</w:t>
      </w:r>
    </w:p>
    <w:p w:rsidR="009C4E90" w:rsidRDefault="009C4E90">
      <w:r>
        <w:t>Приказ действителен с восьмого апреля тысяча девятьсот семьдесят первого года до полного его исполнения.  Начальник УУР - полковник Лысенко».</w:t>
      </w:r>
    </w:p>
    <w:p w:rsidR="009C4E90" w:rsidRDefault="009C4E90"/>
    <w:p w:rsidR="009C4E90" w:rsidRDefault="009C4E90">
      <w:r>
        <w:t>Три спички прогорело пока он читал.</w:t>
      </w:r>
    </w:p>
    <w:p w:rsidR="009C4E90" w:rsidRDefault="009C4E90"/>
    <w:p w:rsidR="009C4E90" w:rsidRDefault="009C4E90">
      <w:r>
        <w:t xml:space="preserve">- Ну, мазёвая ксива, - сказал молодой. - Забираем? </w:t>
      </w:r>
    </w:p>
    <w:p w:rsidR="009C4E90" w:rsidRDefault="009C4E90"/>
    <w:p w:rsidR="009C4E90" w:rsidRDefault="009C4E90">
      <w:r>
        <w:t xml:space="preserve">- Ну да, - с сожалением сказал Малович. - Такая же висит на входе в УВД возле дежурного. Можете и ту прочитать. Я. блин, тоже хотел побегать за убийцами. Но вам слово дал, что отпишусь от расследования. Да и семью, ваша правда,  надо поберечь. Но вы-то сами к тем «жмурикам» отношения не имеете? </w:t>
      </w:r>
    </w:p>
    <w:p w:rsidR="009C4E90" w:rsidRDefault="009C4E90"/>
    <w:p w:rsidR="009C4E90" w:rsidRDefault="009C4E90">
      <w:r>
        <w:t>- Не… Мы по ширме бьём. Мокрым не увлекаемся. Это нас большие паханы попросили с тобой  порешать вопрос. Они говорят, что ты чёрта из-под земли достанешь и под вышак его подведёшь. А эти ребятишки пусть шмонают. Хрен чего найдут. Ну, лады. Живи спокойно и семье твоей опаски нет. Бывай.</w:t>
      </w:r>
    </w:p>
    <w:p w:rsidR="009C4E90" w:rsidRDefault="009C4E90"/>
    <w:p w:rsidR="009C4E90" w:rsidRDefault="009C4E90">
      <w:r>
        <w:t>И они сделали шага три назад да и пропали, как и не было никого.</w:t>
      </w:r>
    </w:p>
    <w:p w:rsidR="009C4E90" w:rsidRDefault="009C4E90"/>
    <w:p w:rsidR="009C4E90" w:rsidRDefault="009C4E90">
      <w:r>
        <w:t>Малович уже подходил к двери дома, когда услышал беспрерывные телефонные звонки. Они был громче, чем радиопостановка пьесы драмы Алексея Арбузова «Мой бедный Марат», которую как раз сейчас передавали. Третий день в это же время по целому часу.</w:t>
      </w:r>
    </w:p>
    <w:p w:rsidR="009C4E90" w:rsidRDefault="009C4E90"/>
    <w:p w:rsidR="009C4E90" w:rsidRDefault="009C4E90">
      <w:r>
        <w:t>- Малович на проводе, - Александр Павлович схватил трубку с разбега.</w:t>
      </w:r>
    </w:p>
    <w:p w:rsidR="009C4E90" w:rsidRDefault="009C4E90"/>
    <w:p w:rsidR="009C4E90" w:rsidRDefault="009C4E90">
      <w:r>
        <w:t xml:space="preserve">- Шура, дорогой, выручай! - кричал полковник Лысенко. - На вокзале пассажиры бузу подняли. У них вонь какая-то во всех вагонах. Я в помощь железнодорожному отделению пятерых наших отправил. Остались два сержанта. А тут звонок: в парке  на дальней аллее за прудом с лебедями, в том месте, где духовой оркестр играет по выходным, двое жиганов с ножами тормозят гуляющих и деньги отбирают, часы, цепочки и браслеты у женщин. Одного мужика порезали. Он заступаться полез. Его увели на улицу и скорую вызвали. А эти фраера всё бесятся. Люди разбегаются, так они догоняют, кого могут, и нож к горлу. Все живы, но если их не повязать - то и покойники образуются. Уже человек пятнадцать потерпевших. Всё ценное у них отобрали, гады. Саша, мотоцикл дома? </w:t>
      </w:r>
    </w:p>
    <w:p w:rsidR="009C4E90" w:rsidRDefault="009C4E90"/>
    <w:p w:rsidR="009C4E90" w:rsidRDefault="009C4E90">
      <w:r>
        <w:t>- Всё. Еду. Доложу потом, - Малович вместо трико нацепил белые брюки, сунул в карман удостоверение со своей фамилией, в  другой - пару черных наручников, ворота закрывать не стал и минут через семь уже ехал по той самой аллее, освещённой фонарём в самом её начале. Больше не было фонарей. Фара поймала четырёх сидящих на асфальте человек. Мужчины пытались встать, но двое ребятишек, которым чуток за двадцать, пинали их ногами в грудь и держали перед лицами ножи. Женщины уже все цацки с себя сняли и положили перед собой на тротуар.</w:t>
      </w:r>
    </w:p>
    <w:p w:rsidR="009C4E90" w:rsidRDefault="009C4E90"/>
    <w:p w:rsidR="009C4E90" w:rsidRDefault="009C4E90">
      <w:r>
        <w:t>- Котлы отстёгивай  и клади аккуратно до кучи, - кричал лысый уркаган с финкой в руке. - Шамором давай, не телись, сявка гнилая!</w:t>
      </w:r>
    </w:p>
    <w:p w:rsidR="009C4E90" w:rsidRDefault="009C4E90"/>
    <w:p w:rsidR="009C4E90" w:rsidRDefault="009C4E90">
      <w:r>
        <w:t>Малович затормозил метрах в пяти и метнулся сначала к тому, который пытался вырвать из ушей женщины блестящие, золотые, наверное, серьги.</w:t>
      </w:r>
    </w:p>
    <w:p w:rsidR="009C4E90" w:rsidRDefault="009C4E90">
      <w:r>
        <w:t>Он  схватил урку сзади за ворот рубахи и рванул на себя. Парень быстро развернулся, во рту блеснула фикса. Он выматерился  и Александр увидел руку с ножом, которая с размаха и с приличной скоростью направила «финак» точно в грудь Маловича.</w:t>
      </w:r>
    </w:p>
    <w:p w:rsidR="009C4E90" w:rsidRDefault="009C4E90"/>
    <w:p w:rsidR="009C4E90" w:rsidRDefault="009C4E90">
      <w:r>
        <w:t>- А-а-а! - тонко и страшно закричала женщина.</w:t>
      </w:r>
    </w:p>
    <w:p w:rsidR="009C4E90" w:rsidRDefault="009C4E90"/>
    <w:p w:rsidR="009C4E90" w:rsidRDefault="009C4E90">
      <w:r>
        <w:t>Продолжение следует</w:t>
      </w:r>
    </w:p>
    <w:p w:rsidR="009C4E90" w:rsidRDefault="009C4E90"/>
    <w:p w:rsidR="009C4E90" w:rsidRDefault="009C4E90">
      <w:r>
        <w:t xml:space="preserve">   </w:t>
      </w:r>
    </w:p>
    <w:p w:rsidR="009C4E90" w:rsidRDefault="009C4E90"/>
    <w:p w:rsidR="009C4E90" w:rsidRDefault="009C4E90"/>
    <w:p w:rsidR="009C4E90" w:rsidRDefault="009C4E90"/>
    <w:p w:rsidR="009C4E90" w:rsidRDefault="009C4E90"/>
    <w:p w:rsidR="009C4E90" w:rsidRDefault="009C4E90"/>
    <w:p w:rsidR="009C4E90" w:rsidRDefault="009C4E90"/>
    <w:p w:rsidR="009C4E90" w:rsidRDefault="009C4E90"/>
    <w:p w:rsidR="009C4E90" w:rsidRDefault="009C4E90"/>
    <w:p w:rsidR="009C4E90" w:rsidRDefault="009C4E90"/>
    <w:p w:rsidR="009C4E90" w:rsidRDefault="009C4E90"/>
    <w:sectPr w:rsidR="009C4E90" w:rsidSect="00A0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0C60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FA98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D494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18AF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62B54A"/>
    <w:lvl w:ilvl="0">
      <w:start w:val="1"/>
      <w:numFmt w:val="bullet"/>
      <w:pStyle w:val="ListBullet5"/>
      <w:lvlText w:val="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5">
    <w:nsid w:val="FFFFFF81"/>
    <w:multiLevelType w:val="singleLevel"/>
    <w:tmpl w:val="F334B7A4"/>
    <w:lvl w:ilvl="0">
      <w:start w:val="1"/>
      <w:numFmt w:val="bullet"/>
      <w:pStyle w:val="ListBullet4"/>
      <w:lvlText w:val="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6">
    <w:nsid w:val="FFFFFF82"/>
    <w:multiLevelType w:val="singleLevel"/>
    <w:tmpl w:val="F68845E4"/>
    <w:lvl w:ilvl="0">
      <w:start w:val="1"/>
      <w:numFmt w:val="bullet"/>
      <w:pStyle w:val="ListBullet3"/>
      <w:lvlText w:val="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7">
    <w:nsid w:val="FFFFFF83"/>
    <w:multiLevelType w:val="singleLevel"/>
    <w:tmpl w:val="5B0C47C8"/>
    <w:lvl w:ilvl="0">
      <w:start w:val="1"/>
      <w:numFmt w:val="bullet"/>
      <w:pStyle w:val="ListBullet2"/>
      <w:lvlText w:val="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8">
    <w:nsid w:val="FFFFFF88"/>
    <w:multiLevelType w:val="singleLevel"/>
    <w:tmpl w:val="B6A43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B4206C"/>
    <w:lvl w:ilvl="0">
      <w:start w:val="1"/>
      <w:numFmt w:val="bullet"/>
      <w:pStyle w:val="List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19B746C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326C1C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458013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50CB336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5F56A9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68C93F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8"/>
  </w:num>
  <w:num w:numId="16">
    <w:abstractNumId w:val="8"/>
  </w:num>
  <w:num w:numId="17">
    <w:abstractNumId w:val="3"/>
  </w:num>
  <w:num w:numId="18">
    <w:abstractNumId w:val="3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1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7324"/>
  <w:defaultTabStop w:val="708"/>
  <w:characterSpacingControl w:val="doNotCompress"/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0E7"/>
    <w:rsid w:val="00016163"/>
    <w:rsid w:val="00020032"/>
    <w:rsid w:val="00027210"/>
    <w:rsid w:val="000276B7"/>
    <w:rsid w:val="00030957"/>
    <w:rsid w:val="00035434"/>
    <w:rsid w:val="00036478"/>
    <w:rsid w:val="00046C6D"/>
    <w:rsid w:val="00057263"/>
    <w:rsid w:val="00057668"/>
    <w:rsid w:val="00075C67"/>
    <w:rsid w:val="00075D19"/>
    <w:rsid w:val="0008796C"/>
    <w:rsid w:val="000912CE"/>
    <w:rsid w:val="000A4080"/>
    <w:rsid w:val="000B094C"/>
    <w:rsid w:val="000B26B7"/>
    <w:rsid w:val="000B77F4"/>
    <w:rsid w:val="000C46AA"/>
    <w:rsid w:val="000C49DB"/>
    <w:rsid w:val="000E363F"/>
    <w:rsid w:val="00103D1F"/>
    <w:rsid w:val="00107424"/>
    <w:rsid w:val="00140876"/>
    <w:rsid w:val="00152291"/>
    <w:rsid w:val="001572BF"/>
    <w:rsid w:val="00181D61"/>
    <w:rsid w:val="00187161"/>
    <w:rsid w:val="00187855"/>
    <w:rsid w:val="00193FEB"/>
    <w:rsid w:val="001A0738"/>
    <w:rsid w:val="001A36E6"/>
    <w:rsid w:val="001B0A0B"/>
    <w:rsid w:val="001B12E2"/>
    <w:rsid w:val="001B7117"/>
    <w:rsid w:val="001C2A0D"/>
    <w:rsid w:val="001D3F3C"/>
    <w:rsid w:val="001E221C"/>
    <w:rsid w:val="001E29C0"/>
    <w:rsid w:val="001E2CCB"/>
    <w:rsid w:val="001E6A6D"/>
    <w:rsid w:val="001F1B4F"/>
    <w:rsid w:val="001F26BB"/>
    <w:rsid w:val="001F5EFA"/>
    <w:rsid w:val="001F7D51"/>
    <w:rsid w:val="00234C0F"/>
    <w:rsid w:val="0024202D"/>
    <w:rsid w:val="00253390"/>
    <w:rsid w:val="0026103B"/>
    <w:rsid w:val="0026696F"/>
    <w:rsid w:val="00280100"/>
    <w:rsid w:val="00285F29"/>
    <w:rsid w:val="002A63CA"/>
    <w:rsid w:val="002B1F5E"/>
    <w:rsid w:val="002B2152"/>
    <w:rsid w:val="002B3DD5"/>
    <w:rsid w:val="002B7BB5"/>
    <w:rsid w:val="002C08D0"/>
    <w:rsid w:val="002C59BD"/>
    <w:rsid w:val="002D00D3"/>
    <w:rsid w:val="002D62D1"/>
    <w:rsid w:val="003006A2"/>
    <w:rsid w:val="00301BC6"/>
    <w:rsid w:val="00305451"/>
    <w:rsid w:val="0031563F"/>
    <w:rsid w:val="00320F8F"/>
    <w:rsid w:val="00327CEB"/>
    <w:rsid w:val="003339A0"/>
    <w:rsid w:val="003515B9"/>
    <w:rsid w:val="00354915"/>
    <w:rsid w:val="00361F04"/>
    <w:rsid w:val="003739EE"/>
    <w:rsid w:val="003755CF"/>
    <w:rsid w:val="00376C23"/>
    <w:rsid w:val="0038336C"/>
    <w:rsid w:val="003A7059"/>
    <w:rsid w:val="003F612B"/>
    <w:rsid w:val="003F74F7"/>
    <w:rsid w:val="00422BC8"/>
    <w:rsid w:val="0046688B"/>
    <w:rsid w:val="00466A43"/>
    <w:rsid w:val="004843DE"/>
    <w:rsid w:val="00487D34"/>
    <w:rsid w:val="00494ACA"/>
    <w:rsid w:val="00497EBC"/>
    <w:rsid w:val="004A37AF"/>
    <w:rsid w:val="004A5E79"/>
    <w:rsid w:val="004C096D"/>
    <w:rsid w:val="004C3A95"/>
    <w:rsid w:val="004C5A3D"/>
    <w:rsid w:val="004D363B"/>
    <w:rsid w:val="004D371A"/>
    <w:rsid w:val="004E2566"/>
    <w:rsid w:val="005029D8"/>
    <w:rsid w:val="00506D4B"/>
    <w:rsid w:val="005144CC"/>
    <w:rsid w:val="005444FA"/>
    <w:rsid w:val="005445DB"/>
    <w:rsid w:val="00550604"/>
    <w:rsid w:val="005602E4"/>
    <w:rsid w:val="00561AAF"/>
    <w:rsid w:val="00565379"/>
    <w:rsid w:val="0058409E"/>
    <w:rsid w:val="005A50ED"/>
    <w:rsid w:val="005C3047"/>
    <w:rsid w:val="005D23B5"/>
    <w:rsid w:val="005D531A"/>
    <w:rsid w:val="005E00C1"/>
    <w:rsid w:val="005E41EB"/>
    <w:rsid w:val="005F3255"/>
    <w:rsid w:val="0060054A"/>
    <w:rsid w:val="00611236"/>
    <w:rsid w:val="00620571"/>
    <w:rsid w:val="00623F08"/>
    <w:rsid w:val="00624A99"/>
    <w:rsid w:val="00637F78"/>
    <w:rsid w:val="00641547"/>
    <w:rsid w:val="00645B60"/>
    <w:rsid w:val="00650D11"/>
    <w:rsid w:val="006517B4"/>
    <w:rsid w:val="0065264C"/>
    <w:rsid w:val="006573A2"/>
    <w:rsid w:val="006676B0"/>
    <w:rsid w:val="00672F1B"/>
    <w:rsid w:val="00680B68"/>
    <w:rsid w:val="006862D5"/>
    <w:rsid w:val="006A197D"/>
    <w:rsid w:val="006A3BFE"/>
    <w:rsid w:val="006B154D"/>
    <w:rsid w:val="006B5EBC"/>
    <w:rsid w:val="006C19CC"/>
    <w:rsid w:val="006C5512"/>
    <w:rsid w:val="006E4F82"/>
    <w:rsid w:val="0070071A"/>
    <w:rsid w:val="007250EA"/>
    <w:rsid w:val="007276FA"/>
    <w:rsid w:val="007433CB"/>
    <w:rsid w:val="007448DD"/>
    <w:rsid w:val="007500B7"/>
    <w:rsid w:val="007510A5"/>
    <w:rsid w:val="007648C7"/>
    <w:rsid w:val="00766AD6"/>
    <w:rsid w:val="0077468C"/>
    <w:rsid w:val="00794E8F"/>
    <w:rsid w:val="007B0FFB"/>
    <w:rsid w:val="007B2F91"/>
    <w:rsid w:val="007B7B00"/>
    <w:rsid w:val="007C25C7"/>
    <w:rsid w:val="00801670"/>
    <w:rsid w:val="0080389B"/>
    <w:rsid w:val="008150E5"/>
    <w:rsid w:val="008168D0"/>
    <w:rsid w:val="008179A7"/>
    <w:rsid w:val="008451A3"/>
    <w:rsid w:val="00874A9D"/>
    <w:rsid w:val="008A0B5A"/>
    <w:rsid w:val="008C38EA"/>
    <w:rsid w:val="0091022A"/>
    <w:rsid w:val="0091277E"/>
    <w:rsid w:val="00935C3D"/>
    <w:rsid w:val="009408FF"/>
    <w:rsid w:val="00944371"/>
    <w:rsid w:val="00946A9C"/>
    <w:rsid w:val="00956536"/>
    <w:rsid w:val="00961105"/>
    <w:rsid w:val="00963A3A"/>
    <w:rsid w:val="009674AC"/>
    <w:rsid w:val="00971987"/>
    <w:rsid w:val="00974D04"/>
    <w:rsid w:val="009757F0"/>
    <w:rsid w:val="0099221B"/>
    <w:rsid w:val="0099437D"/>
    <w:rsid w:val="009A19BD"/>
    <w:rsid w:val="009A2D18"/>
    <w:rsid w:val="009C2CFC"/>
    <w:rsid w:val="009C335F"/>
    <w:rsid w:val="009C4E90"/>
    <w:rsid w:val="009C4FC0"/>
    <w:rsid w:val="009C71CD"/>
    <w:rsid w:val="009D46E6"/>
    <w:rsid w:val="00A010E7"/>
    <w:rsid w:val="00A056DA"/>
    <w:rsid w:val="00A13CEE"/>
    <w:rsid w:val="00A16893"/>
    <w:rsid w:val="00A23AD2"/>
    <w:rsid w:val="00A47D9E"/>
    <w:rsid w:val="00A6703D"/>
    <w:rsid w:val="00A70965"/>
    <w:rsid w:val="00A72DE2"/>
    <w:rsid w:val="00A8623B"/>
    <w:rsid w:val="00AA3781"/>
    <w:rsid w:val="00AA6BB2"/>
    <w:rsid w:val="00AB3143"/>
    <w:rsid w:val="00AD1E3A"/>
    <w:rsid w:val="00B015F8"/>
    <w:rsid w:val="00B02E7D"/>
    <w:rsid w:val="00B10D84"/>
    <w:rsid w:val="00B134C3"/>
    <w:rsid w:val="00B34A1C"/>
    <w:rsid w:val="00B42510"/>
    <w:rsid w:val="00B43166"/>
    <w:rsid w:val="00B53B36"/>
    <w:rsid w:val="00B6280E"/>
    <w:rsid w:val="00B74B52"/>
    <w:rsid w:val="00B93AF4"/>
    <w:rsid w:val="00B94B12"/>
    <w:rsid w:val="00BA02F0"/>
    <w:rsid w:val="00BA0512"/>
    <w:rsid w:val="00BA0C7C"/>
    <w:rsid w:val="00BB4F69"/>
    <w:rsid w:val="00BB782D"/>
    <w:rsid w:val="00BC52C9"/>
    <w:rsid w:val="00BD794D"/>
    <w:rsid w:val="00BE4D0E"/>
    <w:rsid w:val="00BE7136"/>
    <w:rsid w:val="00BF1CAA"/>
    <w:rsid w:val="00BF2669"/>
    <w:rsid w:val="00C03EC7"/>
    <w:rsid w:val="00C27BDD"/>
    <w:rsid w:val="00C357F7"/>
    <w:rsid w:val="00C35982"/>
    <w:rsid w:val="00C516BC"/>
    <w:rsid w:val="00C52021"/>
    <w:rsid w:val="00C76FB4"/>
    <w:rsid w:val="00CC2F50"/>
    <w:rsid w:val="00CC68CE"/>
    <w:rsid w:val="00CC69C1"/>
    <w:rsid w:val="00CC733C"/>
    <w:rsid w:val="00CD7D62"/>
    <w:rsid w:val="00CF6E88"/>
    <w:rsid w:val="00CF77EF"/>
    <w:rsid w:val="00D16919"/>
    <w:rsid w:val="00D22C0A"/>
    <w:rsid w:val="00D25FEA"/>
    <w:rsid w:val="00D34416"/>
    <w:rsid w:val="00D348CC"/>
    <w:rsid w:val="00D34FFE"/>
    <w:rsid w:val="00D40480"/>
    <w:rsid w:val="00D41128"/>
    <w:rsid w:val="00D5073C"/>
    <w:rsid w:val="00D5745A"/>
    <w:rsid w:val="00D73DE6"/>
    <w:rsid w:val="00D94439"/>
    <w:rsid w:val="00D966F3"/>
    <w:rsid w:val="00DB302D"/>
    <w:rsid w:val="00DB342B"/>
    <w:rsid w:val="00DB7708"/>
    <w:rsid w:val="00DC716B"/>
    <w:rsid w:val="00DD64B9"/>
    <w:rsid w:val="00DF1C25"/>
    <w:rsid w:val="00E0685D"/>
    <w:rsid w:val="00E07A64"/>
    <w:rsid w:val="00E16745"/>
    <w:rsid w:val="00E21400"/>
    <w:rsid w:val="00E24497"/>
    <w:rsid w:val="00E24690"/>
    <w:rsid w:val="00E26A2F"/>
    <w:rsid w:val="00E37649"/>
    <w:rsid w:val="00E564FD"/>
    <w:rsid w:val="00E76876"/>
    <w:rsid w:val="00E770F5"/>
    <w:rsid w:val="00E81E5B"/>
    <w:rsid w:val="00EA6626"/>
    <w:rsid w:val="00EA6F7F"/>
    <w:rsid w:val="00EA744B"/>
    <w:rsid w:val="00EB78F2"/>
    <w:rsid w:val="00ED25EE"/>
    <w:rsid w:val="00ED323E"/>
    <w:rsid w:val="00ED3331"/>
    <w:rsid w:val="00F13098"/>
    <w:rsid w:val="00F13C2A"/>
    <w:rsid w:val="00F14B19"/>
    <w:rsid w:val="00F279D6"/>
    <w:rsid w:val="00F80EB1"/>
    <w:rsid w:val="00F91243"/>
    <w:rsid w:val="00F91B0A"/>
    <w:rsid w:val="00F94142"/>
    <w:rsid w:val="00FA1079"/>
    <w:rsid w:val="00FB17D9"/>
    <w:rsid w:val="00FF4173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E7"/>
    <w:pPr>
      <w:widowContro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99"/>
    <w:semiHidden/>
    <w:rsid w:val="00A010E7"/>
    <w:pPr>
      <w:spacing w:before="435" w:after="60"/>
      <w:outlineLvl w:val="0"/>
    </w:pPr>
    <w:rPr>
      <w:rFonts w:ascii="Arial" w:hAnsi="Arial"/>
      <w:b/>
      <w:sz w:val="34"/>
    </w:rPr>
  </w:style>
  <w:style w:type="paragraph" w:customStyle="1" w:styleId="Heading2">
    <w:name w:val="Heading2"/>
    <w:basedOn w:val="Normal"/>
    <w:next w:val="Normal"/>
    <w:uiPriority w:val="99"/>
    <w:semiHidden/>
    <w:rsid w:val="00A010E7"/>
    <w:pPr>
      <w:spacing w:before="435" w:after="60"/>
      <w:outlineLvl w:val="1"/>
    </w:pPr>
    <w:rPr>
      <w:rFonts w:ascii="Arial" w:hAnsi="Arial"/>
      <w:b/>
    </w:rPr>
  </w:style>
  <w:style w:type="paragraph" w:customStyle="1" w:styleId="Heading3">
    <w:name w:val="Heading3"/>
    <w:basedOn w:val="Normal"/>
    <w:next w:val="Normal"/>
    <w:uiPriority w:val="99"/>
    <w:semiHidden/>
    <w:rsid w:val="00A010E7"/>
    <w:pPr>
      <w:spacing w:before="435" w:after="60"/>
      <w:outlineLvl w:val="2"/>
    </w:pPr>
    <w:rPr>
      <w:rFonts w:ascii="Arial" w:hAnsi="Arial"/>
      <w:b/>
      <w:sz w:val="24"/>
    </w:rPr>
  </w:style>
  <w:style w:type="paragraph" w:customStyle="1" w:styleId="Heading4">
    <w:name w:val="Heading4"/>
    <w:basedOn w:val="Normal"/>
    <w:next w:val="Normal"/>
    <w:uiPriority w:val="99"/>
    <w:semiHidden/>
    <w:rsid w:val="00A010E7"/>
    <w:pPr>
      <w:spacing w:before="435" w:after="60"/>
      <w:outlineLvl w:val="3"/>
    </w:pPr>
    <w:rPr>
      <w:rFonts w:ascii="Arial" w:hAnsi="Arial"/>
      <w:b/>
      <w:sz w:val="24"/>
    </w:rPr>
  </w:style>
  <w:style w:type="paragraph" w:customStyle="1" w:styleId="Heading5">
    <w:name w:val="Heading5"/>
    <w:basedOn w:val="Normal"/>
    <w:next w:val="Normal"/>
    <w:uiPriority w:val="99"/>
    <w:semiHidden/>
    <w:rsid w:val="00A01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6"/>
    <w:basedOn w:val="Normal"/>
    <w:next w:val="Normal"/>
    <w:uiPriority w:val="99"/>
    <w:semiHidden/>
    <w:rsid w:val="00A010E7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7"/>
    <w:basedOn w:val="Normal"/>
    <w:next w:val="Normal"/>
    <w:uiPriority w:val="99"/>
    <w:semiHidden/>
    <w:rsid w:val="00A010E7"/>
    <w:pPr>
      <w:spacing w:before="240" w:after="60"/>
      <w:outlineLvl w:val="6"/>
    </w:pPr>
    <w:rPr>
      <w:sz w:val="24"/>
      <w:szCs w:val="24"/>
    </w:rPr>
  </w:style>
  <w:style w:type="paragraph" w:customStyle="1" w:styleId="Heading8">
    <w:name w:val="Heading8"/>
    <w:basedOn w:val="Normal"/>
    <w:next w:val="Normal"/>
    <w:uiPriority w:val="99"/>
    <w:semiHidden/>
    <w:rsid w:val="00A010E7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">
    <w:name w:val="Heading9"/>
    <w:basedOn w:val="Normal"/>
    <w:next w:val="Normal"/>
    <w:uiPriority w:val="99"/>
    <w:semiHidden/>
    <w:rsid w:val="00A010E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customStyle="1" w:styleId="NormalCharacter">
    <w:name w:val="NormalCharacter"/>
    <w:uiPriority w:val="99"/>
    <w:semiHidden/>
    <w:rsid w:val="00A010E7"/>
  </w:style>
  <w:style w:type="table" w:customStyle="1" w:styleId="TableNormal0">
    <w:name w:val="TableNormal"/>
    <w:uiPriority w:val="99"/>
    <w:semiHidden/>
    <w:rsid w:val="00A010E7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Gen0">
    <w:name w:val="StGen0"/>
    <w:uiPriority w:val="99"/>
    <w:semiHidden/>
    <w:rsid w:val="00A010E7"/>
    <w:pPr>
      <w:widowControl w:val="0"/>
      <w:ind w:left="720" w:hanging="435"/>
    </w:pPr>
    <w:rPr>
      <w:sz w:val="24"/>
      <w:szCs w:val="20"/>
    </w:rPr>
  </w:style>
  <w:style w:type="paragraph" w:customStyle="1" w:styleId="StGen1">
    <w:name w:val="StGen1"/>
    <w:uiPriority w:val="99"/>
    <w:semiHidden/>
    <w:rsid w:val="00A010E7"/>
    <w:pPr>
      <w:widowControl w:val="0"/>
      <w:ind w:left="720" w:hanging="435"/>
    </w:pPr>
    <w:rPr>
      <w:sz w:val="24"/>
      <w:szCs w:val="20"/>
    </w:rPr>
  </w:style>
  <w:style w:type="paragraph" w:customStyle="1" w:styleId="StGen2">
    <w:name w:val="StGen2"/>
    <w:basedOn w:val="Normal"/>
    <w:next w:val="Normal"/>
    <w:uiPriority w:val="99"/>
    <w:semiHidden/>
    <w:rsid w:val="00A010E7"/>
    <w:pPr>
      <w:tabs>
        <w:tab w:val="left" w:pos="1590"/>
      </w:tabs>
      <w:outlineLvl w:val="0"/>
    </w:pPr>
    <w:rPr>
      <w:sz w:val="24"/>
    </w:rPr>
  </w:style>
  <w:style w:type="paragraph" w:customStyle="1" w:styleId="StGen3">
    <w:name w:val="StGen3"/>
    <w:basedOn w:val="Normal"/>
    <w:next w:val="Normal"/>
    <w:uiPriority w:val="99"/>
    <w:semiHidden/>
    <w:rsid w:val="00A010E7"/>
    <w:pPr>
      <w:ind w:left="720" w:hanging="435"/>
    </w:pPr>
    <w:rPr>
      <w:sz w:val="24"/>
    </w:rPr>
  </w:style>
  <w:style w:type="paragraph" w:customStyle="1" w:styleId="StGen4">
    <w:name w:val="StGen4"/>
    <w:basedOn w:val="Normal"/>
    <w:next w:val="Normal"/>
    <w:uiPriority w:val="99"/>
    <w:semiHidden/>
    <w:rsid w:val="00A010E7"/>
    <w:pPr>
      <w:ind w:left="1440" w:hanging="435"/>
    </w:pPr>
    <w:rPr>
      <w:sz w:val="24"/>
    </w:rPr>
  </w:style>
  <w:style w:type="paragraph" w:customStyle="1" w:styleId="StGen5">
    <w:name w:val="StGen5"/>
    <w:basedOn w:val="Normal"/>
    <w:next w:val="Normal"/>
    <w:uiPriority w:val="99"/>
    <w:semiHidden/>
    <w:rsid w:val="00A010E7"/>
    <w:pPr>
      <w:ind w:left="2160" w:hanging="435"/>
    </w:pPr>
    <w:rPr>
      <w:sz w:val="24"/>
    </w:rPr>
  </w:style>
  <w:style w:type="paragraph" w:customStyle="1" w:styleId="StGen6">
    <w:name w:val="StGen6"/>
    <w:basedOn w:val="Normal"/>
    <w:next w:val="Normal"/>
    <w:uiPriority w:val="99"/>
    <w:semiHidden/>
    <w:rsid w:val="00A010E7"/>
    <w:pPr>
      <w:ind w:left="2880" w:hanging="435"/>
    </w:pPr>
    <w:rPr>
      <w:sz w:val="24"/>
    </w:rPr>
  </w:style>
  <w:style w:type="paragraph" w:customStyle="1" w:styleId="StGen7">
    <w:name w:val="StGen7"/>
    <w:basedOn w:val="Normal"/>
    <w:next w:val="Normal"/>
    <w:uiPriority w:val="99"/>
    <w:semiHidden/>
    <w:rsid w:val="00A010E7"/>
    <w:pPr>
      <w:spacing w:before="240" w:after="120"/>
      <w:jc w:val="center"/>
    </w:pPr>
    <w:rPr>
      <w:rFonts w:ascii="Arial" w:hAnsi="Arial"/>
      <w:b/>
      <w:sz w:val="32"/>
    </w:rPr>
  </w:style>
  <w:style w:type="paragraph" w:customStyle="1" w:styleId="StGen8">
    <w:name w:val="StGen8"/>
    <w:uiPriority w:val="99"/>
    <w:semiHidden/>
    <w:rsid w:val="00A010E7"/>
    <w:pPr>
      <w:widowControl w:val="0"/>
      <w:ind w:left="720" w:hanging="435"/>
    </w:pPr>
    <w:rPr>
      <w:sz w:val="24"/>
      <w:szCs w:val="20"/>
    </w:rPr>
  </w:style>
  <w:style w:type="paragraph" w:customStyle="1" w:styleId="StGen9">
    <w:name w:val="StGen9"/>
    <w:uiPriority w:val="99"/>
    <w:semiHidden/>
    <w:rsid w:val="00A010E7"/>
    <w:pPr>
      <w:widowControl w:val="0"/>
      <w:ind w:left="720" w:hanging="435"/>
    </w:pPr>
    <w:rPr>
      <w:sz w:val="24"/>
      <w:szCs w:val="20"/>
    </w:rPr>
  </w:style>
  <w:style w:type="paragraph" w:customStyle="1" w:styleId="StGen10">
    <w:name w:val="StGen10"/>
    <w:uiPriority w:val="99"/>
    <w:semiHidden/>
    <w:rsid w:val="00A010E7"/>
    <w:pPr>
      <w:widowControl w:val="0"/>
      <w:ind w:left="720" w:hanging="435"/>
    </w:pPr>
    <w:rPr>
      <w:sz w:val="24"/>
      <w:szCs w:val="20"/>
    </w:rPr>
  </w:style>
  <w:style w:type="paragraph" w:customStyle="1" w:styleId="StGen11">
    <w:name w:val="StGen11"/>
    <w:uiPriority w:val="99"/>
    <w:semiHidden/>
    <w:rsid w:val="00A010E7"/>
    <w:pPr>
      <w:widowControl w:val="0"/>
      <w:ind w:left="720" w:hanging="435"/>
    </w:pPr>
    <w:rPr>
      <w:sz w:val="24"/>
      <w:szCs w:val="20"/>
    </w:rPr>
  </w:style>
  <w:style w:type="paragraph" w:customStyle="1" w:styleId="StGen12">
    <w:name w:val="StGen12"/>
    <w:uiPriority w:val="99"/>
    <w:semiHidden/>
    <w:rsid w:val="00A010E7"/>
    <w:pPr>
      <w:widowControl w:val="0"/>
      <w:ind w:left="720" w:hanging="435"/>
    </w:pPr>
    <w:rPr>
      <w:sz w:val="24"/>
      <w:szCs w:val="20"/>
    </w:rPr>
  </w:style>
  <w:style w:type="paragraph" w:customStyle="1" w:styleId="StGen13">
    <w:name w:val="StGen13"/>
    <w:basedOn w:val="Normal"/>
    <w:uiPriority w:val="99"/>
    <w:semiHidden/>
    <w:rsid w:val="00A010E7"/>
    <w:pPr>
      <w:ind w:left="720" w:hanging="435"/>
    </w:pPr>
    <w:rPr>
      <w:sz w:val="24"/>
    </w:rPr>
  </w:style>
  <w:style w:type="paragraph" w:customStyle="1" w:styleId="StGen14">
    <w:name w:val="StGen14"/>
    <w:basedOn w:val="Normal"/>
    <w:uiPriority w:val="99"/>
    <w:semiHidden/>
    <w:rsid w:val="00A010E7"/>
    <w:pPr>
      <w:ind w:left="720" w:hanging="435"/>
    </w:pPr>
    <w:rPr>
      <w:sz w:val="24"/>
    </w:rPr>
  </w:style>
  <w:style w:type="paragraph" w:customStyle="1" w:styleId="StGen15">
    <w:name w:val="StGen15"/>
    <w:basedOn w:val="Heading1"/>
    <w:next w:val="Normal"/>
    <w:uiPriority w:val="99"/>
    <w:semiHidden/>
    <w:rsid w:val="00A010E7"/>
    <w:pPr>
      <w:tabs>
        <w:tab w:val="left" w:pos="435"/>
      </w:tabs>
      <w:spacing w:before="0" w:after="0"/>
    </w:pPr>
    <w:rPr>
      <w:rFonts w:ascii="Times New Roman" w:hAnsi="Times New Roman"/>
      <w:b w:val="0"/>
      <w:bCs/>
      <w:sz w:val="24"/>
    </w:rPr>
  </w:style>
  <w:style w:type="paragraph" w:customStyle="1" w:styleId="StGen16">
    <w:name w:val="StGen16"/>
    <w:basedOn w:val="Heading2"/>
    <w:next w:val="Normal"/>
    <w:uiPriority w:val="99"/>
    <w:semiHidden/>
    <w:rsid w:val="00A010E7"/>
    <w:pPr>
      <w:tabs>
        <w:tab w:val="left" w:pos="435"/>
      </w:tabs>
      <w:spacing w:before="0" w:after="0"/>
    </w:pPr>
    <w:rPr>
      <w:rFonts w:ascii="Times New Roman" w:hAnsi="Times New Roman"/>
      <w:b w:val="0"/>
      <w:bCs/>
      <w:i/>
      <w:iCs/>
      <w:sz w:val="24"/>
    </w:rPr>
  </w:style>
  <w:style w:type="paragraph" w:customStyle="1" w:styleId="StGen17">
    <w:name w:val="StGen17"/>
    <w:basedOn w:val="Heading3"/>
    <w:next w:val="Normal"/>
    <w:uiPriority w:val="99"/>
    <w:semiHidden/>
    <w:rsid w:val="00A010E7"/>
    <w:pPr>
      <w:tabs>
        <w:tab w:val="left" w:pos="435"/>
      </w:tabs>
      <w:spacing w:before="0" w:after="0"/>
    </w:pPr>
    <w:rPr>
      <w:rFonts w:ascii="Times New Roman" w:hAnsi="Times New Roman"/>
      <w:b w:val="0"/>
      <w:bCs/>
    </w:rPr>
  </w:style>
  <w:style w:type="paragraph" w:customStyle="1" w:styleId="StGen18">
    <w:name w:val="StGen18"/>
    <w:uiPriority w:val="99"/>
    <w:semiHidden/>
    <w:rsid w:val="00A010E7"/>
    <w:pPr>
      <w:widowControl w:val="0"/>
      <w:ind w:left="720" w:hanging="435"/>
    </w:pPr>
    <w:rPr>
      <w:sz w:val="24"/>
      <w:szCs w:val="20"/>
    </w:rPr>
  </w:style>
  <w:style w:type="paragraph" w:customStyle="1" w:styleId="StGen19">
    <w:name w:val="StGen19"/>
    <w:basedOn w:val="StGen15"/>
    <w:next w:val="Normal"/>
    <w:uiPriority w:val="99"/>
    <w:semiHidden/>
    <w:rsid w:val="00A010E7"/>
    <w:pPr>
      <w:tabs>
        <w:tab w:val="clear" w:pos="435"/>
        <w:tab w:val="left" w:pos="1590"/>
      </w:tabs>
    </w:pPr>
  </w:style>
  <w:style w:type="paragraph" w:customStyle="1" w:styleId="StGen20">
    <w:name w:val="StGen20"/>
    <w:uiPriority w:val="99"/>
    <w:semiHidden/>
    <w:rsid w:val="00A010E7"/>
    <w:pPr>
      <w:widowControl w:val="0"/>
      <w:ind w:left="720" w:hanging="435"/>
    </w:pPr>
    <w:rPr>
      <w:sz w:val="24"/>
      <w:szCs w:val="20"/>
    </w:rPr>
  </w:style>
  <w:style w:type="paragraph" w:customStyle="1" w:styleId="StGen21">
    <w:name w:val="StGen21"/>
    <w:uiPriority w:val="99"/>
    <w:semiHidden/>
    <w:rsid w:val="00A010E7"/>
    <w:pPr>
      <w:widowControl w:val="0"/>
      <w:ind w:left="720" w:hanging="435"/>
    </w:pPr>
    <w:rPr>
      <w:sz w:val="24"/>
      <w:szCs w:val="20"/>
    </w:rPr>
  </w:style>
  <w:style w:type="paragraph" w:customStyle="1" w:styleId="StGen22">
    <w:name w:val="StGen22"/>
    <w:uiPriority w:val="99"/>
    <w:semiHidden/>
    <w:rsid w:val="00A010E7"/>
    <w:pPr>
      <w:widowControl w:val="0"/>
      <w:ind w:left="720" w:hanging="435"/>
    </w:pPr>
    <w:rPr>
      <w:sz w:val="24"/>
      <w:szCs w:val="20"/>
    </w:rPr>
  </w:style>
  <w:style w:type="paragraph" w:customStyle="1" w:styleId="StGen23">
    <w:name w:val="StGen23"/>
    <w:uiPriority w:val="99"/>
    <w:semiHidden/>
    <w:rsid w:val="00A010E7"/>
    <w:pPr>
      <w:widowControl w:val="0"/>
      <w:ind w:left="720" w:hanging="435"/>
    </w:pPr>
    <w:rPr>
      <w:sz w:val="24"/>
      <w:szCs w:val="20"/>
    </w:rPr>
  </w:style>
  <w:style w:type="paragraph" w:customStyle="1" w:styleId="StGen24">
    <w:name w:val="StGen24"/>
    <w:basedOn w:val="StGen18"/>
    <w:uiPriority w:val="99"/>
    <w:semiHidden/>
    <w:rsid w:val="00A010E7"/>
  </w:style>
  <w:style w:type="paragraph" w:customStyle="1" w:styleId="StGen25">
    <w:name w:val="StGen25"/>
    <w:basedOn w:val="StGen18"/>
    <w:uiPriority w:val="99"/>
    <w:semiHidden/>
    <w:rsid w:val="00A010E7"/>
  </w:style>
  <w:style w:type="paragraph" w:customStyle="1" w:styleId="StGen26">
    <w:name w:val="StGen26"/>
    <w:basedOn w:val="Normal"/>
    <w:next w:val="Normal"/>
    <w:uiPriority w:val="99"/>
    <w:semiHidden/>
    <w:rsid w:val="00A010E7"/>
    <w:pPr>
      <w:jc w:val="center"/>
    </w:pPr>
    <w:rPr>
      <w:rFonts w:ascii="Arial" w:hAnsi="Arial"/>
      <w:sz w:val="16"/>
    </w:rPr>
  </w:style>
  <w:style w:type="paragraph" w:customStyle="1" w:styleId="HtmlAddress">
    <w:name w:val="HtmlAddress"/>
    <w:basedOn w:val="Normal"/>
    <w:uiPriority w:val="99"/>
    <w:semiHidden/>
    <w:rsid w:val="00A010E7"/>
    <w:rPr>
      <w:i/>
      <w:iCs/>
    </w:rPr>
  </w:style>
  <w:style w:type="paragraph" w:customStyle="1" w:styleId="EnvelopeAddress">
    <w:name w:val="EnvelopeAddress"/>
    <w:basedOn w:val="Normal"/>
    <w:uiPriority w:val="99"/>
    <w:semiHidden/>
    <w:rsid w:val="00A010E7"/>
    <w:pPr>
      <w:framePr w:w="7920" w:h="1980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character" w:customStyle="1" w:styleId="HtmlAcronym">
    <w:name w:val="HtmlAcronym"/>
    <w:basedOn w:val="NormalCharacter"/>
    <w:uiPriority w:val="99"/>
    <w:semiHidden/>
    <w:rsid w:val="00A010E7"/>
    <w:rPr>
      <w:rFonts w:cs="Times New Roman"/>
    </w:rPr>
  </w:style>
  <w:style w:type="table" w:customStyle="1" w:styleId="TableWeb1">
    <w:name w:val="TableWeb1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  <w:insideH w:val="outset" w:sz="6" w:space="0" w:color="000000"/>
        <w:insideV w:val="outset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Web2">
    <w:name w:val="TableWeb2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  <w:insideH w:val="inset" w:sz="6" w:space="0" w:color="000000"/>
        <w:insideV w:val="inset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Web3">
    <w:name w:val="TableWeb3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outset" w:sz="24" w:space="0" w:color="000000"/>
        <w:left w:val="outset" w:sz="24" w:space="0" w:color="000000"/>
        <w:bottom w:val="outset" w:sz="24" w:space="0" w:color="000000"/>
        <w:right w:val="outset" w:sz="24" w:space="0" w:color="000000"/>
        <w:insideH w:val="outset" w:sz="6" w:space="0" w:color="000000"/>
        <w:insideV w:val="outset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010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C34"/>
    <w:rPr>
      <w:sz w:val="28"/>
      <w:szCs w:val="20"/>
    </w:rPr>
  </w:style>
  <w:style w:type="character" w:styleId="Emphasis">
    <w:name w:val="Emphasis"/>
    <w:basedOn w:val="NormalCharacter"/>
    <w:uiPriority w:val="99"/>
    <w:qFormat/>
    <w:rsid w:val="00A010E7"/>
    <w:rPr>
      <w:rFonts w:cs="Times New Roman"/>
      <w:i/>
      <w:iCs/>
    </w:rPr>
  </w:style>
  <w:style w:type="character" w:styleId="Hyperlink">
    <w:name w:val="Hyperlink"/>
    <w:basedOn w:val="NormalCharacter"/>
    <w:uiPriority w:val="99"/>
    <w:semiHidden/>
    <w:rsid w:val="00A010E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A010E7"/>
  </w:style>
  <w:style w:type="character" w:customStyle="1" w:styleId="DateChar">
    <w:name w:val="Date Char"/>
    <w:basedOn w:val="DefaultParagraphFont"/>
    <w:link w:val="Date"/>
    <w:uiPriority w:val="99"/>
    <w:semiHidden/>
    <w:rsid w:val="00866C34"/>
    <w:rPr>
      <w:sz w:val="28"/>
      <w:szCs w:val="20"/>
    </w:rPr>
  </w:style>
  <w:style w:type="paragraph" w:customStyle="1" w:styleId="NoteHeading">
    <w:name w:val="NoteHeading"/>
    <w:basedOn w:val="Normal"/>
    <w:next w:val="Normal"/>
    <w:uiPriority w:val="99"/>
    <w:semiHidden/>
    <w:rsid w:val="00A010E7"/>
  </w:style>
  <w:style w:type="character" w:customStyle="1" w:styleId="EndnoteReference">
    <w:name w:val="EndnoteReference"/>
    <w:basedOn w:val="NormalCharacter"/>
    <w:uiPriority w:val="99"/>
    <w:semiHidden/>
    <w:rsid w:val="00A010E7"/>
    <w:rPr>
      <w:rFonts w:cs="Times New Roman"/>
      <w:vertAlign w:val="superscript"/>
    </w:rPr>
  </w:style>
  <w:style w:type="character" w:customStyle="1" w:styleId="FootnoteReference">
    <w:name w:val="FootnoteReference"/>
    <w:basedOn w:val="NormalCharacter"/>
    <w:uiPriority w:val="99"/>
    <w:semiHidden/>
    <w:rsid w:val="00A010E7"/>
    <w:rPr>
      <w:rFonts w:cs="Times New Roman"/>
      <w:vertAlign w:val="superscript"/>
    </w:rPr>
  </w:style>
  <w:style w:type="table" w:customStyle="1" w:styleId="TableElegant">
    <w:name w:val="TableElegant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ubtle1">
    <w:name w:val="TableSubtle1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ubtle2">
    <w:name w:val="tableSubtle2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none" w:sz="0" w:space="0" w:color="000000"/>
        <w:left w:val="single" w:sz="6" w:space="0" w:color="000000"/>
        <w:bottom w:val="none" w:sz="0" w:space="0" w:color="000000"/>
        <w:right w:val="single" w:sz="6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tmlKbd">
    <w:name w:val="HtmlKbd"/>
    <w:basedOn w:val="NormalCharacter"/>
    <w:uiPriority w:val="99"/>
    <w:semiHidden/>
    <w:rsid w:val="00A010E7"/>
    <w:rPr>
      <w:rFonts w:ascii="Courier New" w:hAnsi="Courier New" w:cs="Times New Roman"/>
      <w:sz w:val="20"/>
      <w:szCs w:val="20"/>
    </w:rPr>
  </w:style>
  <w:style w:type="table" w:customStyle="1" w:styleId="TableClassic1">
    <w:name w:val="TableClassic1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12" w:space="0" w:color="000000"/>
        <w:left w:val="none" w:sz="0" w:space="0" w:color="000000"/>
        <w:bottom w:val="single" w:sz="12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lassic2">
    <w:name w:val="TableClassic2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12" w:space="0" w:color="000000"/>
        <w:left w:val="none" w:sz="0" w:space="0" w:color="000000"/>
        <w:bottom w:val="single" w:sz="12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lassic3">
    <w:name w:val="TableClassic3"/>
    <w:basedOn w:val="TableNormal0"/>
    <w:uiPriority w:val="99"/>
    <w:semiHidden/>
    <w:rsid w:val="00A010E7"/>
    <w:pPr>
      <w:widowControl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lassic4">
    <w:name w:val="TableClassic4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tmlCode">
    <w:name w:val="HtmlCode"/>
    <w:basedOn w:val="NormalCharacter"/>
    <w:uiPriority w:val="99"/>
    <w:semiHidden/>
    <w:rsid w:val="00A010E7"/>
    <w:rPr>
      <w:rFonts w:ascii="Courier New" w:hAnsi="Courier New" w:cs="Times New Roman"/>
      <w:sz w:val="20"/>
      <w:szCs w:val="20"/>
    </w:rPr>
  </w:style>
  <w:style w:type="paragraph" w:customStyle="1" w:styleId="BodyText">
    <w:name w:val="BodyText"/>
    <w:basedOn w:val="Normal"/>
    <w:uiPriority w:val="99"/>
    <w:semiHidden/>
    <w:rsid w:val="00A010E7"/>
    <w:pPr>
      <w:spacing w:after="120"/>
    </w:pPr>
  </w:style>
  <w:style w:type="paragraph" w:customStyle="1" w:styleId="BodyText1I">
    <w:name w:val="BodyText1I"/>
    <w:basedOn w:val="BodyText"/>
    <w:uiPriority w:val="99"/>
    <w:semiHidden/>
    <w:rsid w:val="00A010E7"/>
    <w:pPr>
      <w:ind w:firstLine="210"/>
    </w:pPr>
  </w:style>
  <w:style w:type="paragraph" w:customStyle="1" w:styleId="BodyTextIndent">
    <w:name w:val="BodyTextIndent"/>
    <w:basedOn w:val="Normal"/>
    <w:uiPriority w:val="99"/>
    <w:semiHidden/>
    <w:rsid w:val="00A010E7"/>
    <w:pPr>
      <w:spacing w:after="120"/>
      <w:ind w:left="283"/>
    </w:pPr>
  </w:style>
  <w:style w:type="paragraph" w:customStyle="1" w:styleId="BodyText1I2">
    <w:name w:val="BodyText1I2"/>
    <w:basedOn w:val="BodyTextIndent"/>
    <w:uiPriority w:val="99"/>
    <w:semiHidden/>
    <w:rsid w:val="00A010E7"/>
    <w:pPr>
      <w:ind w:firstLine="210"/>
    </w:pPr>
  </w:style>
  <w:style w:type="paragraph" w:customStyle="1" w:styleId="ListBullet">
    <w:name w:val="ListBullet"/>
    <w:basedOn w:val="Normal"/>
    <w:uiPriority w:val="99"/>
    <w:semiHidden/>
    <w:rsid w:val="00A010E7"/>
    <w:pPr>
      <w:numPr>
        <w:numId w:val="6"/>
      </w:numPr>
    </w:pPr>
  </w:style>
  <w:style w:type="paragraph" w:customStyle="1" w:styleId="ListBullet2">
    <w:name w:val="ListBullet2"/>
    <w:basedOn w:val="Normal"/>
    <w:uiPriority w:val="99"/>
    <w:semiHidden/>
    <w:rsid w:val="00A010E7"/>
    <w:pPr>
      <w:numPr>
        <w:numId w:val="8"/>
      </w:numPr>
    </w:pPr>
  </w:style>
  <w:style w:type="paragraph" w:customStyle="1" w:styleId="ListBullet3">
    <w:name w:val="ListBullet3"/>
    <w:basedOn w:val="Normal"/>
    <w:uiPriority w:val="99"/>
    <w:semiHidden/>
    <w:rsid w:val="00A010E7"/>
    <w:pPr>
      <w:numPr>
        <w:numId w:val="10"/>
      </w:numPr>
    </w:pPr>
  </w:style>
  <w:style w:type="paragraph" w:customStyle="1" w:styleId="ListBullet4">
    <w:name w:val="ListBullet4"/>
    <w:basedOn w:val="Normal"/>
    <w:uiPriority w:val="99"/>
    <w:semiHidden/>
    <w:rsid w:val="00A010E7"/>
    <w:pPr>
      <w:numPr>
        <w:numId w:val="12"/>
      </w:numPr>
    </w:pPr>
  </w:style>
  <w:style w:type="paragraph" w:customStyle="1" w:styleId="ListBullet5">
    <w:name w:val="ListBullet5"/>
    <w:basedOn w:val="Normal"/>
    <w:uiPriority w:val="99"/>
    <w:semiHidden/>
    <w:rsid w:val="00A010E7"/>
    <w:pPr>
      <w:numPr>
        <w:numId w:val="14"/>
      </w:numPr>
    </w:pPr>
  </w:style>
  <w:style w:type="paragraph" w:styleId="Title">
    <w:name w:val="Title"/>
    <w:basedOn w:val="Normal"/>
    <w:link w:val="TitleChar"/>
    <w:uiPriority w:val="99"/>
    <w:qFormat/>
    <w:rsid w:val="00A010E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6C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A010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C34"/>
    <w:rPr>
      <w:sz w:val="28"/>
      <w:szCs w:val="20"/>
    </w:rPr>
  </w:style>
  <w:style w:type="character" w:customStyle="1" w:styleId="PageNumber">
    <w:name w:val="PageNumber"/>
    <w:basedOn w:val="NormalCharacter"/>
    <w:uiPriority w:val="99"/>
    <w:semiHidden/>
    <w:rsid w:val="00A010E7"/>
    <w:rPr>
      <w:rFonts w:cs="Times New Roman"/>
    </w:rPr>
  </w:style>
  <w:style w:type="character" w:customStyle="1" w:styleId="LineNumber">
    <w:name w:val="LineNumber"/>
    <w:basedOn w:val="NormalCharacter"/>
    <w:uiPriority w:val="99"/>
    <w:semiHidden/>
    <w:rsid w:val="00A010E7"/>
    <w:rPr>
      <w:rFonts w:cs="Times New Roman"/>
    </w:rPr>
  </w:style>
  <w:style w:type="paragraph" w:customStyle="1" w:styleId="ListNumber">
    <w:name w:val="ListNumber"/>
    <w:basedOn w:val="Normal"/>
    <w:uiPriority w:val="99"/>
    <w:semiHidden/>
    <w:rsid w:val="00A010E7"/>
    <w:pPr>
      <w:numPr>
        <w:numId w:val="16"/>
      </w:numPr>
    </w:pPr>
  </w:style>
  <w:style w:type="paragraph" w:customStyle="1" w:styleId="ListNumber2">
    <w:name w:val="ListNumber2"/>
    <w:basedOn w:val="Normal"/>
    <w:uiPriority w:val="99"/>
    <w:semiHidden/>
    <w:rsid w:val="00A010E7"/>
    <w:pPr>
      <w:numPr>
        <w:numId w:val="18"/>
      </w:numPr>
    </w:pPr>
  </w:style>
  <w:style w:type="paragraph" w:customStyle="1" w:styleId="ListNumber3">
    <w:name w:val="ListNumber3"/>
    <w:basedOn w:val="Normal"/>
    <w:uiPriority w:val="99"/>
    <w:semiHidden/>
    <w:rsid w:val="00A010E7"/>
    <w:pPr>
      <w:numPr>
        <w:numId w:val="20"/>
      </w:numPr>
    </w:pPr>
  </w:style>
  <w:style w:type="paragraph" w:customStyle="1" w:styleId="ListNumber4">
    <w:name w:val="ListNumber4"/>
    <w:basedOn w:val="Normal"/>
    <w:uiPriority w:val="99"/>
    <w:semiHidden/>
    <w:rsid w:val="00A010E7"/>
    <w:pPr>
      <w:numPr>
        <w:numId w:val="22"/>
      </w:numPr>
    </w:pPr>
  </w:style>
  <w:style w:type="paragraph" w:customStyle="1" w:styleId="ListNumber5">
    <w:name w:val="ListNumber5"/>
    <w:basedOn w:val="Normal"/>
    <w:uiPriority w:val="99"/>
    <w:semiHidden/>
    <w:rsid w:val="00A010E7"/>
    <w:pPr>
      <w:numPr>
        <w:numId w:val="24"/>
      </w:numPr>
    </w:pPr>
  </w:style>
  <w:style w:type="character" w:customStyle="1" w:styleId="htmlSamp">
    <w:name w:val="htmlSamp"/>
    <w:basedOn w:val="NormalCharacter"/>
    <w:uiPriority w:val="99"/>
    <w:semiHidden/>
    <w:rsid w:val="00A010E7"/>
    <w:rPr>
      <w:rFonts w:ascii="Courier New" w:hAnsi="Courier New" w:cs="Times New Roman"/>
    </w:rPr>
  </w:style>
  <w:style w:type="paragraph" w:customStyle="1" w:styleId="EnvelopeReturn">
    <w:name w:val="EnvelopeReturn"/>
    <w:basedOn w:val="Normal"/>
    <w:uiPriority w:val="99"/>
    <w:semiHidden/>
    <w:rsid w:val="00A010E7"/>
    <w:rPr>
      <w:rFonts w:ascii="Arial" w:hAnsi="Arial"/>
      <w:sz w:val="20"/>
    </w:rPr>
  </w:style>
  <w:style w:type="table" w:customStyle="1" w:styleId="Table3DFx1">
    <w:name w:val="Table3DFx1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3DFx2">
    <w:name w:val="Table3DFx2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3DFx3">
    <w:name w:val="Table3DFx3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Normal"/>
    <w:uiPriority w:val="99"/>
    <w:semiHidden/>
    <w:rsid w:val="00A010E7"/>
    <w:rPr>
      <w:sz w:val="24"/>
      <w:szCs w:val="24"/>
    </w:rPr>
  </w:style>
  <w:style w:type="paragraph" w:customStyle="1" w:styleId="NormalIndent">
    <w:name w:val="NormalIndent"/>
    <w:basedOn w:val="Normal"/>
    <w:uiPriority w:val="99"/>
    <w:semiHidden/>
    <w:rsid w:val="00A010E7"/>
    <w:pPr>
      <w:ind w:left="708"/>
    </w:pPr>
  </w:style>
  <w:style w:type="character" w:customStyle="1" w:styleId="HtmlDfn">
    <w:name w:val="HtmlDfn"/>
    <w:basedOn w:val="NormalCharacter"/>
    <w:uiPriority w:val="99"/>
    <w:semiHidden/>
    <w:rsid w:val="00A010E7"/>
    <w:rPr>
      <w:rFonts w:cs="Times New Roman"/>
      <w:i/>
      <w:iCs/>
    </w:rPr>
  </w:style>
  <w:style w:type="paragraph" w:customStyle="1" w:styleId="BodyText2">
    <w:name w:val="BodyText2"/>
    <w:basedOn w:val="Normal"/>
    <w:uiPriority w:val="99"/>
    <w:semiHidden/>
    <w:rsid w:val="00A010E7"/>
    <w:pPr>
      <w:spacing w:after="120" w:line="480" w:lineRule="auto"/>
    </w:pPr>
  </w:style>
  <w:style w:type="paragraph" w:customStyle="1" w:styleId="BodyText3">
    <w:name w:val="BodyText3"/>
    <w:basedOn w:val="Normal"/>
    <w:uiPriority w:val="99"/>
    <w:semiHidden/>
    <w:rsid w:val="00A010E7"/>
    <w:pPr>
      <w:spacing w:after="120"/>
    </w:pPr>
    <w:rPr>
      <w:sz w:val="16"/>
      <w:szCs w:val="16"/>
    </w:rPr>
  </w:style>
  <w:style w:type="paragraph" w:customStyle="1" w:styleId="BodyTextIndent2">
    <w:name w:val="BodyTextIndent2"/>
    <w:basedOn w:val="Normal"/>
    <w:uiPriority w:val="99"/>
    <w:semiHidden/>
    <w:rsid w:val="00A010E7"/>
    <w:pPr>
      <w:spacing w:after="120" w:line="480" w:lineRule="auto"/>
      <w:ind w:left="283"/>
    </w:pPr>
  </w:style>
  <w:style w:type="paragraph" w:customStyle="1" w:styleId="BodyTextIndent3">
    <w:name w:val="BodyTextIndent3"/>
    <w:basedOn w:val="Normal"/>
    <w:uiPriority w:val="99"/>
    <w:semiHidden/>
    <w:rsid w:val="00A010E7"/>
    <w:pPr>
      <w:spacing w:after="120"/>
      <w:ind w:left="283"/>
    </w:pPr>
    <w:rPr>
      <w:sz w:val="16"/>
      <w:szCs w:val="16"/>
    </w:rPr>
  </w:style>
  <w:style w:type="character" w:customStyle="1" w:styleId="HtmlVar">
    <w:name w:val="HtmlVar"/>
    <w:basedOn w:val="NormalCharacter"/>
    <w:uiPriority w:val="99"/>
    <w:semiHidden/>
    <w:rsid w:val="00A010E7"/>
    <w:rPr>
      <w:rFonts w:cs="Times New Roman"/>
      <w:i/>
      <w:iCs/>
    </w:rPr>
  </w:style>
  <w:style w:type="character" w:customStyle="1" w:styleId="HtmlTt">
    <w:name w:val="HtmlTt"/>
    <w:basedOn w:val="NormalCharacter"/>
    <w:uiPriority w:val="99"/>
    <w:semiHidden/>
    <w:rsid w:val="00A010E7"/>
    <w:rPr>
      <w:rFonts w:ascii="Courier New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A010E7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6C34"/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A010E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6C34"/>
    <w:rPr>
      <w:sz w:val="28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010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6C34"/>
    <w:rPr>
      <w:sz w:val="28"/>
      <w:szCs w:val="20"/>
    </w:rPr>
  </w:style>
  <w:style w:type="paragraph" w:customStyle="1" w:styleId="ListContinue">
    <w:name w:val="ListContinue"/>
    <w:basedOn w:val="Normal"/>
    <w:uiPriority w:val="99"/>
    <w:semiHidden/>
    <w:rsid w:val="00A010E7"/>
    <w:pPr>
      <w:spacing w:after="120"/>
      <w:ind w:left="283"/>
    </w:pPr>
  </w:style>
  <w:style w:type="paragraph" w:customStyle="1" w:styleId="ListContinue2">
    <w:name w:val="ListContinue2"/>
    <w:basedOn w:val="Normal"/>
    <w:uiPriority w:val="99"/>
    <w:semiHidden/>
    <w:rsid w:val="00A010E7"/>
    <w:pPr>
      <w:spacing w:after="120"/>
      <w:ind w:left="566"/>
    </w:pPr>
  </w:style>
  <w:style w:type="paragraph" w:customStyle="1" w:styleId="ListContinue3">
    <w:name w:val="ListContinue3"/>
    <w:basedOn w:val="Normal"/>
    <w:uiPriority w:val="99"/>
    <w:semiHidden/>
    <w:rsid w:val="00A010E7"/>
    <w:pPr>
      <w:spacing w:after="120"/>
      <w:ind w:left="849"/>
    </w:pPr>
  </w:style>
  <w:style w:type="paragraph" w:customStyle="1" w:styleId="ListContinue4">
    <w:name w:val="ListContinue4"/>
    <w:basedOn w:val="Normal"/>
    <w:uiPriority w:val="99"/>
    <w:semiHidden/>
    <w:rsid w:val="00A010E7"/>
    <w:pPr>
      <w:spacing w:after="120"/>
      <w:ind w:left="1132"/>
    </w:pPr>
  </w:style>
  <w:style w:type="paragraph" w:customStyle="1" w:styleId="ListContinue5">
    <w:name w:val="ListContinue5"/>
    <w:basedOn w:val="Normal"/>
    <w:uiPriority w:val="99"/>
    <w:semiHidden/>
    <w:rsid w:val="00A010E7"/>
    <w:pPr>
      <w:spacing w:after="120"/>
      <w:ind w:left="1415"/>
    </w:pPr>
  </w:style>
  <w:style w:type="character" w:styleId="FollowedHyperlink">
    <w:name w:val="FollowedHyperlink"/>
    <w:basedOn w:val="NormalCharacter"/>
    <w:uiPriority w:val="99"/>
    <w:semiHidden/>
    <w:rsid w:val="00A010E7"/>
    <w:rPr>
      <w:rFonts w:cs="Times New Roman"/>
      <w:color w:val="800080"/>
      <w:u w:val="single"/>
    </w:rPr>
  </w:style>
  <w:style w:type="table" w:customStyle="1" w:styleId="TableSimple">
    <w:name w:val="TableSimple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12" w:space="0" w:color="008000"/>
        <w:left w:val="none" w:sz="0" w:space="0" w:color="000000"/>
        <w:bottom w:val="single" w:sz="12" w:space="0" w:color="008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imple2">
    <w:name w:val="TableSimple2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imple3">
    <w:name w:val="TableSimple3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losing">
    <w:name w:val="Closing"/>
    <w:basedOn w:val="Normal"/>
    <w:link w:val="ClosingChar"/>
    <w:uiPriority w:val="99"/>
    <w:semiHidden/>
    <w:rsid w:val="00A010E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6C34"/>
    <w:rPr>
      <w:sz w:val="28"/>
      <w:szCs w:val="20"/>
    </w:rPr>
  </w:style>
  <w:style w:type="table" w:customStyle="1" w:styleId="TableGrid">
    <w:name w:val="TableGrid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0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none" w:sz="0" w:space="0" w:color="000000"/>
        <w:left w:val="single" w:sz="12" w:space="0" w:color="000000"/>
        <w:bottom w:val="none" w:sz="0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basedOn w:val="TableNormal0"/>
    <w:uiPriority w:val="99"/>
    <w:semiHidden/>
    <w:rsid w:val="00A010E7"/>
    <w:pPr>
      <w:widowControl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ontemporary">
    <w:name w:val="TableContemporary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StyleRowBandSize w:val="1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">
    <w:name w:val="List"/>
    <w:basedOn w:val="Normal"/>
    <w:uiPriority w:val="99"/>
    <w:semiHidden/>
    <w:rsid w:val="00A010E7"/>
    <w:pPr>
      <w:ind w:left="283" w:hanging="283"/>
    </w:pPr>
  </w:style>
  <w:style w:type="paragraph" w:customStyle="1" w:styleId="List2">
    <w:name w:val="List2"/>
    <w:basedOn w:val="Normal"/>
    <w:uiPriority w:val="99"/>
    <w:semiHidden/>
    <w:rsid w:val="00A010E7"/>
    <w:pPr>
      <w:ind w:left="566" w:hanging="283"/>
    </w:pPr>
  </w:style>
  <w:style w:type="paragraph" w:customStyle="1" w:styleId="List3">
    <w:name w:val="List3"/>
    <w:basedOn w:val="Normal"/>
    <w:uiPriority w:val="99"/>
    <w:semiHidden/>
    <w:rsid w:val="00A010E7"/>
    <w:pPr>
      <w:ind w:left="849" w:hanging="283"/>
    </w:pPr>
  </w:style>
  <w:style w:type="paragraph" w:customStyle="1" w:styleId="List4">
    <w:name w:val="List4"/>
    <w:basedOn w:val="Normal"/>
    <w:uiPriority w:val="99"/>
    <w:semiHidden/>
    <w:rsid w:val="00A010E7"/>
    <w:pPr>
      <w:ind w:left="1132" w:hanging="283"/>
    </w:pPr>
  </w:style>
  <w:style w:type="paragraph" w:customStyle="1" w:styleId="List5">
    <w:name w:val="List5"/>
    <w:basedOn w:val="Normal"/>
    <w:uiPriority w:val="99"/>
    <w:semiHidden/>
    <w:rsid w:val="00A010E7"/>
    <w:pPr>
      <w:ind w:left="1415" w:hanging="283"/>
    </w:pPr>
  </w:style>
  <w:style w:type="table" w:customStyle="1" w:styleId="TableProfessional">
    <w:name w:val="TableProfessional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Pre">
    <w:name w:val="HtmlPre"/>
    <w:basedOn w:val="Normal"/>
    <w:uiPriority w:val="99"/>
    <w:semiHidden/>
    <w:rsid w:val="00A010E7"/>
    <w:rPr>
      <w:rFonts w:ascii="Courier New" w:hAnsi="Courier New"/>
      <w:sz w:val="20"/>
    </w:rPr>
  </w:style>
  <w:style w:type="paragraph" w:customStyle="1" w:styleId="StGen27">
    <w:name w:val="StGen27"/>
    <w:basedOn w:val="Normal"/>
    <w:uiPriority w:val="99"/>
    <w:semiHidden/>
    <w:rsid w:val="00A010E7"/>
    <w:rPr>
      <w:rFonts w:ascii="Tahoma" w:eastAsia="Times New Roman" w:hAnsi="Tahoma"/>
      <w:sz w:val="16"/>
    </w:rPr>
  </w:style>
  <w:style w:type="paragraph" w:customStyle="1" w:styleId="StGen28">
    <w:name w:val="StGen28"/>
    <w:basedOn w:val="Normal"/>
    <w:uiPriority w:val="99"/>
    <w:semiHidden/>
    <w:rsid w:val="00A010E7"/>
    <w:pPr>
      <w:spacing w:before="105" w:after="105"/>
    </w:pPr>
    <w:rPr>
      <w:b/>
      <w:sz w:val="20"/>
    </w:rPr>
  </w:style>
  <w:style w:type="paragraph" w:customStyle="1" w:styleId="StGen29">
    <w:name w:val="StGen29"/>
    <w:basedOn w:val="Normal"/>
    <w:uiPriority w:val="99"/>
    <w:semiHidden/>
    <w:rsid w:val="00A010E7"/>
    <w:pPr>
      <w:tabs>
        <w:tab w:val="left" w:pos="915"/>
        <w:tab w:val="left" w:pos="1830"/>
        <w:tab w:val="left" w:pos="2745"/>
        <w:tab w:val="left" w:pos="3660"/>
        <w:tab w:val="left" w:pos="4575"/>
        <w:tab w:val="left" w:pos="5490"/>
        <w:tab w:val="left" w:pos="6405"/>
        <w:tab w:val="left" w:pos="7335"/>
        <w:tab w:val="left" w:pos="8250"/>
        <w:tab w:val="left" w:pos="9165"/>
        <w:tab w:val="left" w:pos="10080"/>
        <w:tab w:val="left" w:pos="10995"/>
        <w:tab w:val="left" w:pos="11910"/>
        <w:tab w:val="left" w:pos="12825"/>
        <w:tab w:val="left" w:pos="13740"/>
        <w:tab w:val="left" w:pos="14655"/>
      </w:tabs>
    </w:pPr>
    <w:rPr>
      <w:rFonts w:ascii="Courier New" w:eastAsia="Times New Roman" w:hAnsi="Courier New"/>
      <w:sz w:val="20"/>
    </w:rPr>
  </w:style>
  <w:style w:type="paragraph" w:customStyle="1" w:styleId="StGen30">
    <w:name w:val="StGen30"/>
    <w:uiPriority w:val="99"/>
    <w:semiHidden/>
    <w:rsid w:val="00A010E7"/>
    <w:pPr>
      <w:widowControl w:val="0"/>
    </w:pPr>
    <w:rPr>
      <w:b/>
      <w:sz w:val="20"/>
      <w:szCs w:val="20"/>
    </w:rPr>
  </w:style>
  <w:style w:type="paragraph" w:customStyle="1" w:styleId="StGen31">
    <w:name w:val="StGen31"/>
    <w:basedOn w:val="BodyText"/>
    <w:uiPriority w:val="99"/>
    <w:semiHidden/>
    <w:rsid w:val="00A010E7"/>
    <w:rPr>
      <w:color w:val="000000"/>
    </w:rPr>
  </w:style>
  <w:style w:type="table" w:customStyle="1" w:styleId="TableColumns1">
    <w:name w:val="TableColumns1"/>
    <w:basedOn w:val="TableNormal0"/>
    <w:uiPriority w:val="99"/>
    <w:semiHidden/>
    <w:rsid w:val="00A010E7"/>
    <w:pPr>
      <w:widowControl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olumns2">
    <w:name w:val="TableColumns2"/>
    <w:basedOn w:val="TableNormal0"/>
    <w:uiPriority w:val="99"/>
    <w:semiHidden/>
    <w:rsid w:val="00A010E7"/>
    <w:pPr>
      <w:widowControl w:val="0"/>
    </w:pPr>
    <w:rPr>
      <w:rFonts w:ascii="Arial" w:hAnsi="Arial"/>
      <w:b/>
      <w:bCs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olumns3">
    <w:name w:val="TableColumns3"/>
    <w:basedOn w:val="TableNormal0"/>
    <w:uiPriority w:val="99"/>
    <w:semiHidden/>
    <w:rsid w:val="00A010E7"/>
    <w:pPr>
      <w:widowControl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0" w:space="0" w:color="00000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olumns4">
    <w:name w:val="TableColumns4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olumns5">
    <w:name w:val="TableColumns5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0" w:space="0" w:color="00000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NormalCharacter"/>
    <w:uiPriority w:val="99"/>
    <w:qFormat/>
    <w:rsid w:val="00A010E7"/>
    <w:rPr>
      <w:rFonts w:ascii="Times New Roman" w:hAnsi="Times New Roman" w:cs="Times New Roman"/>
      <w:b/>
      <w:bCs/>
    </w:rPr>
  </w:style>
  <w:style w:type="table" w:customStyle="1" w:styleId="TableList1">
    <w:name w:val="TableList1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List2">
    <w:name w:val="TableList2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StyleRowBandSize w:val="2"/>
      <w:tblBorders>
        <w:top w:val="none" w:sz="0" w:space="0" w:color="000000"/>
        <w:left w:val="none" w:sz="0" w:space="0" w:color="000000"/>
        <w:bottom w:val="single" w:sz="12" w:space="0" w:color="80808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List3">
    <w:name w:val="TableList3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12" w:space="0" w:color="000000"/>
        <w:left w:val="none" w:sz="0" w:space="0" w:color="000000"/>
        <w:bottom w:val="single" w:sz="12" w:space="0" w:color="000000"/>
        <w:right w:val="none" w:sz="0" w:space="0" w:color="000000"/>
        <w:insideH w:val="single" w:sz="6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List4">
    <w:name w:val="TableList4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List5">
    <w:name w:val="TableList5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List6">
    <w:name w:val="TableList6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List7">
    <w:name w:val="TableList7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List8">
    <w:name w:val="TableList8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lainText">
    <w:name w:val="PlainText"/>
    <w:basedOn w:val="Normal"/>
    <w:uiPriority w:val="99"/>
    <w:semiHidden/>
    <w:rsid w:val="00A010E7"/>
    <w:rPr>
      <w:rFonts w:ascii="Courier New" w:eastAsia="Times New Roman" w:hAnsi="Courier New"/>
      <w:sz w:val="24"/>
    </w:rPr>
  </w:style>
  <w:style w:type="paragraph" w:customStyle="1" w:styleId="EndnoteText">
    <w:name w:val="EndnoteText"/>
    <w:basedOn w:val="Normal"/>
    <w:uiPriority w:val="99"/>
    <w:semiHidden/>
    <w:rsid w:val="00A010E7"/>
    <w:rPr>
      <w:sz w:val="24"/>
    </w:rPr>
  </w:style>
  <w:style w:type="paragraph" w:customStyle="1" w:styleId="FootnoteText">
    <w:name w:val="FootnoteText"/>
    <w:basedOn w:val="Normal"/>
    <w:uiPriority w:val="99"/>
    <w:semiHidden/>
    <w:rsid w:val="00A010E7"/>
    <w:rPr>
      <w:sz w:val="20"/>
    </w:rPr>
  </w:style>
  <w:style w:type="table" w:customStyle="1" w:styleId="TableTheme">
    <w:name w:val="TableTheme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olorful1">
    <w:name w:val="TableColorful1"/>
    <w:basedOn w:val="TableNormal0"/>
    <w:uiPriority w:val="99"/>
    <w:semiHidden/>
    <w:rsid w:val="00A010E7"/>
    <w:pPr>
      <w:widowControl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olorful2">
    <w:name w:val="TableColorful2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none" w:sz="0" w:space="0" w:color="000000"/>
        <w:left w:val="none" w:sz="0" w:space="0" w:color="000000"/>
        <w:bottom w:val="single" w:sz="12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olorful3">
    <w:name w:val="TableColorful3"/>
    <w:basedOn w:val="TableNormal0"/>
    <w:uiPriority w:val="99"/>
    <w:semiHidden/>
    <w:rsid w:val="00A010E7"/>
    <w:pPr>
      <w:widowControl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lockQuote">
    <w:name w:val="BlockQuote"/>
    <w:basedOn w:val="Normal"/>
    <w:uiPriority w:val="99"/>
    <w:semiHidden/>
    <w:rsid w:val="00A010E7"/>
    <w:pPr>
      <w:spacing w:after="120"/>
      <w:ind w:left="1440" w:right="1440"/>
    </w:pPr>
    <w:rPr>
      <w:sz w:val="24"/>
    </w:rPr>
  </w:style>
  <w:style w:type="character" w:customStyle="1" w:styleId="HtmlCite">
    <w:name w:val="HtmlCite"/>
    <w:basedOn w:val="NormalCharacter"/>
    <w:uiPriority w:val="99"/>
    <w:semiHidden/>
    <w:rsid w:val="00A010E7"/>
    <w:rPr>
      <w:rFonts w:cs="Times New Roman"/>
      <w:i/>
      <w:iCs/>
    </w:rPr>
  </w:style>
  <w:style w:type="paragraph" w:customStyle="1" w:styleId="MessageHeader">
    <w:name w:val="MessageHeader"/>
    <w:basedOn w:val="Normal"/>
    <w:uiPriority w:val="99"/>
    <w:semiHidden/>
    <w:rsid w:val="00A010E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customStyle="1" w:styleId="AutoSignature">
    <w:name w:val="AutoSignature"/>
    <w:basedOn w:val="Normal"/>
    <w:uiPriority w:val="99"/>
    <w:semiHidden/>
    <w:rsid w:val="00A01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11</Pages>
  <Words>3225</Words>
  <Characters>18384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Станислав</cp:lastModifiedBy>
  <cp:revision>2</cp:revision>
  <dcterms:created xsi:type="dcterms:W3CDTF">2022-08-04T05:01:00Z</dcterms:created>
  <dcterms:modified xsi:type="dcterms:W3CDTF">2022-08-04T05:12:00Z</dcterms:modified>
</cp:coreProperties>
</file>